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2D11CA" w:rsidRDefault="00D83A4F" w:rsidP="002D11C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5pt;margin-top:2.05pt;width:132.8pt;height:98.2pt;z-index:251657728">
            <v:imagedata r:id="rId6" o:title="бобёр-323"/>
          </v:shape>
        </w:pict>
      </w:r>
    </w:p>
    <w:p w:rsidR="002D11CA" w:rsidRPr="004F0090" w:rsidRDefault="002D11CA" w:rsidP="002D11CA">
      <w:pPr>
        <w:jc w:val="right"/>
        <w:rPr>
          <w:b/>
        </w:rPr>
      </w:pPr>
      <w:r w:rsidRPr="004F0090">
        <w:rPr>
          <w:b/>
        </w:rPr>
        <w:t>ПРОЕКТ</w:t>
      </w:r>
    </w:p>
    <w:p w:rsidR="002D11CA" w:rsidRDefault="002D11CA" w:rsidP="002D11CA">
      <w:pPr>
        <w:tabs>
          <w:tab w:val="left" w:pos="6246"/>
        </w:tabs>
      </w:pPr>
      <w:r>
        <w:tab/>
      </w:r>
    </w:p>
    <w:p w:rsidR="002D11CA" w:rsidRDefault="002D11CA" w:rsidP="002D11CA">
      <w:pPr>
        <w:tabs>
          <w:tab w:val="left" w:pos="6246"/>
        </w:tabs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0E3AD2" w:rsidRPr="000E3AD2" w:rsidRDefault="000E3AD2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2D11CA" w:rsidRPr="003A4082" w:rsidRDefault="00213D0D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D11CA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2D11CA"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2D11CA" w:rsidRPr="000C3BA4" w:rsidRDefault="002D11CA" w:rsidP="002D11C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D11CA" w:rsidRPr="00D902E6" w:rsidRDefault="002D11CA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 </w:t>
      </w:r>
      <w:r w:rsidR="00213D0D">
        <w:rPr>
          <w:sz w:val="28"/>
          <w:szCs w:val="28"/>
        </w:rPr>
        <w:t>25 мая 2017 года</w:t>
      </w: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2D11CA" w:rsidRPr="00ED6A9D" w:rsidRDefault="002D11CA" w:rsidP="002D11CA">
      <w:pPr>
        <w:rPr>
          <w:sz w:val="26"/>
          <w:szCs w:val="26"/>
        </w:rPr>
      </w:pPr>
    </w:p>
    <w:p w:rsidR="002D11CA" w:rsidRPr="0001520F" w:rsidRDefault="002D11CA" w:rsidP="002D11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</w:t>
      </w:r>
      <w:r w:rsidR="00213D0D">
        <w:rPr>
          <w:b/>
          <w:i/>
          <w:sz w:val="28"/>
          <w:szCs w:val="28"/>
        </w:rPr>
        <w:t>16</w:t>
      </w:r>
      <w:r>
        <w:rPr>
          <w:b/>
          <w:i/>
          <w:sz w:val="28"/>
          <w:szCs w:val="28"/>
        </w:rPr>
        <w:t xml:space="preserve">  </w:t>
      </w:r>
      <w:r w:rsidRPr="0001520F">
        <w:rPr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2D11CA" w:rsidRPr="0001520F" w:rsidRDefault="002D11CA" w:rsidP="002D11CA">
      <w:pPr>
        <w:jc w:val="center"/>
        <w:rPr>
          <w:i/>
          <w:sz w:val="28"/>
          <w:szCs w:val="28"/>
        </w:rPr>
      </w:pPr>
    </w:p>
    <w:p w:rsidR="002D11CA" w:rsidRPr="0001520F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 w:rsidR="000E3AD2"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 w:rsidR="000E3AD2">
        <w:rPr>
          <w:spacing w:val="2"/>
          <w:sz w:val="28"/>
          <w:szCs w:val="28"/>
        </w:rPr>
        <w:t>13 октября 2016 года   № 11</w:t>
      </w:r>
      <w:r w:rsidRPr="0001520F">
        <w:rPr>
          <w:spacing w:val="2"/>
          <w:sz w:val="28"/>
          <w:szCs w:val="28"/>
        </w:rPr>
        <w:t>,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2D11CA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</w:t>
      </w:r>
      <w:r w:rsidR="00213D0D">
        <w:rPr>
          <w:spacing w:val="4"/>
          <w:sz w:val="28"/>
          <w:szCs w:val="28"/>
        </w:rPr>
        <w:t>16</w:t>
      </w:r>
      <w:r>
        <w:rPr>
          <w:spacing w:val="4"/>
          <w:sz w:val="28"/>
          <w:szCs w:val="28"/>
        </w:rPr>
        <w:t xml:space="preserve">  </w:t>
      </w:r>
      <w:r w:rsidRPr="0001520F">
        <w:rPr>
          <w:spacing w:val="4"/>
          <w:sz w:val="28"/>
          <w:szCs w:val="28"/>
        </w:rPr>
        <w:t xml:space="preserve"> заседания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834343" w:rsidRPr="005B5742" w:rsidRDefault="00AD1F6B" w:rsidP="008019F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019F3">
        <w:rPr>
          <w:b/>
          <w:sz w:val="28"/>
          <w:szCs w:val="28"/>
        </w:rPr>
        <w:t xml:space="preserve">. </w:t>
      </w:r>
      <w:r w:rsidR="00834343" w:rsidRPr="005B5742">
        <w:rPr>
          <w:b/>
          <w:sz w:val="28"/>
          <w:szCs w:val="28"/>
        </w:rPr>
        <w:t>О внесении  изменений и дополнений в  Положение об Администрации Артемовского городского округа,  утвержденное  решением  Артемовской Думы от 12.12.2005 № 588 (с изменениями и  дополнениями)</w:t>
      </w:r>
      <w:r w:rsidR="00834343" w:rsidRPr="005B5742">
        <w:rPr>
          <w:sz w:val="28"/>
          <w:szCs w:val="28"/>
        </w:rPr>
        <w:t>.</w:t>
      </w:r>
    </w:p>
    <w:p w:rsidR="00834343" w:rsidRPr="004656B5" w:rsidRDefault="00834343" w:rsidP="00834343">
      <w:pPr>
        <w:jc w:val="both"/>
        <w:rPr>
          <w:sz w:val="28"/>
          <w:szCs w:val="28"/>
        </w:rPr>
      </w:pPr>
      <w:r w:rsidRPr="005B5742">
        <w:rPr>
          <w:sz w:val="28"/>
          <w:szCs w:val="28"/>
        </w:rPr>
        <w:t xml:space="preserve">Докладывает  </w:t>
      </w:r>
      <w:proofErr w:type="spellStart"/>
      <w:r w:rsidRPr="005B5742">
        <w:rPr>
          <w:sz w:val="28"/>
          <w:szCs w:val="28"/>
        </w:rPr>
        <w:t>Е.В.Пономарева</w:t>
      </w:r>
      <w:proofErr w:type="spellEnd"/>
      <w:r w:rsidRPr="005B5742">
        <w:rPr>
          <w:sz w:val="28"/>
          <w:szCs w:val="28"/>
        </w:rPr>
        <w:t>, заведующий юридическ</w:t>
      </w:r>
      <w:r w:rsidR="009A2270">
        <w:rPr>
          <w:sz w:val="28"/>
          <w:szCs w:val="28"/>
        </w:rPr>
        <w:t>им</w:t>
      </w:r>
      <w:r w:rsidRPr="005B5742">
        <w:rPr>
          <w:sz w:val="28"/>
          <w:szCs w:val="28"/>
        </w:rPr>
        <w:t xml:space="preserve"> отдел</w:t>
      </w:r>
      <w:r w:rsidR="009A2270">
        <w:rPr>
          <w:sz w:val="28"/>
          <w:szCs w:val="28"/>
        </w:rPr>
        <w:t>ом</w:t>
      </w:r>
      <w:r w:rsidRPr="005B5742">
        <w:rPr>
          <w:sz w:val="28"/>
          <w:szCs w:val="28"/>
        </w:rPr>
        <w:t xml:space="preserve"> </w:t>
      </w:r>
      <w:r w:rsidRPr="004656B5">
        <w:rPr>
          <w:sz w:val="28"/>
          <w:szCs w:val="28"/>
        </w:rPr>
        <w:t>Администрации Артемовского городского округа.</w:t>
      </w:r>
    </w:p>
    <w:p w:rsidR="00834343" w:rsidRPr="00AD1F6B" w:rsidRDefault="008019F3" w:rsidP="00B32FB1">
      <w:pPr>
        <w:jc w:val="both"/>
        <w:rPr>
          <w:b/>
          <w:sz w:val="28"/>
          <w:szCs w:val="28"/>
        </w:rPr>
      </w:pPr>
      <w:r w:rsidRPr="004656B5">
        <w:rPr>
          <w:sz w:val="28"/>
          <w:szCs w:val="28"/>
        </w:rPr>
        <w:tab/>
      </w:r>
      <w:r w:rsidR="00AD1F6B" w:rsidRPr="00AD1F6B">
        <w:rPr>
          <w:b/>
          <w:sz w:val="28"/>
          <w:szCs w:val="28"/>
        </w:rPr>
        <w:t>2</w:t>
      </w:r>
      <w:r w:rsidRPr="00AD1F6B">
        <w:rPr>
          <w:b/>
          <w:sz w:val="28"/>
          <w:szCs w:val="28"/>
        </w:rPr>
        <w:t>. О ежегодном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округа.</w:t>
      </w:r>
    </w:p>
    <w:p w:rsidR="008019F3" w:rsidRPr="00AD1F6B" w:rsidRDefault="004656B5" w:rsidP="00B32FB1">
      <w:pPr>
        <w:jc w:val="both"/>
        <w:rPr>
          <w:sz w:val="28"/>
          <w:szCs w:val="28"/>
        </w:rPr>
      </w:pPr>
      <w:r w:rsidRPr="00AD1F6B">
        <w:rPr>
          <w:sz w:val="28"/>
          <w:szCs w:val="28"/>
        </w:rPr>
        <w:t xml:space="preserve">Докладывает </w:t>
      </w:r>
      <w:proofErr w:type="spellStart"/>
      <w:r w:rsidRPr="00AD1F6B">
        <w:rPr>
          <w:sz w:val="28"/>
          <w:szCs w:val="28"/>
        </w:rPr>
        <w:t>А.В.Самочернов</w:t>
      </w:r>
      <w:proofErr w:type="spellEnd"/>
      <w:r w:rsidRPr="00AD1F6B">
        <w:rPr>
          <w:sz w:val="28"/>
          <w:szCs w:val="28"/>
        </w:rPr>
        <w:t>, глава Артемовского городского округа</w:t>
      </w:r>
    </w:p>
    <w:p w:rsidR="00B6050B" w:rsidRDefault="00B6050B" w:rsidP="00B6050B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E15BEB">
        <w:rPr>
          <w:b/>
          <w:sz w:val="28"/>
          <w:szCs w:val="28"/>
        </w:rPr>
        <w:t>Об отчете о  деятельности Думы Артемовского городского округа за 2016 год</w:t>
      </w:r>
      <w:r>
        <w:rPr>
          <w:b/>
          <w:sz w:val="28"/>
          <w:szCs w:val="28"/>
        </w:rPr>
        <w:t>.</w:t>
      </w:r>
    </w:p>
    <w:p w:rsidR="00B6050B" w:rsidRDefault="00B6050B" w:rsidP="00B6050B">
      <w:pPr>
        <w:spacing w:line="276" w:lineRule="auto"/>
        <w:jc w:val="both"/>
        <w:rPr>
          <w:sz w:val="28"/>
          <w:szCs w:val="28"/>
        </w:rPr>
      </w:pPr>
      <w:r w:rsidRPr="00E15BEB">
        <w:rPr>
          <w:sz w:val="28"/>
          <w:szCs w:val="28"/>
        </w:rPr>
        <w:t xml:space="preserve">Докладывает </w:t>
      </w:r>
      <w:proofErr w:type="spellStart"/>
      <w:r w:rsidRPr="00E15BEB">
        <w:rPr>
          <w:sz w:val="28"/>
          <w:szCs w:val="28"/>
        </w:rPr>
        <w:t>К.М.Трофимов</w:t>
      </w:r>
      <w:proofErr w:type="spellEnd"/>
      <w:r w:rsidRPr="00E15BEB">
        <w:rPr>
          <w:sz w:val="28"/>
          <w:szCs w:val="28"/>
        </w:rPr>
        <w:t>, председатель Думы Артемовского городского округа</w:t>
      </w:r>
    </w:p>
    <w:p w:rsidR="00B6050B" w:rsidRPr="00D96285" w:rsidRDefault="00B6050B" w:rsidP="00B605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D96285">
        <w:rPr>
          <w:rStyle w:val="normaltextrun"/>
          <w:b/>
          <w:sz w:val="28"/>
          <w:szCs w:val="28"/>
        </w:rPr>
        <w:t>О мнении Думы Артемовского городского округа по результатам рассмотрения проекта закона Свердловской области «О границах административно- территориальных единиц Свердловской области»</w:t>
      </w:r>
    </w:p>
    <w:p w:rsidR="00B6050B" w:rsidRPr="009F3E00" w:rsidRDefault="00B6050B" w:rsidP="00B6050B">
      <w:pPr>
        <w:jc w:val="both"/>
        <w:rPr>
          <w:sz w:val="28"/>
          <w:szCs w:val="28"/>
        </w:rPr>
      </w:pPr>
      <w:r w:rsidRPr="009F3E00">
        <w:rPr>
          <w:sz w:val="28"/>
          <w:szCs w:val="28"/>
        </w:rPr>
        <w:t xml:space="preserve">Докладывает </w:t>
      </w:r>
      <w:proofErr w:type="spellStart"/>
      <w:r w:rsidRPr="009F3E00">
        <w:rPr>
          <w:sz w:val="28"/>
          <w:szCs w:val="28"/>
        </w:rPr>
        <w:t>Н.В.Булатова</w:t>
      </w:r>
      <w:proofErr w:type="spellEnd"/>
      <w:r w:rsidRPr="009F3E00">
        <w:rPr>
          <w:sz w:val="28"/>
          <w:szCs w:val="28"/>
        </w:rPr>
        <w:t>, председатель Комитета по архитектуре и градостроительству   Артемовского городского округа</w:t>
      </w:r>
    </w:p>
    <w:p w:rsidR="00B6050B" w:rsidRPr="000A4A11" w:rsidRDefault="00B6050B" w:rsidP="00B605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 </w:t>
      </w:r>
      <w:r w:rsidRPr="000A4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итогах предоставления сведений депутатами Думы Артемовского городского округа</w:t>
      </w:r>
      <w:r w:rsidRPr="000A4A11">
        <w:rPr>
          <w:b/>
          <w:sz w:val="28"/>
          <w:szCs w:val="28"/>
        </w:rPr>
        <w:t xml:space="preserve"> о</w:t>
      </w:r>
      <w:r w:rsidRPr="000A4A11">
        <w:rPr>
          <w:b/>
        </w:rPr>
        <w:t xml:space="preserve"> </w:t>
      </w:r>
      <w:r w:rsidRPr="000A4A11">
        <w:rPr>
          <w:b/>
          <w:sz w:val="28"/>
          <w:szCs w:val="28"/>
        </w:rPr>
        <w:t>доходах, расходах, об имуществе и обязательствах        имущественного характера на себя и членов своей семьи за 2016 год.</w:t>
      </w:r>
    </w:p>
    <w:p w:rsidR="00B6050B" w:rsidRDefault="00B6050B" w:rsidP="00B6050B">
      <w:pPr>
        <w:jc w:val="both"/>
        <w:rPr>
          <w:sz w:val="28"/>
          <w:szCs w:val="28"/>
        </w:rPr>
      </w:pPr>
      <w:r w:rsidRPr="000A4A11">
        <w:rPr>
          <w:sz w:val="28"/>
          <w:szCs w:val="28"/>
        </w:rPr>
        <w:t xml:space="preserve">Докладывает </w:t>
      </w:r>
      <w:proofErr w:type="spellStart"/>
      <w:r w:rsidRPr="000A4A11">
        <w:rPr>
          <w:sz w:val="28"/>
          <w:szCs w:val="28"/>
        </w:rPr>
        <w:t>К.М.Трофимов</w:t>
      </w:r>
      <w:proofErr w:type="spellEnd"/>
      <w:r w:rsidRPr="000A4A11">
        <w:rPr>
          <w:sz w:val="28"/>
          <w:szCs w:val="28"/>
        </w:rPr>
        <w:t>, председатель Думы Артемовского городского округа</w:t>
      </w:r>
      <w:r>
        <w:rPr>
          <w:sz w:val="28"/>
          <w:szCs w:val="28"/>
        </w:rPr>
        <w:t>.</w:t>
      </w:r>
    </w:p>
    <w:p w:rsidR="00B6050B" w:rsidRPr="009C3A3B" w:rsidRDefault="00B6050B" w:rsidP="00B605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9C3A3B">
        <w:rPr>
          <w:b/>
          <w:sz w:val="28"/>
          <w:szCs w:val="28"/>
        </w:rPr>
        <w:t>О назначении и проведении публичных слушаний по обсуждению отчета об исполнении  бюджета Артемовского городского округа за 2016 год и  проекта решения Думы Артемовского городского округа  «Об утверждении  отчета об исполнении  бюджета  Артемовского городского округа  за 2016 год».</w:t>
      </w:r>
    </w:p>
    <w:p w:rsidR="00AD1F6B" w:rsidRPr="00257515" w:rsidRDefault="00B6050B" w:rsidP="00B6050B">
      <w:pPr>
        <w:jc w:val="both"/>
        <w:rPr>
          <w:sz w:val="28"/>
          <w:szCs w:val="28"/>
        </w:rPr>
      </w:pPr>
      <w:r w:rsidRPr="009C3A3B">
        <w:rPr>
          <w:sz w:val="28"/>
          <w:szCs w:val="28"/>
        </w:rPr>
        <w:t xml:space="preserve">Докладывает </w:t>
      </w:r>
      <w:proofErr w:type="spellStart"/>
      <w:r w:rsidRPr="009C3A3B">
        <w:rPr>
          <w:sz w:val="28"/>
          <w:szCs w:val="28"/>
        </w:rPr>
        <w:t>А.В.Соловьев</w:t>
      </w:r>
      <w:proofErr w:type="spellEnd"/>
      <w:r w:rsidRPr="009C3A3B">
        <w:rPr>
          <w:sz w:val="28"/>
          <w:szCs w:val="28"/>
        </w:rPr>
        <w:t>, председатель постоянной комиссии по экономическим вопросам, бюджету и налогам</w:t>
      </w:r>
      <w:r w:rsidR="00AD1F6B">
        <w:rPr>
          <w:sz w:val="28"/>
          <w:szCs w:val="28"/>
        </w:rPr>
        <w:br/>
      </w:r>
    </w:p>
    <w:p w:rsidR="00550E77" w:rsidRDefault="007F2484" w:rsidP="00AD1F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B34CA" w:rsidRPr="004656B5" w:rsidRDefault="00CB34CA" w:rsidP="004656B5">
      <w:pPr>
        <w:jc w:val="both"/>
        <w:rPr>
          <w:sz w:val="28"/>
          <w:szCs w:val="28"/>
        </w:rPr>
      </w:pPr>
    </w:p>
    <w:p w:rsidR="002D11CA" w:rsidRDefault="00AB4241" w:rsidP="00AB42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D11CA">
        <w:rPr>
          <w:sz w:val="28"/>
          <w:szCs w:val="28"/>
        </w:rPr>
        <w:tab/>
      </w:r>
    </w:p>
    <w:p w:rsidR="000E3AD2" w:rsidRDefault="000E3AD2" w:rsidP="002D11C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D11CA" w:rsidRPr="00FE47E1" w:rsidRDefault="002D11CA" w:rsidP="002D11CA">
      <w:pPr>
        <w:jc w:val="both"/>
        <w:rPr>
          <w:b/>
          <w:sz w:val="28"/>
          <w:szCs w:val="28"/>
        </w:rPr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</w:r>
      <w:r w:rsidR="000E3AD2">
        <w:rPr>
          <w:sz w:val="28"/>
          <w:szCs w:val="28"/>
        </w:rPr>
        <w:t xml:space="preserve">                                 </w:t>
      </w:r>
      <w:proofErr w:type="spellStart"/>
      <w:r w:rsidR="000E3AD2">
        <w:rPr>
          <w:sz w:val="28"/>
          <w:szCs w:val="28"/>
        </w:rPr>
        <w:t>К.М.Трофимов</w:t>
      </w:r>
      <w:proofErr w:type="spellEnd"/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/>
    <w:p w:rsidR="002D11CA" w:rsidRDefault="002D11CA" w:rsidP="002D11CA"/>
    <w:p w:rsidR="002D11CA" w:rsidRDefault="002D11CA"/>
    <w:p w:rsidR="00213D0D" w:rsidRDefault="00213D0D"/>
    <w:p w:rsidR="00213D0D" w:rsidRDefault="00213D0D"/>
    <w:p w:rsidR="00213D0D" w:rsidRDefault="00213D0D"/>
    <w:p w:rsidR="00213D0D" w:rsidRDefault="00213D0D"/>
    <w:p w:rsidR="00213D0D" w:rsidRDefault="00213D0D"/>
    <w:p w:rsidR="00213D0D" w:rsidRDefault="00213D0D"/>
    <w:p w:rsidR="00213D0D" w:rsidRDefault="00213D0D"/>
    <w:p w:rsidR="00213D0D" w:rsidRDefault="00213D0D"/>
    <w:p w:rsidR="00213D0D" w:rsidRDefault="00213D0D"/>
    <w:p w:rsidR="00213D0D" w:rsidRDefault="00213D0D"/>
    <w:p w:rsidR="00213D0D" w:rsidRDefault="00213D0D"/>
    <w:p w:rsidR="00213D0D" w:rsidRDefault="00213D0D"/>
    <w:p w:rsidR="00213D0D" w:rsidRDefault="00213D0D"/>
    <w:p w:rsidR="00213D0D" w:rsidRDefault="00213D0D"/>
    <w:p w:rsidR="00213D0D" w:rsidRDefault="00213D0D"/>
    <w:p w:rsidR="00213D0D" w:rsidRDefault="00213D0D"/>
    <w:p w:rsidR="00213D0D" w:rsidRDefault="00213D0D"/>
    <w:p w:rsidR="00213D0D" w:rsidRDefault="00213D0D"/>
    <w:p w:rsidR="00213D0D" w:rsidRDefault="00213D0D"/>
    <w:p w:rsidR="00213D0D" w:rsidRDefault="00213D0D"/>
    <w:p w:rsidR="00213D0D" w:rsidRDefault="00213D0D"/>
    <w:p w:rsidR="00213D0D" w:rsidRDefault="00213D0D"/>
    <w:p w:rsidR="00213D0D" w:rsidRDefault="00213D0D"/>
    <w:p w:rsidR="00213D0D" w:rsidRDefault="00213D0D"/>
    <w:p w:rsidR="00213D0D" w:rsidRDefault="00213D0D"/>
    <w:p w:rsidR="00213D0D" w:rsidRDefault="00213D0D"/>
    <w:p w:rsidR="00213D0D" w:rsidRDefault="00213D0D"/>
    <w:p w:rsidR="00213D0D" w:rsidRDefault="00213D0D"/>
    <w:p w:rsidR="00213D0D" w:rsidRDefault="00213D0D"/>
    <w:p w:rsidR="00213D0D" w:rsidRDefault="00213D0D"/>
    <w:p w:rsidR="00213D0D" w:rsidRPr="004F6D7A" w:rsidRDefault="00213D0D" w:rsidP="00213D0D">
      <w:pPr>
        <w:jc w:val="center"/>
        <w:rPr>
          <w:b/>
          <w:sz w:val="28"/>
          <w:szCs w:val="28"/>
        </w:rPr>
      </w:pPr>
      <w:r w:rsidRPr="004F6D7A">
        <w:rPr>
          <w:b/>
          <w:sz w:val="28"/>
          <w:szCs w:val="28"/>
        </w:rPr>
        <w:t xml:space="preserve">Порядок рассмотрения вопросов на </w:t>
      </w:r>
      <w:r>
        <w:rPr>
          <w:b/>
          <w:sz w:val="28"/>
          <w:szCs w:val="28"/>
        </w:rPr>
        <w:t xml:space="preserve">16 </w:t>
      </w:r>
      <w:r w:rsidRPr="004F6D7A">
        <w:rPr>
          <w:b/>
          <w:sz w:val="28"/>
          <w:szCs w:val="28"/>
        </w:rPr>
        <w:t xml:space="preserve">заседании </w:t>
      </w:r>
      <w:r>
        <w:rPr>
          <w:b/>
          <w:sz w:val="28"/>
          <w:szCs w:val="28"/>
        </w:rPr>
        <w:t>Думы Артемовского городского округа</w:t>
      </w:r>
      <w:bookmarkStart w:id="0" w:name="_GoBack"/>
      <w:bookmarkEnd w:id="0"/>
    </w:p>
    <w:p w:rsidR="00213D0D" w:rsidRPr="004F6D7A" w:rsidRDefault="00213D0D" w:rsidP="00213D0D">
      <w:pPr>
        <w:jc w:val="right"/>
        <w:rPr>
          <w:sz w:val="28"/>
          <w:szCs w:val="28"/>
        </w:rPr>
      </w:pPr>
      <w:r>
        <w:rPr>
          <w:sz w:val="28"/>
          <w:szCs w:val="28"/>
        </w:rPr>
        <w:t>25мая</w:t>
      </w:r>
      <w:r w:rsidRPr="004F6D7A">
        <w:rPr>
          <w:sz w:val="28"/>
          <w:szCs w:val="28"/>
        </w:rPr>
        <w:t xml:space="preserve">   2017  года</w:t>
      </w:r>
    </w:p>
    <w:p w:rsidR="00213D0D" w:rsidRPr="004F6D7A" w:rsidRDefault="00213D0D" w:rsidP="00213D0D">
      <w:pPr>
        <w:rPr>
          <w:sz w:val="28"/>
          <w:szCs w:val="28"/>
        </w:rPr>
      </w:pPr>
      <w:r w:rsidRPr="004F6D7A">
        <w:rPr>
          <w:sz w:val="28"/>
          <w:szCs w:val="28"/>
        </w:rPr>
        <w:t>Начало заседания в 10.00 часов.</w:t>
      </w:r>
    </w:p>
    <w:p w:rsidR="00213D0D" w:rsidRDefault="00213D0D" w:rsidP="00213D0D">
      <w:pPr>
        <w:jc w:val="both"/>
        <w:rPr>
          <w:sz w:val="28"/>
          <w:szCs w:val="28"/>
        </w:rPr>
      </w:pPr>
      <w:r w:rsidRPr="004F6D7A">
        <w:rPr>
          <w:sz w:val="28"/>
          <w:szCs w:val="28"/>
        </w:rPr>
        <w:t xml:space="preserve">Заседание ведет </w:t>
      </w:r>
      <w:proofErr w:type="spellStart"/>
      <w:r>
        <w:rPr>
          <w:sz w:val="28"/>
          <w:szCs w:val="28"/>
        </w:rPr>
        <w:t>К.М.Трофимов</w:t>
      </w:r>
      <w:proofErr w:type="spellEnd"/>
      <w:r>
        <w:rPr>
          <w:sz w:val="28"/>
          <w:szCs w:val="28"/>
        </w:rPr>
        <w:t>, председатель Думы Артемовского городского округа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92"/>
        <w:gridCol w:w="1843"/>
        <w:gridCol w:w="7796"/>
      </w:tblGrid>
      <w:tr w:rsidR="00213D0D" w:rsidTr="00F47988">
        <w:tc>
          <w:tcPr>
            <w:tcW w:w="392" w:type="dxa"/>
          </w:tcPr>
          <w:p w:rsidR="00213D0D" w:rsidRDefault="00213D0D" w:rsidP="00F479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13D0D" w:rsidRDefault="00213D0D" w:rsidP="00F479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10.00-10.05</w:t>
            </w:r>
          </w:p>
        </w:tc>
        <w:tc>
          <w:tcPr>
            <w:tcW w:w="7796" w:type="dxa"/>
          </w:tcPr>
          <w:p w:rsidR="00213D0D" w:rsidRDefault="00213D0D" w:rsidP="00F479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утверждении повестки 16 заседания Думы Артемовского городского округа.</w:t>
            </w:r>
          </w:p>
          <w:p w:rsidR="00213D0D" w:rsidRPr="00627E4B" w:rsidRDefault="00213D0D" w:rsidP="00F479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1450">
              <w:rPr>
                <w:rFonts w:ascii="Times New Roman" w:hAnsi="Times New Roman"/>
                <w:sz w:val="28"/>
                <w:szCs w:val="28"/>
              </w:rPr>
              <w:t>Докладывает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К.М.Трофимов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председатель Думы Артемовского городского округа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</w:tr>
      <w:tr w:rsidR="00213D0D" w:rsidTr="00F47988">
        <w:tc>
          <w:tcPr>
            <w:tcW w:w="392" w:type="dxa"/>
          </w:tcPr>
          <w:p w:rsidR="00213D0D" w:rsidRDefault="00213D0D" w:rsidP="00F479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13D0D" w:rsidRDefault="00213D0D" w:rsidP="00F479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10.05-10.15</w:t>
            </w:r>
          </w:p>
        </w:tc>
        <w:tc>
          <w:tcPr>
            <w:tcW w:w="7796" w:type="dxa"/>
          </w:tcPr>
          <w:p w:rsidR="00213D0D" w:rsidRPr="00627E4B" w:rsidRDefault="00213D0D" w:rsidP="00F479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E4B">
              <w:rPr>
                <w:rFonts w:ascii="Times New Roman" w:hAnsi="Times New Roman"/>
                <w:b/>
                <w:sz w:val="28"/>
                <w:szCs w:val="28"/>
              </w:rPr>
              <w:t>О внесении  изменений и дополнений в  Положение об Администрации Артемовского городского округа,  утвержденное  решением  Артемовской Думы от 12.12.2005 № 588 (с изменениями и  дополнениями)</w:t>
            </w:r>
            <w:r w:rsidRPr="00627E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3D0D" w:rsidRPr="00627E4B" w:rsidRDefault="00213D0D" w:rsidP="00F479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E4B">
              <w:rPr>
                <w:rFonts w:ascii="Times New Roman" w:hAnsi="Times New Roman"/>
                <w:sz w:val="28"/>
                <w:szCs w:val="28"/>
              </w:rPr>
              <w:t xml:space="preserve">Докладывает  </w:t>
            </w:r>
            <w:proofErr w:type="spellStart"/>
            <w:r w:rsidRPr="00627E4B">
              <w:rPr>
                <w:rFonts w:ascii="Times New Roman" w:hAnsi="Times New Roman"/>
                <w:sz w:val="28"/>
                <w:szCs w:val="28"/>
              </w:rPr>
              <w:t>Е.В.Пономарева</w:t>
            </w:r>
            <w:proofErr w:type="spellEnd"/>
            <w:r w:rsidRPr="00627E4B">
              <w:rPr>
                <w:rFonts w:ascii="Times New Roman" w:hAnsi="Times New Roman"/>
                <w:sz w:val="28"/>
                <w:szCs w:val="28"/>
              </w:rPr>
              <w:t>, заведующий юридическим отделом Администрации Артемовского городского округа.</w:t>
            </w:r>
          </w:p>
          <w:p w:rsidR="00213D0D" w:rsidRPr="00627E4B" w:rsidRDefault="00213D0D" w:rsidP="00F479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D0D" w:rsidTr="00F47988">
        <w:tc>
          <w:tcPr>
            <w:tcW w:w="392" w:type="dxa"/>
          </w:tcPr>
          <w:p w:rsidR="00213D0D" w:rsidRDefault="00213D0D" w:rsidP="00F479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13D0D" w:rsidRDefault="00213D0D" w:rsidP="00F479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10.15-10.45</w:t>
            </w:r>
          </w:p>
        </w:tc>
        <w:tc>
          <w:tcPr>
            <w:tcW w:w="7796" w:type="dxa"/>
          </w:tcPr>
          <w:p w:rsidR="00213D0D" w:rsidRPr="00627E4B" w:rsidRDefault="00213D0D" w:rsidP="00F479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7E4B">
              <w:rPr>
                <w:rFonts w:ascii="Times New Roman" w:hAnsi="Times New Roman"/>
                <w:b/>
                <w:sz w:val="28"/>
                <w:szCs w:val="28"/>
              </w:rPr>
              <w:t>О ежегодном отчете главы Артемовского городского окр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627E4B">
              <w:rPr>
                <w:rFonts w:ascii="Times New Roman" w:hAnsi="Times New Roman"/>
                <w:b/>
                <w:sz w:val="28"/>
                <w:szCs w:val="28"/>
              </w:rPr>
              <w:t>га</w:t>
            </w:r>
            <w:proofErr w:type="gramEnd"/>
            <w:r w:rsidRPr="00627E4B">
              <w:rPr>
                <w:rFonts w:ascii="Times New Roman" w:hAnsi="Times New Roman"/>
                <w:b/>
                <w:sz w:val="28"/>
                <w:szCs w:val="28"/>
              </w:rPr>
              <w:t xml:space="preserve">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округа.</w:t>
            </w:r>
          </w:p>
          <w:p w:rsidR="00213D0D" w:rsidRPr="00627E4B" w:rsidRDefault="00213D0D" w:rsidP="00F479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E4B">
              <w:rPr>
                <w:rFonts w:ascii="Times New Roman" w:hAnsi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627E4B">
              <w:rPr>
                <w:rFonts w:ascii="Times New Roman" w:hAnsi="Times New Roman"/>
                <w:sz w:val="28"/>
                <w:szCs w:val="28"/>
              </w:rPr>
              <w:t>А.В.Самочернов</w:t>
            </w:r>
            <w:proofErr w:type="spellEnd"/>
            <w:r w:rsidRPr="00627E4B">
              <w:rPr>
                <w:rFonts w:ascii="Times New Roman" w:hAnsi="Times New Roman"/>
                <w:sz w:val="28"/>
                <w:szCs w:val="28"/>
              </w:rPr>
              <w:t>, глава Артемовского городского округа</w:t>
            </w:r>
          </w:p>
          <w:p w:rsidR="00213D0D" w:rsidRPr="00627E4B" w:rsidRDefault="00213D0D" w:rsidP="00F479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D0D" w:rsidTr="00F47988">
        <w:tc>
          <w:tcPr>
            <w:tcW w:w="392" w:type="dxa"/>
          </w:tcPr>
          <w:p w:rsidR="00213D0D" w:rsidRDefault="00213D0D" w:rsidP="00F479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13D0D" w:rsidRDefault="00213D0D" w:rsidP="00F479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10.45-11.05</w:t>
            </w:r>
          </w:p>
        </w:tc>
        <w:tc>
          <w:tcPr>
            <w:tcW w:w="7796" w:type="dxa"/>
          </w:tcPr>
          <w:p w:rsidR="00213D0D" w:rsidRDefault="00213D0D" w:rsidP="00F4798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BEB">
              <w:rPr>
                <w:rFonts w:ascii="Times New Roman" w:hAnsi="Times New Roman"/>
                <w:b/>
                <w:sz w:val="28"/>
                <w:szCs w:val="28"/>
              </w:rPr>
              <w:t>Об отчете о  деятельности Думы Артемовского городского округа за 2016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13D0D" w:rsidRDefault="00213D0D" w:rsidP="00F4798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BEB">
              <w:rPr>
                <w:rFonts w:ascii="Times New Roman" w:hAnsi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E15BEB">
              <w:rPr>
                <w:rFonts w:ascii="Times New Roman" w:hAnsi="Times New Roman"/>
                <w:sz w:val="28"/>
                <w:szCs w:val="28"/>
              </w:rPr>
              <w:t>К.М.Трофимов</w:t>
            </w:r>
            <w:proofErr w:type="spellEnd"/>
            <w:r w:rsidRPr="00E15BEB">
              <w:rPr>
                <w:rFonts w:ascii="Times New Roman" w:hAnsi="Times New Roman"/>
                <w:sz w:val="28"/>
                <w:szCs w:val="28"/>
              </w:rPr>
              <w:t>, председатель Думы Артемовского городского округа</w:t>
            </w:r>
          </w:p>
          <w:p w:rsidR="00213D0D" w:rsidRPr="00627E4B" w:rsidRDefault="00213D0D" w:rsidP="00F4798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3D0D" w:rsidTr="00F47988">
        <w:tc>
          <w:tcPr>
            <w:tcW w:w="392" w:type="dxa"/>
          </w:tcPr>
          <w:p w:rsidR="00213D0D" w:rsidRDefault="00213D0D" w:rsidP="00F479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13D0D" w:rsidRDefault="00213D0D" w:rsidP="00F479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11.05-11.015</w:t>
            </w:r>
          </w:p>
        </w:tc>
        <w:tc>
          <w:tcPr>
            <w:tcW w:w="7796" w:type="dxa"/>
          </w:tcPr>
          <w:p w:rsidR="00213D0D" w:rsidRPr="00D96285" w:rsidRDefault="00213D0D" w:rsidP="00F479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6285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О мнении Думы Артемовского городского округа по результатам рассмотрения проекта закона Свердловской области «О границах административно- территориальных единиц Свердловской области»</w:t>
            </w:r>
          </w:p>
          <w:p w:rsidR="00213D0D" w:rsidRPr="009F3E00" w:rsidRDefault="00213D0D" w:rsidP="00F479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E00">
              <w:rPr>
                <w:rFonts w:ascii="Times New Roman" w:hAnsi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9F3E00">
              <w:rPr>
                <w:rFonts w:ascii="Times New Roman" w:hAnsi="Times New Roman"/>
                <w:sz w:val="28"/>
                <w:szCs w:val="28"/>
              </w:rPr>
              <w:t>Н.В.Булатова</w:t>
            </w:r>
            <w:proofErr w:type="spellEnd"/>
            <w:r w:rsidRPr="009F3E00">
              <w:rPr>
                <w:rFonts w:ascii="Times New Roman" w:hAnsi="Times New Roman"/>
                <w:sz w:val="28"/>
                <w:szCs w:val="28"/>
              </w:rPr>
              <w:t>, председатель Комитета по архитектуре и градостроительству   Артемовского городского округа</w:t>
            </w:r>
          </w:p>
          <w:p w:rsidR="00213D0D" w:rsidRPr="000A4A11" w:rsidRDefault="00213D0D" w:rsidP="00F479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3D0D" w:rsidTr="00F47988">
        <w:tc>
          <w:tcPr>
            <w:tcW w:w="392" w:type="dxa"/>
          </w:tcPr>
          <w:p w:rsidR="00213D0D" w:rsidRDefault="00213D0D" w:rsidP="00F479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13D0D" w:rsidRDefault="00213D0D" w:rsidP="00F479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11.05-11.25</w:t>
            </w:r>
          </w:p>
        </w:tc>
        <w:tc>
          <w:tcPr>
            <w:tcW w:w="7796" w:type="dxa"/>
          </w:tcPr>
          <w:p w:rsidR="00213D0D" w:rsidRPr="000A4A11" w:rsidRDefault="00213D0D" w:rsidP="00F479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4A1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 итогах предоставления сведений депутатами Думы Артемовского городского округа</w:t>
            </w:r>
            <w:r w:rsidRPr="000A4A11">
              <w:rPr>
                <w:rFonts w:ascii="Times New Roman" w:hAnsi="Times New Roman"/>
                <w:b/>
                <w:sz w:val="28"/>
                <w:szCs w:val="28"/>
              </w:rPr>
              <w:t xml:space="preserve"> о</w:t>
            </w:r>
            <w:r w:rsidRPr="000A4A11">
              <w:rPr>
                <w:rFonts w:ascii="Times New Roman" w:hAnsi="Times New Roman"/>
                <w:b/>
              </w:rPr>
              <w:t xml:space="preserve"> </w:t>
            </w:r>
            <w:r w:rsidRPr="000A4A11">
              <w:rPr>
                <w:rFonts w:ascii="Times New Roman" w:hAnsi="Times New Roman"/>
                <w:b/>
                <w:sz w:val="28"/>
                <w:szCs w:val="28"/>
              </w:rPr>
              <w:t xml:space="preserve">доходах, расходах, об имуществе и обязательствах        имущественного </w:t>
            </w:r>
            <w:r w:rsidRPr="000A4A1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характера на себя и членов своей семьи за 2016 год.</w:t>
            </w:r>
          </w:p>
          <w:p w:rsidR="00213D0D" w:rsidRDefault="00213D0D" w:rsidP="00F479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A11">
              <w:rPr>
                <w:rFonts w:ascii="Times New Roman" w:hAnsi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0A4A11">
              <w:rPr>
                <w:rFonts w:ascii="Times New Roman" w:hAnsi="Times New Roman"/>
                <w:sz w:val="28"/>
                <w:szCs w:val="28"/>
              </w:rPr>
              <w:t>К.М.Трофимов</w:t>
            </w:r>
            <w:proofErr w:type="spellEnd"/>
            <w:r w:rsidRPr="000A4A11">
              <w:rPr>
                <w:rFonts w:ascii="Times New Roman" w:hAnsi="Times New Roman"/>
                <w:sz w:val="28"/>
                <w:szCs w:val="28"/>
              </w:rPr>
              <w:t>, председатель Думы Артемовского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3D0D" w:rsidRPr="000A4A11" w:rsidRDefault="00213D0D" w:rsidP="00F479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D0D" w:rsidTr="00F47988">
        <w:tc>
          <w:tcPr>
            <w:tcW w:w="392" w:type="dxa"/>
          </w:tcPr>
          <w:p w:rsidR="00213D0D" w:rsidRDefault="00213D0D" w:rsidP="00F479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3" w:type="dxa"/>
          </w:tcPr>
          <w:p w:rsidR="00213D0D" w:rsidRDefault="00213D0D" w:rsidP="00F479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11.25-11.035</w:t>
            </w:r>
          </w:p>
        </w:tc>
        <w:tc>
          <w:tcPr>
            <w:tcW w:w="7796" w:type="dxa"/>
          </w:tcPr>
          <w:p w:rsidR="00213D0D" w:rsidRPr="009C3A3B" w:rsidRDefault="00213D0D" w:rsidP="00F479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3A3B">
              <w:rPr>
                <w:rFonts w:ascii="Times New Roman" w:hAnsi="Times New Roman"/>
                <w:b/>
                <w:sz w:val="28"/>
                <w:szCs w:val="28"/>
              </w:rPr>
              <w:t>О назначении и проведении публичных слушаний по обсуждению отчета об исполнении  бюджета Артемовского городского округа за 2016 год и  проекта решения Думы Артемовского городского округа  «Об утверждении  отчета об исполнении  бюджета  Артемовского городского округа  за 2016 год».</w:t>
            </w:r>
          </w:p>
          <w:p w:rsidR="00213D0D" w:rsidRPr="009C3A3B" w:rsidRDefault="00213D0D" w:rsidP="00F479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A3B">
              <w:rPr>
                <w:rFonts w:ascii="Times New Roman" w:hAnsi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9C3A3B">
              <w:rPr>
                <w:rFonts w:ascii="Times New Roman" w:hAnsi="Times New Roman"/>
                <w:sz w:val="28"/>
                <w:szCs w:val="28"/>
              </w:rPr>
              <w:t>А.В.Соловьев</w:t>
            </w:r>
            <w:proofErr w:type="spellEnd"/>
            <w:r w:rsidRPr="009C3A3B">
              <w:rPr>
                <w:rFonts w:ascii="Times New Roman" w:hAnsi="Times New Roman"/>
                <w:sz w:val="28"/>
                <w:szCs w:val="28"/>
              </w:rPr>
              <w:t>, председатель постоянной комиссии по экономическим вопросам, бюджету и налогам.</w:t>
            </w:r>
          </w:p>
          <w:p w:rsidR="00213D0D" w:rsidRPr="000A4A11" w:rsidRDefault="00213D0D" w:rsidP="00F479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3D0D" w:rsidRPr="004F6D7A" w:rsidRDefault="00213D0D" w:rsidP="00213D0D">
      <w:pPr>
        <w:rPr>
          <w:sz w:val="28"/>
          <w:szCs w:val="28"/>
        </w:rPr>
      </w:pPr>
    </w:p>
    <w:p w:rsidR="00213D0D" w:rsidRDefault="00213D0D" w:rsidP="00213D0D"/>
    <w:p w:rsidR="00213D0D" w:rsidRDefault="00213D0D" w:rsidP="00213D0D"/>
    <w:p w:rsidR="00213D0D" w:rsidRDefault="00213D0D" w:rsidP="00213D0D"/>
    <w:p w:rsidR="00213D0D" w:rsidRDefault="00213D0D"/>
    <w:sectPr w:rsidR="00213D0D" w:rsidSect="002D11C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4934"/>
    <w:multiLevelType w:val="hybridMultilevel"/>
    <w:tmpl w:val="DA9E915E"/>
    <w:lvl w:ilvl="0" w:tplc="36C2221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FB1"/>
    <w:rsid w:val="000D214E"/>
    <w:rsid w:val="000E3AD2"/>
    <w:rsid w:val="000E6EED"/>
    <w:rsid w:val="00106B05"/>
    <w:rsid w:val="00110305"/>
    <w:rsid w:val="00125E85"/>
    <w:rsid w:val="00130AA8"/>
    <w:rsid w:val="00136DC4"/>
    <w:rsid w:val="001400FF"/>
    <w:rsid w:val="00171416"/>
    <w:rsid w:val="0018291F"/>
    <w:rsid w:val="00184E30"/>
    <w:rsid w:val="00185CCB"/>
    <w:rsid w:val="001A090D"/>
    <w:rsid w:val="001A30B2"/>
    <w:rsid w:val="001B32AA"/>
    <w:rsid w:val="001C7198"/>
    <w:rsid w:val="00213D0D"/>
    <w:rsid w:val="00217A95"/>
    <w:rsid w:val="00230E2A"/>
    <w:rsid w:val="00235E0D"/>
    <w:rsid w:val="00254629"/>
    <w:rsid w:val="002D11CA"/>
    <w:rsid w:val="002E60BF"/>
    <w:rsid w:val="002F1F5B"/>
    <w:rsid w:val="002F325D"/>
    <w:rsid w:val="002F3CDB"/>
    <w:rsid w:val="003749BD"/>
    <w:rsid w:val="00392117"/>
    <w:rsid w:val="0039543D"/>
    <w:rsid w:val="003E1CD2"/>
    <w:rsid w:val="003E220B"/>
    <w:rsid w:val="00433943"/>
    <w:rsid w:val="0044170E"/>
    <w:rsid w:val="004656B5"/>
    <w:rsid w:val="004842D1"/>
    <w:rsid w:val="00493BDC"/>
    <w:rsid w:val="004B3E11"/>
    <w:rsid w:val="004B69C5"/>
    <w:rsid w:val="004C0AB7"/>
    <w:rsid w:val="0053360D"/>
    <w:rsid w:val="00550E77"/>
    <w:rsid w:val="00551CA2"/>
    <w:rsid w:val="005614EF"/>
    <w:rsid w:val="005839F1"/>
    <w:rsid w:val="00585F44"/>
    <w:rsid w:val="005A7A31"/>
    <w:rsid w:val="005B3F84"/>
    <w:rsid w:val="00607344"/>
    <w:rsid w:val="00631784"/>
    <w:rsid w:val="00635C99"/>
    <w:rsid w:val="0065702E"/>
    <w:rsid w:val="00670450"/>
    <w:rsid w:val="0068758E"/>
    <w:rsid w:val="006B4173"/>
    <w:rsid w:val="00702786"/>
    <w:rsid w:val="00703986"/>
    <w:rsid w:val="00712107"/>
    <w:rsid w:val="00721EB0"/>
    <w:rsid w:val="00734DB0"/>
    <w:rsid w:val="00740E2A"/>
    <w:rsid w:val="00740FA2"/>
    <w:rsid w:val="00761F50"/>
    <w:rsid w:val="00775C71"/>
    <w:rsid w:val="00796AA3"/>
    <w:rsid w:val="007A6820"/>
    <w:rsid w:val="007A7F0D"/>
    <w:rsid w:val="007E067A"/>
    <w:rsid w:val="007E1B70"/>
    <w:rsid w:val="007F2484"/>
    <w:rsid w:val="007F4C8A"/>
    <w:rsid w:val="008019F3"/>
    <w:rsid w:val="0081114D"/>
    <w:rsid w:val="00823128"/>
    <w:rsid w:val="00824755"/>
    <w:rsid w:val="0083016B"/>
    <w:rsid w:val="0083040D"/>
    <w:rsid w:val="00834343"/>
    <w:rsid w:val="00842BD1"/>
    <w:rsid w:val="00842CA7"/>
    <w:rsid w:val="00851340"/>
    <w:rsid w:val="00863BCA"/>
    <w:rsid w:val="00876964"/>
    <w:rsid w:val="008A40B0"/>
    <w:rsid w:val="008B3EE9"/>
    <w:rsid w:val="008C7FE8"/>
    <w:rsid w:val="008D32B8"/>
    <w:rsid w:val="008F1591"/>
    <w:rsid w:val="0090779A"/>
    <w:rsid w:val="00914F16"/>
    <w:rsid w:val="00930F65"/>
    <w:rsid w:val="00951106"/>
    <w:rsid w:val="00972734"/>
    <w:rsid w:val="009A2270"/>
    <w:rsid w:val="009C0378"/>
    <w:rsid w:val="009D32EE"/>
    <w:rsid w:val="009D45D6"/>
    <w:rsid w:val="00A23E0D"/>
    <w:rsid w:val="00A95559"/>
    <w:rsid w:val="00AB23B7"/>
    <w:rsid w:val="00AB4241"/>
    <w:rsid w:val="00AB48F7"/>
    <w:rsid w:val="00AC4493"/>
    <w:rsid w:val="00AD1F6B"/>
    <w:rsid w:val="00AE42BA"/>
    <w:rsid w:val="00AE7046"/>
    <w:rsid w:val="00B32FB1"/>
    <w:rsid w:val="00B56DC1"/>
    <w:rsid w:val="00B6050B"/>
    <w:rsid w:val="00B65EA4"/>
    <w:rsid w:val="00B66035"/>
    <w:rsid w:val="00B723A9"/>
    <w:rsid w:val="00B936C3"/>
    <w:rsid w:val="00BA5CC0"/>
    <w:rsid w:val="00BD7C04"/>
    <w:rsid w:val="00BE5094"/>
    <w:rsid w:val="00C10861"/>
    <w:rsid w:val="00C13D4F"/>
    <w:rsid w:val="00C14919"/>
    <w:rsid w:val="00C3453C"/>
    <w:rsid w:val="00C34D46"/>
    <w:rsid w:val="00C408F8"/>
    <w:rsid w:val="00CB0983"/>
    <w:rsid w:val="00CB34CA"/>
    <w:rsid w:val="00D24E59"/>
    <w:rsid w:val="00D254EC"/>
    <w:rsid w:val="00D30A50"/>
    <w:rsid w:val="00D83A4F"/>
    <w:rsid w:val="00D959FB"/>
    <w:rsid w:val="00D9691C"/>
    <w:rsid w:val="00DC7B90"/>
    <w:rsid w:val="00DE74E7"/>
    <w:rsid w:val="00DF251C"/>
    <w:rsid w:val="00E405E4"/>
    <w:rsid w:val="00E552D4"/>
    <w:rsid w:val="00E7385B"/>
    <w:rsid w:val="00E809F9"/>
    <w:rsid w:val="00E90E81"/>
    <w:rsid w:val="00EF0A88"/>
    <w:rsid w:val="00F05D25"/>
    <w:rsid w:val="00F22B99"/>
    <w:rsid w:val="00F24A10"/>
    <w:rsid w:val="00F307A5"/>
    <w:rsid w:val="00F6640E"/>
    <w:rsid w:val="00F822E0"/>
    <w:rsid w:val="00F830E5"/>
    <w:rsid w:val="00F83257"/>
    <w:rsid w:val="00FA1B84"/>
    <w:rsid w:val="00FA2C80"/>
    <w:rsid w:val="00FA7C4F"/>
    <w:rsid w:val="00FC4637"/>
    <w:rsid w:val="00FD0102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6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character" w:customStyle="1" w:styleId="normaltextrun">
    <w:name w:val="normaltextrun"/>
    <w:rsid w:val="00B6050B"/>
  </w:style>
  <w:style w:type="table" w:styleId="a3">
    <w:name w:val="Table Grid"/>
    <w:basedOn w:val="a1"/>
    <w:uiPriority w:val="59"/>
    <w:rsid w:val="00213D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55;&#1056;&#1054;&#1045;&#1050;&#1058;%20&#1087;&#1086;&#1074;&#1077;&#1089;&#1090;&#1082;&#1080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2017</Template>
  <TotalTime>1484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duma12</dc:creator>
  <cp:lastModifiedBy>duma12</cp:lastModifiedBy>
  <cp:revision>11</cp:revision>
  <cp:lastPrinted>2017-05-22T10:12:00Z</cp:lastPrinted>
  <dcterms:created xsi:type="dcterms:W3CDTF">2017-04-07T09:34:00Z</dcterms:created>
  <dcterms:modified xsi:type="dcterms:W3CDTF">2017-05-22T10:12:00Z</dcterms:modified>
</cp:coreProperties>
</file>