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2D15DE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5D1884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1513A">
        <w:rPr>
          <w:b/>
          <w:sz w:val="28"/>
          <w:szCs w:val="28"/>
        </w:rPr>
        <w:t>РЕШЕНИЕ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093A73" w:rsidRPr="005D1884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5D1884">
        <w:rPr>
          <w:b/>
          <w:sz w:val="28"/>
          <w:szCs w:val="28"/>
        </w:rPr>
        <w:t xml:space="preserve">от  </w:t>
      </w:r>
      <w:r w:rsidR="002D15DE">
        <w:rPr>
          <w:b/>
          <w:sz w:val="28"/>
          <w:szCs w:val="28"/>
        </w:rPr>
        <w:t xml:space="preserve">15 февраля </w:t>
      </w:r>
      <w:r w:rsidR="0051513A" w:rsidRPr="005D1884">
        <w:rPr>
          <w:b/>
          <w:sz w:val="28"/>
          <w:szCs w:val="28"/>
        </w:rPr>
        <w:t>2018 года</w:t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  <w:t xml:space="preserve">№ </w:t>
      </w:r>
      <w:r w:rsidR="00E16F14">
        <w:rPr>
          <w:b/>
          <w:sz w:val="28"/>
          <w:szCs w:val="28"/>
        </w:rPr>
        <w:t>313</w:t>
      </w:r>
      <w:bookmarkStart w:id="0" w:name="_GoBack"/>
      <w:bookmarkEnd w:id="0"/>
    </w:p>
    <w:p w:rsidR="00093A73" w:rsidRPr="005D1884" w:rsidRDefault="00093A73" w:rsidP="00093A73">
      <w:pPr>
        <w:rPr>
          <w:b/>
          <w:sz w:val="27"/>
          <w:szCs w:val="27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2D15DE" w:rsidRDefault="00810C38" w:rsidP="00810C38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 w:rsidR="002D15DE"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093A73" w:rsidRDefault="002D15DE" w:rsidP="00810C38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D15DE" w:rsidRDefault="00810C38" w:rsidP="00810C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26299">
        <w:rPr>
          <w:rFonts w:eastAsia="Calibri"/>
          <w:sz w:val="28"/>
          <w:szCs w:val="28"/>
        </w:rPr>
        <w:t xml:space="preserve">В соответствии </w:t>
      </w:r>
      <w:r w:rsidR="002D15DE">
        <w:rPr>
          <w:rFonts w:eastAsia="Calibri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3408B2">
        <w:rPr>
          <w:rFonts w:eastAsia="Calibri"/>
          <w:sz w:val="28"/>
          <w:szCs w:val="28"/>
        </w:rPr>
        <w:t xml:space="preserve">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</w:t>
      </w:r>
      <w:r w:rsidR="00772E24">
        <w:rPr>
          <w:rFonts w:eastAsia="Calibri"/>
          <w:sz w:val="28"/>
          <w:szCs w:val="28"/>
        </w:rPr>
        <w:t xml:space="preserve">Артемовской </w:t>
      </w:r>
      <w:r w:rsidR="003408B2">
        <w:rPr>
          <w:rFonts w:eastAsia="Calibri"/>
          <w:sz w:val="28"/>
          <w:szCs w:val="28"/>
        </w:rPr>
        <w:t xml:space="preserve">Думы </w:t>
      </w:r>
      <w:r w:rsidR="00772E24">
        <w:rPr>
          <w:rFonts w:eastAsia="Calibri"/>
          <w:sz w:val="28"/>
          <w:szCs w:val="28"/>
        </w:rPr>
        <w:t xml:space="preserve">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</w:t>
      </w:r>
      <w:proofErr w:type="gramEnd"/>
      <w:r w:rsidR="00772E24">
        <w:rPr>
          <w:rFonts w:eastAsia="Calibri"/>
          <w:sz w:val="28"/>
          <w:szCs w:val="28"/>
        </w:rPr>
        <w:t xml:space="preserve"> изменений и (или) дополнений в Устав Артемовского городского округа  и Порядком участия граждан в его обсуждении, </w:t>
      </w:r>
      <w:proofErr w:type="gramStart"/>
      <w:r w:rsidR="00772E24">
        <w:rPr>
          <w:rFonts w:eastAsia="Calibri"/>
          <w:sz w:val="28"/>
          <w:szCs w:val="28"/>
        </w:rPr>
        <w:t>утвер</w:t>
      </w:r>
      <w:r w:rsidR="004718C1">
        <w:rPr>
          <w:rFonts w:eastAsia="Calibri"/>
          <w:sz w:val="28"/>
          <w:szCs w:val="28"/>
        </w:rPr>
        <w:t>жденными</w:t>
      </w:r>
      <w:proofErr w:type="gramEnd"/>
      <w:r w:rsidR="004718C1">
        <w:rPr>
          <w:rFonts w:eastAsia="Calibri"/>
          <w:sz w:val="28"/>
          <w:szCs w:val="28"/>
        </w:rPr>
        <w:t xml:space="preserve">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4718C1" w:rsidRDefault="004718C1" w:rsidP="004718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4718C1" w:rsidRDefault="004718C1" w:rsidP="004718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4718C1" w:rsidRPr="004718C1" w:rsidRDefault="004718C1" w:rsidP="004718C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4718C1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012D60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Назначить проведение публичных слушаний на 15 марта 2018 года в 10.00 в зале заседаний Администрации Артемовского городского округа.</w:t>
      </w:r>
    </w:p>
    <w:p w:rsidR="00012D60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42696D" w:rsidRPr="0042696D" w:rsidRDefault="0042696D" w:rsidP="0042696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proofErr w:type="gramStart"/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</w:t>
      </w:r>
      <w:r w:rsidRPr="0042696D">
        <w:rPr>
          <w:rFonts w:eastAsia="Calibri"/>
          <w:sz w:val="28"/>
          <w:szCs w:val="28"/>
        </w:rPr>
        <w:lastRenderedPageBreak/>
        <w:t>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</w:t>
      </w:r>
      <w:proofErr w:type="gramEnd"/>
      <w:r w:rsidRPr="0042696D">
        <w:rPr>
          <w:rFonts w:eastAsia="Calibri"/>
          <w:sz w:val="28"/>
          <w:szCs w:val="28"/>
        </w:rPr>
        <w:t xml:space="preserve"> дней с момент</w:t>
      </w:r>
      <w:r w:rsidR="001F1C1A">
        <w:rPr>
          <w:rFonts w:eastAsia="Calibri"/>
          <w:sz w:val="28"/>
          <w:szCs w:val="28"/>
        </w:rPr>
        <w:t>а опубликования проекта решения (</w:t>
      </w:r>
      <w:proofErr w:type="spellStart"/>
      <w:r w:rsidR="001F1C1A">
        <w:rPr>
          <w:rFonts w:eastAsia="Calibri"/>
          <w:sz w:val="28"/>
          <w:szCs w:val="28"/>
        </w:rPr>
        <w:t>г</w:t>
      </w:r>
      <w:proofErr w:type="gramStart"/>
      <w:r w:rsidR="001F1C1A">
        <w:rPr>
          <w:rFonts w:eastAsia="Calibri"/>
          <w:sz w:val="28"/>
          <w:szCs w:val="28"/>
        </w:rPr>
        <w:t>.А</w:t>
      </w:r>
      <w:proofErr w:type="gramEnd"/>
      <w:r w:rsidR="001F1C1A">
        <w:rPr>
          <w:rFonts w:eastAsia="Calibri"/>
          <w:sz w:val="28"/>
          <w:szCs w:val="28"/>
        </w:rPr>
        <w:t>ртемовский</w:t>
      </w:r>
      <w:proofErr w:type="spellEnd"/>
      <w:r w:rsidR="001F1C1A">
        <w:rPr>
          <w:rFonts w:eastAsia="Calibri"/>
          <w:sz w:val="28"/>
          <w:szCs w:val="28"/>
        </w:rPr>
        <w:t>, площадь Советов, д.3, каб.36, с 8-00 до 17-00 в рабочие дни).</w:t>
      </w:r>
    </w:p>
    <w:p w:rsidR="0042696D" w:rsidRPr="0042696D" w:rsidRDefault="0042696D" w:rsidP="004269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 xml:space="preserve"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</w:t>
      </w:r>
      <w:r w:rsidR="00CD271F">
        <w:rPr>
          <w:rFonts w:eastAsia="Calibri"/>
          <w:sz w:val="28"/>
          <w:szCs w:val="28"/>
        </w:rPr>
        <w:t xml:space="preserve">в </w:t>
      </w:r>
      <w:r w:rsidR="001F1C1A">
        <w:rPr>
          <w:rFonts w:eastAsia="Calibri"/>
          <w:sz w:val="28"/>
          <w:szCs w:val="28"/>
        </w:rPr>
        <w:t>Думу</w:t>
      </w:r>
      <w:r w:rsidR="00CD271F">
        <w:rPr>
          <w:rFonts w:eastAsia="Calibri"/>
          <w:sz w:val="28"/>
          <w:szCs w:val="28"/>
        </w:rPr>
        <w:t xml:space="preserve"> Артемовского городского округа </w:t>
      </w:r>
      <w:r w:rsidRPr="0042696D">
        <w:rPr>
          <w:rFonts w:eastAsia="Calibri"/>
          <w:sz w:val="28"/>
          <w:szCs w:val="28"/>
        </w:rPr>
        <w:t>не позднее трех дней до даты проведения публичных слушаний.</w:t>
      </w:r>
    </w:p>
    <w:p w:rsidR="00713998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713998"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4718C1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8.</w:t>
      </w:r>
      <w:r w:rsidR="00713998" w:rsidRPr="0042696D">
        <w:rPr>
          <w:rFonts w:eastAsia="Calibri"/>
          <w:sz w:val="28"/>
          <w:szCs w:val="28"/>
        </w:rPr>
        <w:t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Положение</w:t>
      </w:r>
      <w:r w:rsidR="00612499" w:rsidRPr="0042696D">
        <w:rPr>
          <w:rFonts w:eastAsia="Calibri"/>
          <w:sz w:val="28"/>
          <w:szCs w:val="28"/>
        </w:rPr>
        <w:t xml:space="preserve"> о порядке организации и проведении публичных слушаний на территории Артемовского городского округа, принятое решением Артемовской Думы  от 22.12.2005 № 612 (с изменениями),  Порядок учета предложений по проекту Устава Артемовского городского округа, проекту решения Думы Артемовского городского округа</w:t>
      </w:r>
      <w:proofErr w:type="gramEnd"/>
      <w:r w:rsidR="00612499" w:rsidRPr="0042696D">
        <w:rPr>
          <w:rFonts w:eastAsia="Calibri"/>
          <w:sz w:val="28"/>
          <w:szCs w:val="28"/>
        </w:rPr>
        <w:t xml:space="preserve"> о внесении изменений и (или) дополнений в Устав Артемовского городского округа и Порядок участия граждан в его обсуждении,  утвержденные решением </w:t>
      </w:r>
      <w:r w:rsidR="00713998" w:rsidRPr="0042696D">
        <w:rPr>
          <w:rFonts w:eastAsia="Calibri"/>
          <w:sz w:val="28"/>
          <w:szCs w:val="28"/>
        </w:rPr>
        <w:t xml:space="preserve"> Думы Артемовского г</w:t>
      </w:r>
      <w:r w:rsidR="00612499" w:rsidRPr="0042696D">
        <w:rPr>
          <w:rFonts w:eastAsia="Calibri"/>
          <w:sz w:val="28"/>
          <w:szCs w:val="28"/>
        </w:rPr>
        <w:t>ородского округа от 25.09.2008 №</w:t>
      </w:r>
      <w:r w:rsidR="00713998" w:rsidRPr="0042696D">
        <w:rPr>
          <w:rFonts w:eastAsia="Calibri"/>
          <w:sz w:val="28"/>
          <w:szCs w:val="28"/>
        </w:rPr>
        <w:t xml:space="preserve"> 438</w:t>
      </w:r>
      <w:r w:rsidR="00612499" w:rsidRPr="0042696D">
        <w:rPr>
          <w:rFonts w:eastAsia="Calibri"/>
          <w:sz w:val="28"/>
          <w:szCs w:val="28"/>
        </w:rPr>
        <w:t>.</w:t>
      </w:r>
      <w:r w:rsidR="00713998" w:rsidRPr="0042696D">
        <w:rPr>
          <w:rFonts w:eastAsia="Calibri"/>
          <w:sz w:val="28"/>
          <w:szCs w:val="28"/>
        </w:rPr>
        <w:t xml:space="preserve"> </w:t>
      </w:r>
    </w:p>
    <w:p w:rsidR="00827F60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827F60"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51513A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27F60" w:rsidRPr="0042696D">
        <w:rPr>
          <w:sz w:val="28"/>
          <w:szCs w:val="28"/>
        </w:rPr>
        <w:t>Контроль исполн</w:t>
      </w:r>
      <w:r w:rsidR="00485BFC" w:rsidRPr="0042696D">
        <w:rPr>
          <w:sz w:val="28"/>
          <w:szCs w:val="28"/>
        </w:rPr>
        <w:t>е</w:t>
      </w:r>
      <w:r w:rsidR="00827F60" w:rsidRPr="0042696D">
        <w:rPr>
          <w:sz w:val="28"/>
          <w:szCs w:val="28"/>
        </w:rPr>
        <w:t>ния насто</w:t>
      </w:r>
      <w:r w:rsidR="00485BFC" w:rsidRPr="0042696D">
        <w:rPr>
          <w:sz w:val="28"/>
          <w:szCs w:val="28"/>
        </w:rPr>
        <w:t>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85BFC" w:rsidRPr="0042696D">
        <w:rPr>
          <w:sz w:val="28"/>
          <w:szCs w:val="28"/>
        </w:rPr>
        <w:t>Угланов</w:t>
      </w:r>
      <w:proofErr w:type="spellEnd"/>
      <w:r w:rsidR="00485BFC" w:rsidRPr="0042696D">
        <w:rPr>
          <w:sz w:val="28"/>
          <w:szCs w:val="28"/>
        </w:rPr>
        <w:t xml:space="preserve"> М.А.).</w:t>
      </w: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51513A" w:rsidTr="00827F60">
        <w:tc>
          <w:tcPr>
            <w:tcW w:w="9464" w:type="dxa"/>
          </w:tcPr>
          <w:p w:rsidR="00827F60" w:rsidRDefault="00827F60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7F60" w:rsidRDefault="00827F60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5BFC" w:rsidRDefault="00485BFC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51513A" w:rsidRDefault="0051513A" w:rsidP="00827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                           </w:t>
            </w:r>
            <w:r w:rsidR="00827F60">
              <w:rPr>
                <w:sz w:val="28"/>
                <w:szCs w:val="28"/>
              </w:rPr>
              <w:t xml:space="preserve">             </w:t>
            </w:r>
            <w:r w:rsidR="00485BFC">
              <w:rPr>
                <w:sz w:val="28"/>
                <w:szCs w:val="28"/>
              </w:rPr>
              <w:t xml:space="preserve">    </w:t>
            </w:r>
            <w:r w:rsidR="00827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51513A" w:rsidRDefault="0051513A" w:rsidP="00827F60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51513A" w:rsidRDefault="0051513A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 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15 марта  2018 года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P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sectPr w:rsidR="0061521E" w:rsidRPr="0061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0C2"/>
    <w:multiLevelType w:val="hybridMultilevel"/>
    <w:tmpl w:val="28EC53A4"/>
    <w:lvl w:ilvl="0" w:tplc="FA309B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25E77"/>
    <w:multiLevelType w:val="hybridMultilevel"/>
    <w:tmpl w:val="B32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62C6"/>
    <w:multiLevelType w:val="hybridMultilevel"/>
    <w:tmpl w:val="EF149202"/>
    <w:lvl w:ilvl="0" w:tplc="DE2E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12D60"/>
    <w:rsid w:val="00093A73"/>
    <w:rsid w:val="001C5B2B"/>
    <w:rsid w:val="001F1C1A"/>
    <w:rsid w:val="002D15DE"/>
    <w:rsid w:val="003408B2"/>
    <w:rsid w:val="003A0217"/>
    <w:rsid w:val="0042696D"/>
    <w:rsid w:val="00444AEF"/>
    <w:rsid w:val="004718C1"/>
    <w:rsid w:val="00485BFC"/>
    <w:rsid w:val="00501B53"/>
    <w:rsid w:val="0051513A"/>
    <w:rsid w:val="005D1884"/>
    <w:rsid w:val="00612499"/>
    <w:rsid w:val="0061521E"/>
    <w:rsid w:val="006562A2"/>
    <w:rsid w:val="00713998"/>
    <w:rsid w:val="00772E24"/>
    <w:rsid w:val="00810C38"/>
    <w:rsid w:val="00827F60"/>
    <w:rsid w:val="00BF202F"/>
    <w:rsid w:val="00C26299"/>
    <w:rsid w:val="00C64B10"/>
    <w:rsid w:val="00CD271F"/>
    <w:rsid w:val="00E16F14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2018-02-15T07:45:00Z</cp:lastPrinted>
  <dcterms:created xsi:type="dcterms:W3CDTF">2018-02-15T07:46:00Z</dcterms:created>
  <dcterms:modified xsi:type="dcterms:W3CDTF">2018-02-15T07:46:00Z</dcterms:modified>
</cp:coreProperties>
</file>