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C" w:rsidRPr="00534532" w:rsidRDefault="00CE7885" w:rsidP="00CE6F3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53453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99C1942" wp14:editId="3481DE35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E6F3C" w:rsidRPr="00534532">
        <w:rPr>
          <w:rFonts w:ascii="Liberation Serif" w:hAnsi="Liberation Serif"/>
          <w:b/>
          <w:sz w:val="28"/>
          <w:szCs w:val="28"/>
        </w:rPr>
        <w:t xml:space="preserve"> </w:t>
      </w:r>
    </w:p>
    <w:p w:rsidR="000757EF" w:rsidRPr="00534532" w:rsidRDefault="000757EF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53453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534532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53453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534532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534532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534532" w:rsidRDefault="00DE1D91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64</w:t>
      </w:r>
      <w:r w:rsidR="00D827DC" w:rsidRPr="00534532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53453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534532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534532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534532">
        <w:rPr>
          <w:rFonts w:ascii="Liberation Serif" w:hAnsi="Liberation Serif"/>
          <w:sz w:val="28"/>
          <w:szCs w:val="28"/>
        </w:rPr>
        <w:t xml:space="preserve">От </w:t>
      </w:r>
      <w:r w:rsidR="00D433C9">
        <w:rPr>
          <w:rFonts w:ascii="Liberation Serif" w:hAnsi="Liberation Serif"/>
          <w:sz w:val="28"/>
          <w:szCs w:val="28"/>
        </w:rPr>
        <w:t>27 февраля 2020 года</w:t>
      </w:r>
      <w:r w:rsidRPr="00534532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Pr="00534532">
        <w:rPr>
          <w:rFonts w:ascii="Liberation Serif" w:hAnsi="Liberation Serif"/>
          <w:sz w:val="28"/>
          <w:szCs w:val="28"/>
        </w:rPr>
        <w:tab/>
      </w:r>
      <w:r w:rsidRPr="00534532">
        <w:rPr>
          <w:rFonts w:ascii="Liberation Serif" w:hAnsi="Liberation Serif"/>
          <w:sz w:val="28"/>
          <w:szCs w:val="28"/>
        </w:rPr>
        <w:tab/>
      </w:r>
      <w:r w:rsidRPr="00534532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534532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DE1D91" w:rsidRDefault="00D827DC" w:rsidP="00D827D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DE1D91">
        <w:rPr>
          <w:rFonts w:ascii="Liberation Serif" w:hAnsi="Liberation Serif"/>
          <w:b/>
          <w:i/>
          <w:sz w:val="26"/>
          <w:szCs w:val="26"/>
        </w:rPr>
        <w:t xml:space="preserve">О повестке   </w:t>
      </w:r>
      <w:r w:rsidR="00DE1D91" w:rsidRPr="00DE1D91">
        <w:rPr>
          <w:rFonts w:ascii="Liberation Serif" w:hAnsi="Liberation Serif"/>
          <w:b/>
          <w:i/>
          <w:sz w:val="26"/>
          <w:szCs w:val="26"/>
        </w:rPr>
        <w:t>64</w:t>
      </w:r>
      <w:r w:rsidRPr="00DE1D91">
        <w:rPr>
          <w:rFonts w:ascii="Liberation Serif" w:hAnsi="Liberation Serif"/>
          <w:b/>
          <w:i/>
          <w:sz w:val="26"/>
          <w:szCs w:val="26"/>
        </w:rPr>
        <w:t xml:space="preserve">  заседания Думы Артемовского городского округа</w:t>
      </w:r>
    </w:p>
    <w:p w:rsidR="00D827DC" w:rsidRPr="00DE1D91" w:rsidRDefault="00D827DC" w:rsidP="00D827D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D827DC" w:rsidRPr="00DE1D91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6"/>
          <w:szCs w:val="26"/>
        </w:rPr>
      </w:pPr>
      <w:r w:rsidRPr="00DE1D91">
        <w:rPr>
          <w:rFonts w:ascii="Liberation Serif" w:hAnsi="Liberation Serif"/>
          <w:spacing w:val="6"/>
          <w:sz w:val="26"/>
          <w:szCs w:val="26"/>
        </w:rPr>
        <w:t xml:space="preserve">В соответствии со статьей 11 Регламента Думы Артемовского городского </w:t>
      </w:r>
      <w:r w:rsidRPr="00DE1D91">
        <w:rPr>
          <w:rFonts w:ascii="Liberation Serif" w:hAnsi="Liberation Serif"/>
          <w:spacing w:val="2"/>
          <w:sz w:val="26"/>
          <w:szCs w:val="26"/>
        </w:rPr>
        <w:t>округа, принятого решением Думы от 13 октября 2016 года   № 11,</w:t>
      </w:r>
    </w:p>
    <w:p w:rsidR="00D827DC" w:rsidRPr="00DE1D91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6"/>
          <w:szCs w:val="26"/>
        </w:rPr>
      </w:pPr>
      <w:r w:rsidRPr="00DE1D91">
        <w:rPr>
          <w:rFonts w:ascii="Liberation Serif" w:hAnsi="Liberation Serif"/>
          <w:spacing w:val="-2"/>
          <w:sz w:val="26"/>
          <w:szCs w:val="26"/>
        </w:rPr>
        <w:t xml:space="preserve">Дума Артемовского городского округа </w:t>
      </w:r>
    </w:p>
    <w:p w:rsidR="00D827DC" w:rsidRPr="00DE1D91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6"/>
          <w:szCs w:val="26"/>
        </w:rPr>
      </w:pPr>
      <w:r w:rsidRPr="00DE1D91">
        <w:rPr>
          <w:rFonts w:ascii="Liberation Serif" w:hAnsi="Liberation Serif"/>
          <w:spacing w:val="-3"/>
          <w:sz w:val="26"/>
          <w:szCs w:val="26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6"/>
          <w:szCs w:val="26"/>
        </w:rPr>
      </w:pPr>
      <w:r w:rsidRPr="00DE1D91">
        <w:rPr>
          <w:rFonts w:ascii="Liberation Serif" w:hAnsi="Liberation Serif"/>
          <w:spacing w:val="4"/>
          <w:sz w:val="26"/>
          <w:szCs w:val="26"/>
        </w:rPr>
        <w:t xml:space="preserve">Утвердить повестку  </w:t>
      </w:r>
      <w:r w:rsidR="00DE1D91" w:rsidRPr="00DE1D91">
        <w:rPr>
          <w:rFonts w:ascii="Liberation Serif" w:hAnsi="Liberation Serif"/>
          <w:spacing w:val="4"/>
          <w:sz w:val="26"/>
          <w:szCs w:val="26"/>
        </w:rPr>
        <w:t>64</w:t>
      </w:r>
      <w:r w:rsidRPr="00DE1D91">
        <w:rPr>
          <w:rFonts w:ascii="Liberation Serif" w:hAnsi="Liberation Serif"/>
          <w:spacing w:val="4"/>
          <w:sz w:val="26"/>
          <w:szCs w:val="26"/>
        </w:rPr>
        <w:t xml:space="preserve">  заседания  Думы Артемовского городского </w:t>
      </w:r>
      <w:r w:rsidRPr="00DE1D91">
        <w:rPr>
          <w:rFonts w:ascii="Liberation Serif" w:hAnsi="Liberation Serif"/>
          <w:spacing w:val="-3"/>
          <w:sz w:val="26"/>
          <w:szCs w:val="26"/>
        </w:rPr>
        <w:t>округа:</w:t>
      </w:r>
    </w:p>
    <w:p w:rsidR="003232C2" w:rsidRPr="00AB484B" w:rsidRDefault="003232C2" w:rsidP="003232C2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AB484B">
        <w:rPr>
          <w:rFonts w:ascii="Liberation Serif" w:hAnsi="Liberation Serif"/>
          <w:b/>
          <w:sz w:val="28"/>
          <w:szCs w:val="28"/>
        </w:rPr>
        <w:t>Об итогах организации отдыха и оздоровления детей в 2019 году в Артемовском городском округе.</w:t>
      </w:r>
      <w:r w:rsidRPr="00AB484B">
        <w:rPr>
          <w:rFonts w:ascii="Liberation Serif" w:hAnsi="Liberation Serif"/>
          <w:sz w:val="28"/>
          <w:szCs w:val="28"/>
        </w:rPr>
        <w:t xml:space="preserve"> Докладывает Наталья Валентиновна Багдасарян, начальник Управления образования Артемовского городского округа.</w:t>
      </w:r>
    </w:p>
    <w:p w:rsidR="003232C2" w:rsidRPr="003232C2" w:rsidRDefault="003232C2" w:rsidP="003232C2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3232C2">
        <w:rPr>
          <w:rFonts w:ascii="Liberation Serif" w:hAnsi="Liberation Serif"/>
          <w:b/>
          <w:sz w:val="28"/>
          <w:szCs w:val="28"/>
        </w:rPr>
        <w:t xml:space="preserve">Об итогах реализации на территории Артемовского городского округа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семей. </w:t>
      </w:r>
      <w:r w:rsidRPr="003232C2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– начальник Управления по городскому хозяйству и жилью  Администрации Артемовского городского округа.</w:t>
      </w:r>
    </w:p>
    <w:p w:rsidR="003232C2" w:rsidRPr="003232C2" w:rsidRDefault="003232C2" w:rsidP="003232C2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3232C2">
        <w:rPr>
          <w:rFonts w:ascii="Liberation Serif" w:hAnsi="Liberation Serif"/>
          <w:b/>
          <w:sz w:val="28"/>
          <w:szCs w:val="28"/>
        </w:rPr>
        <w:t>О реализации мероприятий по молодежной политике в Артемовском городском округе за 2019 год</w:t>
      </w:r>
      <w:r w:rsidRPr="003232C2">
        <w:rPr>
          <w:rFonts w:ascii="Liberation Serif" w:hAnsi="Liberation Serif"/>
          <w:sz w:val="28"/>
          <w:szCs w:val="28"/>
        </w:rPr>
        <w:t>. Докладывает Наталия Павловна Лесовских, заведующий отделом по работе с детьми и молодежью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3232C2" w:rsidRPr="003232C2" w:rsidRDefault="003232C2" w:rsidP="003232C2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i/>
          <w:sz w:val="28"/>
          <w:szCs w:val="28"/>
        </w:rPr>
      </w:pPr>
      <w:proofErr w:type="gramStart"/>
      <w:r w:rsidRPr="003232C2">
        <w:rPr>
          <w:rFonts w:ascii="Liberation Serif" w:hAnsi="Liberation Serif"/>
          <w:b/>
          <w:sz w:val="28"/>
          <w:szCs w:val="28"/>
        </w:rPr>
        <w:t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proofErr w:type="gramEnd"/>
      <w:r w:rsidRPr="003232C2">
        <w:rPr>
          <w:rFonts w:ascii="Liberation Serif" w:hAnsi="Liberation Serif"/>
          <w:b/>
          <w:sz w:val="28"/>
          <w:szCs w:val="28"/>
        </w:rPr>
        <w:t xml:space="preserve"> и должности глав местных администраций по контракту в </w:t>
      </w:r>
      <w:r w:rsidRPr="003232C2">
        <w:rPr>
          <w:rFonts w:ascii="Liberation Serif" w:hAnsi="Liberation Serif"/>
          <w:b/>
          <w:sz w:val="28"/>
          <w:szCs w:val="28"/>
        </w:rPr>
        <w:lastRenderedPageBreak/>
        <w:t xml:space="preserve">муниципальных образованиях, расположенных на территории Свердловской области, от 21.01.2020, в отношении </w:t>
      </w:r>
      <w:proofErr w:type="spellStart"/>
      <w:r w:rsidRPr="003232C2">
        <w:rPr>
          <w:rFonts w:ascii="Liberation Serif" w:hAnsi="Liberation Serif"/>
          <w:b/>
          <w:sz w:val="28"/>
          <w:szCs w:val="28"/>
        </w:rPr>
        <w:t>К.М.Трофимова</w:t>
      </w:r>
      <w:proofErr w:type="spellEnd"/>
      <w:r w:rsidRPr="003232C2">
        <w:rPr>
          <w:rFonts w:ascii="Liberation Serif" w:hAnsi="Liberation Serif"/>
          <w:b/>
          <w:sz w:val="28"/>
          <w:szCs w:val="28"/>
        </w:rPr>
        <w:t xml:space="preserve">, председателя Думы Артемовского городского округа. </w:t>
      </w:r>
      <w:r w:rsidRPr="003232C2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3232C2" w:rsidRPr="00AB484B" w:rsidRDefault="003232C2" w:rsidP="003232C2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AB484B">
        <w:rPr>
          <w:rFonts w:ascii="Liberation Serif" w:hAnsi="Liberation Serif"/>
          <w:b/>
          <w:sz w:val="28"/>
          <w:szCs w:val="28"/>
        </w:rPr>
        <w:t xml:space="preserve">Об оперативно-служебной  деятельности ОМВД России по Артемовскому району за  2019 год. </w:t>
      </w:r>
      <w:r w:rsidRPr="00AB484B">
        <w:rPr>
          <w:rFonts w:ascii="Liberation Serif" w:hAnsi="Liberation Serif"/>
          <w:sz w:val="28"/>
          <w:szCs w:val="28"/>
        </w:rPr>
        <w:t>Докладывает Николай Александрович Аленников, начальник ОМВД России по Артемовскому району.</w:t>
      </w:r>
    </w:p>
    <w:p w:rsidR="003232C2" w:rsidRPr="003232C2" w:rsidRDefault="003232C2" w:rsidP="003232C2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32C2">
        <w:rPr>
          <w:rFonts w:ascii="Liberation Serif" w:hAnsi="Liberation Serif"/>
          <w:b/>
          <w:color w:val="000000"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 на реализацию приоритетного проекта «Формирование комфортной городской среды» в рамках исполнения мероприятий муниципальной программы «Формирование современной городской среды в Артемовском городском округе до 2022 года» за 2018 год и истекший период 2019 года».</w:t>
      </w:r>
      <w:proofErr w:type="gramEnd"/>
      <w:r w:rsidRPr="003232C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232C2">
        <w:rPr>
          <w:rFonts w:ascii="Liberation Serif" w:hAnsi="Liberation Serif"/>
          <w:sz w:val="28"/>
          <w:szCs w:val="28"/>
        </w:rPr>
        <w:t xml:space="preserve">Докладывает Елена Александровна Курьина, председатель Счетной палаты Артемовского городского округа. </w:t>
      </w:r>
    </w:p>
    <w:p w:rsidR="00A85358" w:rsidRPr="00A85358" w:rsidRDefault="00A85358" w:rsidP="00A85358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A85358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ходе исполнения бюджета Артемовского городского округа за девять месяцев  2019 года. </w:t>
      </w:r>
      <w:r w:rsidRPr="00A85358">
        <w:rPr>
          <w:rFonts w:ascii="Liberation Serif" w:hAnsi="Liberation Serif"/>
          <w:sz w:val="28"/>
          <w:szCs w:val="28"/>
        </w:rPr>
        <w:t>Докладывает Елена Александровна Курьина, председатель счетной палаты Артемовского городского округа.</w:t>
      </w:r>
    </w:p>
    <w:p w:rsidR="00797954" w:rsidRPr="00797954" w:rsidRDefault="00797954" w:rsidP="00797954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797954">
        <w:rPr>
          <w:rFonts w:ascii="Liberation Serif" w:hAnsi="Liberation Serif"/>
          <w:b/>
          <w:sz w:val="28"/>
          <w:szCs w:val="28"/>
        </w:rPr>
        <w:t xml:space="preserve">О внесении изменений в программу приватизации муниципального имущества Артемовского городского округа  на 2019-2021 годы. </w:t>
      </w:r>
      <w:r w:rsidRPr="00797954">
        <w:rPr>
          <w:rFonts w:ascii="Liberation Serif" w:hAnsi="Liberation Serif"/>
          <w:sz w:val="28"/>
          <w:szCs w:val="28"/>
        </w:rPr>
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округа. </w:t>
      </w:r>
    </w:p>
    <w:p w:rsidR="00AC7B49" w:rsidRDefault="00797954" w:rsidP="00AC7B49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7B49">
        <w:rPr>
          <w:rFonts w:ascii="Liberation Serif" w:hAnsi="Liberation Serif"/>
          <w:b/>
          <w:sz w:val="28"/>
          <w:szCs w:val="28"/>
        </w:rPr>
        <w:t>Об обращении Думы Артемовского городского округа в Счетную палату Свердловской области.</w:t>
      </w:r>
      <w:r w:rsidR="00AC7B49" w:rsidRPr="00AC7B49">
        <w:rPr>
          <w:rFonts w:ascii="Liberation Serif" w:hAnsi="Liberation Serif"/>
          <w:b/>
          <w:sz w:val="28"/>
          <w:szCs w:val="28"/>
        </w:rPr>
        <w:t xml:space="preserve"> </w:t>
      </w:r>
      <w:r w:rsidRPr="00AC7B49">
        <w:rPr>
          <w:sz w:val="28"/>
          <w:szCs w:val="28"/>
        </w:rPr>
        <w:t>Докладывает</w:t>
      </w:r>
      <w:r w:rsidRPr="00AC7B49">
        <w:rPr>
          <w:b/>
          <w:sz w:val="28"/>
          <w:szCs w:val="28"/>
        </w:rPr>
        <w:t xml:space="preserve"> </w:t>
      </w:r>
      <w:r w:rsidRPr="00AC7B49">
        <w:rPr>
          <w:rFonts w:ascii="Liberation Serif" w:hAnsi="Liberation Serif"/>
          <w:sz w:val="28"/>
          <w:szCs w:val="28"/>
        </w:rPr>
        <w:t>Константин Михайлович Трофимов, председатель  Думы Артемовского городского округа.</w:t>
      </w:r>
      <w:r w:rsidR="00AC7B49" w:rsidRPr="00AC7B49">
        <w:rPr>
          <w:rFonts w:ascii="Liberation Serif" w:hAnsi="Liberation Serif"/>
          <w:sz w:val="28"/>
          <w:szCs w:val="28"/>
        </w:rPr>
        <w:t xml:space="preserve"> </w:t>
      </w:r>
      <w:r w:rsidRPr="00AC7B49">
        <w:rPr>
          <w:b/>
          <w:sz w:val="28"/>
          <w:szCs w:val="28"/>
        </w:rPr>
        <w:t>Содокладчики:</w:t>
      </w:r>
      <w:r w:rsidR="00AC7B49" w:rsidRPr="00AC7B49">
        <w:rPr>
          <w:b/>
          <w:sz w:val="28"/>
          <w:szCs w:val="28"/>
        </w:rPr>
        <w:t xml:space="preserve"> </w:t>
      </w:r>
      <w:r w:rsidRPr="00AC7B49">
        <w:rPr>
          <w:sz w:val="28"/>
          <w:szCs w:val="28"/>
        </w:rPr>
        <w:t>Ольга</w:t>
      </w:r>
      <w:r w:rsidRPr="00AC7B49">
        <w:rPr>
          <w:rFonts w:ascii="Liberation Serif" w:hAnsi="Liberation Serif"/>
          <w:sz w:val="28"/>
          <w:szCs w:val="28"/>
        </w:rPr>
        <w:t xml:space="preserve">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</w:r>
      <w:r w:rsidR="00AC7B49" w:rsidRPr="00AC7B49">
        <w:rPr>
          <w:rFonts w:ascii="Liberation Serif" w:hAnsi="Liberation Serif"/>
          <w:sz w:val="28"/>
          <w:szCs w:val="28"/>
        </w:rPr>
        <w:t xml:space="preserve"> </w:t>
      </w:r>
      <w:r w:rsidRPr="00AC7B49">
        <w:rPr>
          <w:rFonts w:ascii="Liberation Serif" w:hAnsi="Liberation Serif"/>
          <w:sz w:val="28"/>
          <w:szCs w:val="28"/>
        </w:rPr>
        <w:t xml:space="preserve">Елена Александровна </w:t>
      </w:r>
      <w:proofErr w:type="spellStart"/>
      <w:r w:rsidRPr="00AC7B49">
        <w:rPr>
          <w:rFonts w:ascii="Liberation Serif" w:hAnsi="Liberation Serif"/>
          <w:sz w:val="28"/>
          <w:szCs w:val="28"/>
        </w:rPr>
        <w:t>Курьина</w:t>
      </w:r>
      <w:proofErr w:type="spellEnd"/>
      <w:r w:rsidRPr="00AC7B49">
        <w:rPr>
          <w:rFonts w:ascii="Liberation Serif" w:hAnsi="Liberation Serif"/>
          <w:sz w:val="28"/>
          <w:szCs w:val="28"/>
        </w:rPr>
        <w:t xml:space="preserve">, председатель </w:t>
      </w:r>
      <w:r w:rsidR="00535168">
        <w:rPr>
          <w:rFonts w:ascii="Liberation Serif" w:hAnsi="Liberation Serif"/>
          <w:sz w:val="28"/>
          <w:szCs w:val="28"/>
        </w:rPr>
        <w:t>С</w:t>
      </w:r>
      <w:r w:rsidRPr="00AC7B49">
        <w:rPr>
          <w:rFonts w:ascii="Liberation Serif" w:hAnsi="Liberation Serif"/>
          <w:sz w:val="28"/>
          <w:szCs w:val="28"/>
        </w:rPr>
        <w:t>четной палаты Артемовского городского округа.</w:t>
      </w:r>
    </w:p>
    <w:p w:rsidR="007878D3" w:rsidRPr="007878D3" w:rsidRDefault="007878D3" w:rsidP="007878D3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7878D3">
        <w:rPr>
          <w:rFonts w:ascii="Liberation Serif" w:hAnsi="Liberation Serif"/>
          <w:b/>
          <w:sz w:val="28"/>
          <w:szCs w:val="28"/>
        </w:rPr>
        <w:t xml:space="preserve">Об отчете Счетной палаты  Артемовского городского округа за 2019 год. </w:t>
      </w:r>
      <w:r w:rsidRPr="007878D3">
        <w:rPr>
          <w:rFonts w:ascii="Liberation Serif" w:hAnsi="Liberation Serif"/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183F0B" w:rsidRPr="00622E4A" w:rsidRDefault="00183F0B" w:rsidP="00183F0B">
      <w:pPr>
        <w:pStyle w:val="ConsPlusTitle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b w:val="0"/>
          <w:sz w:val="26"/>
          <w:szCs w:val="26"/>
        </w:rPr>
      </w:pPr>
      <w:proofErr w:type="gramStart"/>
      <w:r w:rsidRPr="00622E4A">
        <w:rPr>
          <w:rFonts w:ascii="Liberation Serif" w:hAnsi="Liberation Serif" w:cs="Times New Roman"/>
          <w:sz w:val="28"/>
          <w:szCs w:val="28"/>
        </w:rPr>
        <w:t>О признании утратившими силу решений Думы Артемовского городского округа от 25.06.2009  № 628 «О принятии Порядка 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округа»,    от 24.12.2009 № 733 «О внесении изменений и дополнений в Порядок согласования переустройства и (или) перепланировки жилых помещений, перевода жилых помещений в</w:t>
      </w:r>
      <w:proofErr w:type="gramEnd"/>
      <w:r w:rsidRPr="00622E4A">
        <w:rPr>
          <w:rFonts w:ascii="Liberation Serif" w:hAnsi="Liberation Serif" w:cs="Times New Roman"/>
          <w:sz w:val="28"/>
          <w:szCs w:val="28"/>
        </w:rPr>
        <w:t xml:space="preserve"> нежилые помещения и нежилых помещений в жилые помещения  на территории Артемовского городского округа», от 28.10.2010 № 943 «О </w:t>
      </w:r>
      <w:r w:rsidRPr="00622E4A">
        <w:rPr>
          <w:rFonts w:ascii="Liberation Serif" w:hAnsi="Liberation Serif" w:cs="Times New Roman"/>
          <w:sz w:val="28"/>
          <w:szCs w:val="28"/>
        </w:rPr>
        <w:lastRenderedPageBreak/>
        <w:t>внесении изменений в Порядок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округа».</w:t>
      </w:r>
      <w:r w:rsidRPr="00622E4A">
        <w:rPr>
          <w:rFonts w:ascii="Liberation Serif" w:hAnsi="Liberation Serif"/>
          <w:sz w:val="26"/>
          <w:szCs w:val="26"/>
        </w:rPr>
        <w:t xml:space="preserve"> </w:t>
      </w:r>
      <w:r w:rsidRPr="00622E4A">
        <w:rPr>
          <w:rFonts w:ascii="Liberation Serif" w:hAnsi="Liberation Serif"/>
          <w:b w:val="0"/>
          <w:sz w:val="26"/>
          <w:szCs w:val="26"/>
        </w:rPr>
        <w:t>Докладывает Наталья Владимировна Булатова, председатель Комитета по архитектуре и градостроительству Артемовского городского округа.</w:t>
      </w:r>
    </w:p>
    <w:p w:rsidR="0093589A" w:rsidRPr="0093589A" w:rsidRDefault="0093589A" w:rsidP="0093589A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93589A">
        <w:rPr>
          <w:rFonts w:ascii="Liberation Serif" w:hAnsi="Liberation Serif"/>
          <w:b/>
          <w:sz w:val="28"/>
          <w:szCs w:val="28"/>
        </w:rPr>
        <w:t xml:space="preserve">О   выполнении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ул. Свободы, г. Артемовского, депутатским запросом».  </w:t>
      </w:r>
      <w:r w:rsidRPr="0093589A">
        <w:rPr>
          <w:rFonts w:ascii="Liberation Serif" w:hAnsi="Liberation Serif"/>
          <w:sz w:val="28"/>
          <w:szCs w:val="28"/>
        </w:rPr>
        <w:t>Докладывает  Константин Михайлович Трофимов, председатель Думы Артемовского городского округа.</w:t>
      </w:r>
    </w:p>
    <w:p w:rsidR="00703F03" w:rsidRPr="00703F03" w:rsidRDefault="00703F03" w:rsidP="00703F03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703F03">
        <w:rPr>
          <w:rFonts w:ascii="Liberation Serif" w:hAnsi="Liberation Serif"/>
          <w:b/>
          <w:sz w:val="28"/>
          <w:szCs w:val="28"/>
        </w:rPr>
        <w:t>О выполнении решения Думы Артемовского городского округа от 29 августа 2019 года № 584 «О признании депутатского обращения Шабанова А.Л., депутата Думы Артемовского городского округа по одномандатному избирательному округу № 11, к главе Артемовского городского округа  по вопросу уличного освещения улиц Дзержинского, Тельмана</w:t>
      </w:r>
      <w:r w:rsidR="00535168">
        <w:rPr>
          <w:rFonts w:ascii="Liberation Serif" w:hAnsi="Liberation Serif"/>
          <w:b/>
          <w:sz w:val="28"/>
          <w:szCs w:val="28"/>
        </w:rPr>
        <w:t>, депутатским запросом</w:t>
      </w:r>
      <w:r w:rsidRPr="00703F03">
        <w:rPr>
          <w:rFonts w:ascii="Liberation Serif" w:hAnsi="Liberation Serif"/>
          <w:b/>
          <w:sz w:val="28"/>
          <w:szCs w:val="28"/>
        </w:rPr>
        <w:t xml:space="preserve">». </w:t>
      </w:r>
      <w:r w:rsidRPr="00703F03">
        <w:rPr>
          <w:rFonts w:ascii="Liberation Serif" w:hAnsi="Liberation Serif"/>
          <w:sz w:val="28"/>
          <w:szCs w:val="28"/>
        </w:rPr>
        <w:t>Докладывают:  Константин Михайлович Трофимов, председатель Думы Артемовского городского округа; Андрей Юрьевич Шуклин, директор МКУ Артемовского городского округа «Жилкомстрой».</w:t>
      </w:r>
    </w:p>
    <w:p w:rsidR="00703F03" w:rsidRPr="00703F03" w:rsidRDefault="00703F03" w:rsidP="00703F03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703F03">
        <w:rPr>
          <w:rFonts w:ascii="Liberation Serif" w:hAnsi="Liberation Serif"/>
          <w:b/>
          <w:color w:val="000000"/>
          <w:sz w:val="28"/>
          <w:szCs w:val="28"/>
        </w:rPr>
        <w:t>О ходе  выполнения решения Думы Артемовского городского округа от 26 сентября 2019 года № 600 «</w:t>
      </w:r>
      <w:r w:rsidRPr="00703F03">
        <w:rPr>
          <w:rFonts w:ascii="Liberation Serif" w:hAnsi="Liberation Serif"/>
          <w:b/>
          <w:sz w:val="28"/>
          <w:szCs w:val="28"/>
        </w:rPr>
        <w:t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Красногвардейском</w:t>
      </w:r>
      <w:r w:rsidR="00535168">
        <w:rPr>
          <w:rFonts w:ascii="Liberation Serif" w:hAnsi="Liberation Serif"/>
          <w:b/>
          <w:sz w:val="28"/>
          <w:szCs w:val="28"/>
        </w:rPr>
        <w:t>,</w:t>
      </w:r>
      <w:r w:rsidRPr="00703F03">
        <w:rPr>
          <w:rFonts w:ascii="Liberation Serif" w:hAnsi="Liberation Serif"/>
          <w:b/>
          <w:sz w:val="28"/>
          <w:szCs w:val="28"/>
        </w:rPr>
        <w:t xml:space="preserve">  депутатским запросом». </w:t>
      </w:r>
      <w:r w:rsidRPr="00703F03">
        <w:rPr>
          <w:rFonts w:ascii="Liberation Serif" w:hAnsi="Liberation Serif"/>
          <w:sz w:val="28"/>
          <w:szCs w:val="28"/>
        </w:rPr>
        <w:t>Докладывают:   Константин Михайлович Трофимов, председатель Думы Артемовского городского округа;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03F03">
        <w:rPr>
          <w:rFonts w:ascii="Liberation Serif" w:hAnsi="Liberation Serif"/>
          <w:sz w:val="28"/>
          <w:szCs w:val="28"/>
        </w:rPr>
        <w:t xml:space="preserve">Игорь Владимирович </w:t>
      </w:r>
      <w:proofErr w:type="spellStart"/>
      <w:r w:rsidRPr="00703F03">
        <w:rPr>
          <w:rFonts w:ascii="Liberation Serif" w:hAnsi="Liberation Serif"/>
          <w:sz w:val="28"/>
          <w:szCs w:val="28"/>
        </w:rPr>
        <w:t>Шмурыгин</w:t>
      </w:r>
      <w:proofErr w:type="spellEnd"/>
      <w:r w:rsidRPr="00703F03">
        <w:rPr>
          <w:rFonts w:ascii="Liberation Serif" w:hAnsi="Liberation Serif"/>
          <w:sz w:val="28"/>
          <w:szCs w:val="28"/>
        </w:rPr>
        <w:t>, председатель ТОМС п. Красногвардейского.</w:t>
      </w:r>
    </w:p>
    <w:p w:rsidR="00703F03" w:rsidRPr="00703F03" w:rsidRDefault="00703F03" w:rsidP="00703F03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703F03">
        <w:rPr>
          <w:rFonts w:ascii="Liberation Serif" w:hAnsi="Liberation Serif"/>
          <w:b/>
          <w:color w:val="000000"/>
          <w:sz w:val="28"/>
          <w:szCs w:val="28"/>
        </w:rPr>
        <w:t>О ходе  выполнения решения Думы Артемовского городского округа от 07 ноября 2019 года № 618 «</w:t>
      </w:r>
      <w:r w:rsidRPr="00703F03">
        <w:rPr>
          <w:rFonts w:ascii="Liberation Serif" w:hAnsi="Liberation Serif"/>
          <w:b/>
          <w:sz w:val="28"/>
          <w:szCs w:val="28"/>
        </w:rPr>
        <w:t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газификации с. Покровского</w:t>
      </w:r>
      <w:r w:rsidR="00535168">
        <w:rPr>
          <w:rFonts w:ascii="Liberation Serif" w:hAnsi="Liberation Serif"/>
          <w:b/>
          <w:sz w:val="28"/>
          <w:szCs w:val="28"/>
        </w:rPr>
        <w:t>,</w:t>
      </w:r>
      <w:r w:rsidRPr="00703F03">
        <w:rPr>
          <w:rFonts w:ascii="Liberation Serif" w:hAnsi="Liberation Serif"/>
          <w:b/>
          <w:sz w:val="28"/>
          <w:szCs w:val="28"/>
        </w:rPr>
        <w:t xml:space="preserve">  депутатским запросом. </w:t>
      </w:r>
      <w:r w:rsidRPr="00703F03">
        <w:rPr>
          <w:rFonts w:ascii="Liberation Serif" w:hAnsi="Liberation Serif"/>
          <w:sz w:val="28"/>
          <w:szCs w:val="28"/>
        </w:rPr>
        <w:t>Докладывают  Константин Михайлович Трофимов, председатель Думы Артемовского городского округа. Андрей Юрьевич Шуклин, директор МКУ Артемовского городского округа «Жилкомстрой».</w:t>
      </w:r>
    </w:p>
    <w:p w:rsidR="00703F03" w:rsidRPr="007B55AB" w:rsidRDefault="007B55AB" w:rsidP="007B55AB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7B55AB">
        <w:rPr>
          <w:rFonts w:ascii="Liberation Serif" w:hAnsi="Liberation Serif"/>
          <w:b/>
          <w:color w:val="000000"/>
          <w:sz w:val="28"/>
          <w:szCs w:val="28"/>
        </w:rPr>
        <w:t>О ходе  выполнения решения Думы Артемовского городского округа от 26 сентября 2019 года № 601 «</w:t>
      </w:r>
      <w:r w:rsidRPr="007B55AB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магистральной водопроводной сети в п. </w:t>
      </w:r>
      <w:proofErr w:type="spellStart"/>
      <w:r w:rsidRPr="007B55AB">
        <w:rPr>
          <w:rFonts w:ascii="Liberation Serif" w:hAnsi="Liberation Serif"/>
          <w:b/>
          <w:sz w:val="28"/>
          <w:szCs w:val="28"/>
        </w:rPr>
        <w:t>Буланаш</w:t>
      </w:r>
      <w:proofErr w:type="spellEnd"/>
      <w:r w:rsidR="00535168">
        <w:rPr>
          <w:rFonts w:ascii="Liberation Serif" w:hAnsi="Liberation Serif"/>
          <w:b/>
          <w:sz w:val="28"/>
          <w:szCs w:val="28"/>
        </w:rPr>
        <w:t>,</w:t>
      </w:r>
      <w:r w:rsidRPr="007B55AB">
        <w:rPr>
          <w:rFonts w:ascii="Liberation Serif" w:hAnsi="Liberation Serif"/>
          <w:b/>
          <w:sz w:val="28"/>
          <w:szCs w:val="28"/>
        </w:rPr>
        <w:t xml:space="preserve"> депутатским запросом». </w:t>
      </w:r>
      <w:r w:rsidRPr="007B55AB">
        <w:rPr>
          <w:rFonts w:ascii="Liberation Serif" w:hAnsi="Liberation Serif"/>
          <w:sz w:val="28"/>
          <w:szCs w:val="28"/>
        </w:rPr>
        <w:t>Докладывают  Константин Михайлович Трофимов, председатель Думы</w:t>
      </w:r>
      <w:r w:rsidR="00535168">
        <w:rPr>
          <w:rFonts w:ascii="Liberation Serif" w:hAnsi="Liberation Serif"/>
          <w:sz w:val="28"/>
          <w:szCs w:val="28"/>
        </w:rPr>
        <w:t xml:space="preserve"> Артемовского </w:t>
      </w:r>
      <w:r w:rsidR="00535168">
        <w:rPr>
          <w:rFonts w:ascii="Liberation Serif" w:hAnsi="Liberation Serif"/>
          <w:sz w:val="28"/>
          <w:szCs w:val="28"/>
        </w:rPr>
        <w:lastRenderedPageBreak/>
        <w:t>городского округа;</w:t>
      </w:r>
      <w:r w:rsidRPr="007B55AB">
        <w:rPr>
          <w:rFonts w:ascii="Liberation Serif" w:hAnsi="Liberation Serif"/>
          <w:sz w:val="28"/>
          <w:szCs w:val="28"/>
        </w:rPr>
        <w:t xml:space="preserve"> Людмила Ивановна Вандышева, председатель ТОМС п. Буланаш.</w:t>
      </w:r>
    </w:p>
    <w:p w:rsidR="00AC7B49" w:rsidRPr="007B55AB" w:rsidRDefault="007B55AB" w:rsidP="007B55AB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7B55AB">
        <w:rPr>
          <w:rFonts w:ascii="Liberation Serif" w:hAnsi="Liberation Serif"/>
          <w:b/>
          <w:color w:val="000000"/>
          <w:sz w:val="28"/>
          <w:szCs w:val="28"/>
        </w:rPr>
        <w:t>О ходе  выполнения решения Думы Артемовского городского округа от 07 ноября 2019 года № 619 «</w:t>
      </w:r>
      <w:r w:rsidRPr="007B55AB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Малых В.С, депутата Думы Артемовского городского округа по одномандатному избирательному округу № 2, к главе Артемовского городского округа по вопросу восстановления дорожного полотна кв. Березовая Роща г. Артемовского, депутатским запросом». </w:t>
      </w:r>
      <w:r w:rsidRPr="007B55AB">
        <w:rPr>
          <w:rFonts w:ascii="Liberation Serif" w:hAnsi="Liberation Serif"/>
          <w:sz w:val="28"/>
          <w:szCs w:val="28"/>
        </w:rPr>
        <w:t>Докладывают  Константин Михайлович Трофимов, председатель Думы Артемовского городского округа; Андрей Юрьевич Шуклин, директор МКУ Артемовского городского округа «Жилкомстрой».</w:t>
      </w:r>
    </w:p>
    <w:p w:rsidR="007B55AB" w:rsidRPr="007B55AB" w:rsidRDefault="007B55AB" w:rsidP="007B55AB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7B55AB">
        <w:rPr>
          <w:rFonts w:ascii="Liberation Serif" w:hAnsi="Liberation Serif"/>
          <w:b/>
          <w:color w:val="000000"/>
          <w:sz w:val="28"/>
          <w:szCs w:val="28"/>
        </w:rPr>
        <w:t>О делегировании двух депутатов Думы Артемовского городского для участия в конкурсной комиссии по проведению открытого конкурса по отбору</w:t>
      </w:r>
      <w:proofErr w:type="gramEnd"/>
      <w:r w:rsidRPr="007B55AB">
        <w:rPr>
          <w:rFonts w:ascii="Liberation Serif" w:hAnsi="Liberation Serif"/>
          <w:b/>
          <w:color w:val="000000"/>
          <w:sz w:val="28"/>
          <w:szCs w:val="28"/>
        </w:rPr>
        <w:t xml:space="preserve"> управляющей организации для управления многоквартирными домами на территории с. Большое </w:t>
      </w:r>
      <w:proofErr w:type="spellStart"/>
      <w:r w:rsidRPr="007B55AB">
        <w:rPr>
          <w:rFonts w:ascii="Liberation Serif" w:hAnsi="Liberation Serif"/>
          <w:b/>
          <w:color w:val="000000"/>
          <w:sz w:val="28"/>
          <w:szCs w:val="28"/>
        </w:rPr>
        <w:t>Трифоново</w:t>
      </w:r>
      <w:proofErr w:type="spellEnd"/>
      <w:r w:rsidRPr="007B55AB">
        <w:rPr>
          <w:rFonts w:ascii="Liberation Serif" w:hAnsi="Liberation Serif"/>
          <w:b/>
          <w:color w:val="000000"/>
          <w:sz w:val="28"/>
          <w:szCs w:val="28"/>
        </w:rPr>
        <w:t xml:space="preserve">. </w:t>
      </w:r>
      <w:r w:rsidRPr="007B55AB">
        <w:rPr>
          <w:rFonts w:ascii="Liberation Serif" w:hAnsi="Liberation Serif"/>
          <w:sz w:val="28"/>
          <w:szCs w:val="28"/>
        </w:rPr>
        <w:t xml:space="preserve">Докладывают:  Константин Михайлович Трофимов, председатель Думы Артемовского городского округа. </w:t>
      </w:r>
      <w:r w:rsidRPr="007B55AB">
        <w:rPr>
          <w:rFonts w:ascii="Liberation Serif" w:hAnsi="Liberation Serif"/>
          <w:color w:val="000000"/>
          <w:sz w:val="28"/>
          <w:szCs w:val="28"/>
        </w:rPr>
        <w:t>Виктор Геннадьевич Игошев, председатель ТОМС с. Б.Трифоново.</w:t>
      </w:r>
    </w:p>
    <w:p w:rsidR="007B55AB" w:rsidRPr="007B55AB" w:rsidRDefault="007B55AB" w:rsidP="007B55AB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7B55AB">
        <w:rPr>
          <w:rFonts w:ascii="Liberation Serif" w:hAnsi="Liberation Serif"/>
          <w:b/>
          <w:sz w:val="28"/>
          <w:szCs w:val="28"/>
        </w:rPr>
        <w:t xml:space="preserve">Об утверждении плана работы Думы Артемовского городского округа на 2020 год. </w:t>
      </w:r>
      <w:r w:rsidRPr="007B55AB">
        <w:rPr>
          <w:rFonts w:ascii="Liberation Serif" w:hAnsi="Liberation Serif"/>
          <w:sz w:val="28"/>
          <w:szCs w:val="28"/>
        </w:rPr>
        <w:t>Докладывает  Константин Михайлович Трофимов, председатель Думы Артемовского городского округа.</w:t>
      </w:r>
    </w:p>
    <w:p w:rsidR="007B55AB" w:rsidRPr="007B55AB" w:rsidRDefault="007B55AB" w:rsidP="007B55AB">
      <w:pPr>
        <w:pStyle w:val="a5"/>
        <w:numPr>
          <w:ilvl w:val="0"/>
          <w:numId w:val="5"/>
        </w:numPr>
        <w:tabs>
          <w:tab w:val="left" w:pos="1276"/>
        </w:tabs>
        <w:ind w:left="0" w:right="20" w:firstLine="725"/>
        <w:jc w:val="both"/>
        <w:rPr>
          <w:rFonts w:ascii="Liberation Serif" w:hAnsi="Liberation Serif"/>
          <w:sz w:val="28"/>
          <w:szCs w:val="28"/>
        </w:rPr>
      </w:pPr>
      <w:r w:rsidRPr="007B55AB">
        <w:rPr>
          <w:rFonts w:ascii="Liberation Serif" w:hAnsi="Liberation Serif"/>
          <w:b/>
          <w:sz w:val="28"/>
          <w:szCs w:val="28"/>
        </w:rPr>
        <w:t>Об участии Думы Артемовского городского округа в конкурсе представительных  органов муниципальных образований, расположены на территории Свердловской области, посвященному Дню местного самоуправления.</w:t>
      </w:r>
      <w:r w:rsidRPr="007B55AB">
        <w:rPr>
          <w:rFonts w:ascii="Liberation Serif" w:hAnsi="Liberation Serif"/>
          <w:sz w:val="28"/>
          <w:szCs w:val="28"/>
        </w:rPr>
        <w:t xml:space="preserve"> Докладывает Константин Михайлович Трофимов, председатель Думы Артемовского городского округа.</w:t>
      </w:r>
    </w:p>
    <w:p w:rsidR="007B55AB" w:rsidRDefault="007B55AB" w:rsidP="007B55AB">
      <w:pPr>
        <w:jc w:val="both"/>
        <w:rPr>
          <w:rFonts w:ascii="Liberation Serif" w:hAnsi="Liberation Serif"/>
          <w:sz w:val="26"/>
          <w:szCs w:val="26"/>
        </w:rPr>
      </w:pPr>
    </w:p>
    <w:p w:rsidR="00535168" w:rsidRPr="007B55AB" w:rsidRDefault="00535168" w:rsidP="007B55AB">
      <w:pPr>
        <w:jc w:val="both"/>
        <w:rPr>
          <w:rFonts w:ascii="Liberation Serif" w:hAnsi="Liberation Serif"/>
          <w:sz w:val="26"/>
          <w:szCs w:val="26"/>
        </w:rPr>
      </w:pPr>
    </w:p>
    <w:p w:rsidR="00D827DC" w:rsidRPr="00535168" w:rsidRDefault="00D827DC" w:rsidP="00535168">
      <w:pPr>
        <w:jc w:val="both"/>
        <w:rPr>
          <w:rFonts w:ascii="Liberation Serif" w:hAnsi="Liberation Serif"/>
          <w:sz w:val="26"/>
          <w:szCs w:val="26"/>
        </w:rPr>
      </w:pPr>
      <w:r w:rsidRPr="00535168">
        <w:rPr>
          <w:rFonts w:ascii="Liberation Serif" w:hAnsi="Liberation Serif"/>
          <w:sz w:val="26"/>
          <w:szCs w:val="26"/>
        </w:rPr>
        <w:t>Председатель Думы</w:t>
      </w:r>
    </w:p>
    <w:p w:rsidR="00D827DC" w:rsidRPr="00DE1D91" w:rsidRDefault="00D827DC" w:rsidP="00534532">
      <w:pPr>
        <w:jc w:val="both"/>
        <w:rPr>
          <w:rFonts w:ascii="Liberation Serif" w:hAnsi="Liberation Serif"/>
          <w:sz w:val="26"/>
          <w:szCs w:val="26"/>
        </w:rPr>
      </w:pPr>
      <w:r w:rsidRPr="00DE1D91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Pr="00DE1D91">
        <w:rPr>
          <w:rFonts w:ascii="Liberation Serif" w:hAnsi="Liberation Serif"/>
          <w:sz w:val="26"/>
          <w:szCs w:val="26"/>
        </w:rPr>
        <w:tab/>
      </w:r>
      <w:r w:rsidRPr="00DE1D91">
        <w:rPr>
          <w:rFonts w:ascii="Liberation Serif" w:hAnsi="Liberation Serif"/>
          <w:sz w:val="26"/>
          <w:szCs w:val="26"/>
        </w:rPr>
        <w:tab/>
        <w:t xml:space="preserve">                                 К.М.Трофимов</w:t>
      </w:r>
    </w:p>
    <w:p w:rsidR="00D827DC" w:rsidRPr="00534532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534532" w:rsidSect="007833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47C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97E4BC8"/>
    <w:multiLevelType w:val="hybridMultilevel"/>
    <w:tmpl w:val="B16ADB1C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0AD2597F"/>
    <w:multiLevelType w:val="hybridMultilevel"/>
    <w:tmpl w:val="8B48ED56"/>
    <w:lvl w:ilvl="0" w:tplc="270408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6362FD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E302578"/>
    <w:multiLevelType w:val="hybridMultilevel"/>
    <w:tmpl w:val="B16ADB1C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35E139B5"/>
    <w:multiLevelType w:val="hybridMultilevel"/>
    <w:tmpl w:val="B16ADB1C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6F322466"/>
    <w:multiLevelType w:val="hybridMultilevel"/>
    <w:tmpl w:val="6B68E96E"/>
    <w:lvl w:ilvl="0" w:tplc="BC3A9E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1C59E9"/>
    <w:multiLevelType w:val="hybridMultilevel"/>
    <w:tmpl w:val="B16ADB1C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>
    <w:nsid w:val="782B52A5"/>
    <w:multiLevelType w:val="hybridMultilevel"/>
    <w:tmpl w:val="B16ADB1C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85"/>
    <w:rsid w:val="00016A15"/>
    <w:rsid w:val="000757EF"/>
    <w:rsid w:val="000C2466"/>
    <w:rsid w:val="00115B25"/>
    <w:rsid w:val="00183F0B"/>
    <w:rsid w:val="001B77DF"/>
    <w:rsid w:val="001E2F82"/>
    <w:rsid w:val="002D73D2"/>
    <w:rsid w:val="003232C2"/>
    <w:rsid w:val="00402145"/>
    <w:rsid w:val="004A6BD6"/>
    <w:rsid w:val="00534532"/>
    <w:rsid w:val="00535168"/>
    <w:rsid w:val="00543722"/>
    <w:rsid w:val="005A0863"/>
    <w:rsid w:val="00622E4A"/>
    <w:rsid w:val="006A5112"/>
    <w:rsid w:val="006C467F"/>
    <w:rsid w:val="006C5CF9"/>
    <w:rsid w:val="00703F03"/>
    <w:rsid w:val="00726496"/>
    <w:rsid w:val="0078337B"/>
    <w:rsid w:val="007878D3"/>
    <w:rsid w:val="00797954"/>
    <w:rsid w:val="007B55AB"/>
    <w:rsid w:val="008B2984"/>
    <w:rsid w:val="0093589A"/>
    <w:rsid w:val="00A85358"/>
    <w:rsid w:val="00A94C4B"/>
    <w:rsid w:val="00AA07D5"/>
    <w:rsid w:val="00AC7B49"/>
    <w:rsid w:val="00BB6A1F"/>
    <w:rsid w:val="00BE3452"/>
    <w:rsid w:val="00CB3909"/>
    <w:rsid w:val="00CE6F3C"/>
    <w:rsid w:val="00CE7885"/>
    <w:rsid w:val="00D433C9"/>
    <w:rsid w:val="00D827DC"/>
    <w:rsid w:val="00DE1D91"/>
    <w:rsid w:val="00DE7E8B"/>
    <w:rsid w:val="00E706B0"/>
    <w:rsid w:val="00F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CE7885"/>
    <w:pPr>
      <w:ind w:left="720"/>
      <w:contextualSpacing/>
    </w:pPr>
  </w:style>
  <w:style w:type="paragraph" w:customStyle="1" w:styleId="ConsPlusTitle">
    <w:name w:val="ConsPlusTitle"/>
    <w:uiPriority w:val="99"/>
    <w:rsid w:val="00622E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rsid w:val="00703F0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F03"/>
    <w:pPr>
      <w:widowControl w:val="0"/>
      <w:shd w:val="clear" w:color="auto" w:fill="FFFFFF"/>
      <w:spacing w:line="322" w:lineRule="exact"/>
      <w:ind w:firstLine="2160"/>
    </w:pPr>
    <w:rPr>
      <w:rFonts w:ascii="Calibri" w:eastAsia="Calibri" w:hAnsi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CE7885"/>
    <w:pPr>
      <w:ind w:left="720"/>
      <w:contextualSpacing/>
    </w:pPr>
  </w:style>
  <w:style w:type="paragraph" w:customStyle="1" w:styleId="ConsPlusTitle">
    <w:name w:val="ConsPlusTitle"/>
    <w:uiPriority w:val="99"/>
    <w:rsid w:val="00622E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rsid w:val="00703F0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F03"/>
    <w:pPr>
      <w:widowControl w:val="0"/>
      <w:shd w:val="clear" w:color="auto" w:fill="FFFFFF"/>
      <w:spacing w:line="322" w:lineRule="exact"/>
      <w:ind w:firstLine="2160"/>
    </w:pPr>
    <w:rPr>
      <w:rFonts w:ascii="Calibri" w:eastAsia="Calibri" w:hAnsi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3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3</cp:revision>
  <cp:lastPrinted>2020-02-17T03:28:00Z</cp:lastPrinted>
  <dcterms:created xsi:type="dcterms:W3CDTF">2020-02-26T03:00:00Z</dcterms:created>
  <dcterms:modified xsi:type="dcterms:W3CDTF">2020-02-26T03:01:00Z</dcterms:modified>
</cp:coreProperties>
</file>