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2D11CA" w:rsidP="002D11CA"/>
    <w:p w:rsidR="002D11CA" w:rsidRDefault="002D11CA" w:rsidP="002D11CA">
      <w:pPr>
        <w:tabs>
          <w:tab w:val="left" w:pos="6246"/>
        </w:tabs>
      </w:pPr>
      <w:r>
        <w:tab/>
      </w:r>
    </w:p>
    <w:p w:rsidR="002D11CA" w:rsidRDefault="002D2967" w:rsidP="002D2967">
      <w:pPr>
        <w:tabs>
          <w:tab w:val="left" w:pos="6246"/>
        </w:tabs>
        <w:jc w:val="center"/>
      </w:pP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2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5700A3" w:rsidRPr="005700A3" w:rsidRDefault="005700A3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2D11CA" w:rsidRDefault="005700A3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11CA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2D11CA"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2D2967" w:rsidRPr="003A4082" w:rsidRDefault="002D2967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11CA" w:rsidRPr="002D2967" w:rsidRDefault="002D2967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2D11CA" w:rsidRPr="002D2967">
        <w:rPr>
          <w:b/>
          <w:sz w:val="28"/>
          <w:szCs w:val="28"/>
        </w:rPr>
        <w:t>РЕШЕНИЕ</w:t>
      </w:r>
    </w:p>
    <w:p w:rsidR="002D11CA" w:rsidRPr="002D2967" w:rsidRDefault="002D11CA" w:rsidP="002D11CA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2D11CA" w:rsidRPr="002D2967" w:rsidRDefault="002D2967" w:rsidP="002D11CA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2D2967">
        <w:rPr>
          <w:b/>
          <w:sz w:val="28"/>
          <w:szCs w:val="28"/>
        </w:rPr>
        <w:t>о</w:t>
      </w:r>
      <w:r w:rsidR="002D11CA" w:rsidRPr="002D2967">
        <w:rPr>
          <w:b/>
          <w:sz w:val="28"/>
          <w:szCs w:val="28"/>
        </w:rPr>
        <w:t xml:space="preserve">т </w:t>
      </w:r>
      <w:r w:rsidRPr="002D2967">
        <w:rPr>
          <w:b/>
          <w:sz w:val="28"/>
          <w:szCs w:val="28"/>
        </w:rPr>
        <w:t xml:space="preserve"> 27 октября 2016 года </w:t>
      </w:r>
      <w:r w:rsidR="002D11CA" w:rsidRPr="002D2967">
        <w:rPr>
          <w:b/>
          <w:sz w:val="28"/>
          <w:szCs w:val="28"/>
        </w:rPr>
        <w:t xml:space="preserve">                                         </w:t>
      </w:r>
      <w:r w:rsidR="002D11CA" w:rsidRPr="002D2967">
        <w:rPr>
          <w:b/>
          <w:sz w:val="28"/>
          <w:szCs w:val="28"/>
        </w:rPr>
        <w:tab/>
      </w:r>
      <w:r w:rsidR="002D11CA" w:rsidRPr="002D2967">
        <w:rPr>
          <w:b/>
          <w:sz w:val="28"/>
          <w:szCs w:val="28"/>
        </w:rPr>
        <w:tab/>
      </w:r>
      <w:r w:rsidR="002D11CA" w:rsidRPr="002D2967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</w:t>
      </w:r>
      <w:r w:rsidR="002D11CA" w:rsidRPr="002D2967">
        <w:rPr>
          <w:b/>
          <w:sz w:val="28"/>
          <w:szCs w:val="28"/>
        </w:rPr>
        <w:t xml:space="preserve">  </w:t>
      </w:r>
      <w:r w:rsidRPr="002D2967">
        <w:rPr>
          <w:b/>
          <w:sz w:val="28"/>
          <w:szCs w:val="28"/>
        </w:rPr>
        <w:t>№ 17</w:t>
      </w:r>
    </w:p>
    <w:p w:rsidR="002D11CA" w:rsidRPr="00ED6A9D" w:rsidRDefault="002D11CA" w:rsidP="002D11CA">
      <w:pPr>
        <w:rPr>
          <w:sz w:val="26"/>
          <w:szCs w:val="26"/>
        </w:rPr>
      </w:pPr>
    </w:p>
    <w:p w:rsidR="002D11CA" w:rsidRPr="0001520F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 </w:t>
      </w:r>
      <w:r w:rsidR="005700A3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01520F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2D11CA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</w:t>
      </w:r>
      <w:r w:rsidR="005700A3">
        <w:rPr>
          <w:spacing w:val="4"/>
          <w:sz w:val="28"/>
          <w:szCs w:val="28"/>
        </w:rPr>
        <w:t>5</w:t>
      </w:r>
      <w:r w:rsidRPr="0001520F">
        <w:rPr>
          <w:spacing w:val="4"/>
          <w:sz w:val="28"/>
          <w:szCs w:val="28"/>
        </w:rPr>
        <w:t xml:space="preserve"> заседания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5700A3" w:rsidRPr="00B95A12" w:rsidRDefault="005700A3" w:rsidP="005700A3">
      <w:pPr>
        <w:numPr>
          <w:ilvl w:val="0"/>
          <w:numId w:val="1"/>
        </w:numPr>
        <w:ind w:left="0" w:firstLine="725"/>
        <w:contextualSpacing/>
        <w:jc w:val="both"/>
        <w:rPr>
          <w:b/>
          <w:sz w:val="28"/>
          <w:szCs w:val="28"/>
        </w:rPr>
      </w:pPr>
      <w:r w:rsidRPr="00B95A12">
        <w:rPr>
          <w:b/>
          <w:sz w:val="28"/>
          <w:szCs w:val="28"/>
        </w:rPr>
        <w:t xml:space="preserve">О представлении </w:t>
      </w:r>
      <w:r>
        <w:rPr>
          <w:b/>
          <w:sz w:val="28"/>
          <w:szCs w:val="28"/>
        </w:rPr>
        <w:t xml:space="preserve">к награждению Почетной грамотой </w:t>
      </w:r>
      <w:r w:rsidRPr="00B95A12">
        <w:rPr>
          <w:b/>
          <w:sz w:val="28"/>
          <w:szCs w:val="28"/>
        </w:rPr>
        <w:t>Законодательного Собрания Свердловской области Ибрагимова Н</w:t>
      </w:r>
      <w:r w:rsidR="002D2967">
        <w:rPr>
          <w:b/>
          <w:sz w:val="28"/>
          <w:szCs w:val="28"/>
        </w:rPr>
        <w:t xml:space="preserve">иколая </w:t>
      </w:r>
      <w:proofErr w:type="spellStart"/>
      <w:r w:rsidRPr="00B95A12">
        <w:rPr>
          <w:b/>
          <w:sz w:val="28"/>
          <w:szCs w:val="28"/>
        </w:rPr>
        <w:t>Ш</w:t>
      </w:r>
      <w:r w:rsidR="002D2967">
        <w:rPr>
          <w:b/>
          <w:sz w:val="28"/>
          <w:szCs w:val="28"/>
        </w:rPr>
        <w:t>айхудиновича</w:t>
      </w:r>
      <w:proofErr w:type="spellEnd"/>
      <w:r w:rsidR="002D2967">
        <w:rPr>
          <w:b/>
          <w:sz w:val="28"/>
          <w:szCs w:val="28"/>
        </w:rPr>
        <w:t>.</w:t>
      </w:r>
    </w:p>
    <w:p w:rsidR="005700A3" w:rsidRPr="00B95A12" w:rsidRDefault="005700A3" w:rsidP="005700A3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>Докладывает Шарафиев А.М., председатель постоянной комиссии по вопросам местного самоуправления, нормотворчеству и регламенту</w:t>
      </w:r>
    </w:p>
    <w:p w:rsidR="005700A3" w:rsidRPr="005700A3" w:rsidRDefault="005700A3" w:rsidP="005700A3">
      <w:pPr>
        <w:pStyle w:val="western"/>
        <w:numPr>
          <w:ilvl w:val="0"/>
          <w:numId w:val="1"/>
        </w:numPr>
        <w:spacing w:before="0" w:beforeAutospacing="0" w:after="0"/>
        <w:ind w:left="0" w:firstLine="725"/>
        <w:jc w:val="both"/>
        <w:rPr>
          <w:color w:val="auto"/>
          <w:sz w:val="28"/>
          <w:szCs w:val="28"/>
        </w:rPr>
      </w:pPr>
      <w:r w:rsidRPr="00B95A12">
        <w:rPr>
          <w:b/>
          <w:color w:val="auto"/>
          <w:sz w:val="28"/>
          <w:szCs w:val="28"/>
        </w:rPr>
        <w:t xml:space="preserve">О представлении к награждению Почетной грамотой Законодательного Собрания Свердловской области </w:t>
      </w:r>
      <w:proofErr w:type="spellStart"/>
      <w:r w:rsidRPr="00B95A12">
        <w:rPr>
          <w:b/>
          <w:color w:val="auto"/>
          <w:sz w:val="28"/>
          <w:szCs w:val="28"/>
        </w:rPr>
        <w:t>Насировой</w:t>
      </w:r>
      <w:proofErr w:type="spellEnd"/>
      <w:r w:rsidRPr="00B95A12">
        <w:rPr>
          <w:b/>
          <w:color w:val="auto"/>
          <w:sz w:val="28"/>
          <w:szCs w:val="28"/>
        </w:rPr>
        <w:t xml:space="preserve"> Светланы Владимировны. </w:t>
      </w:r>
    </w:p>
    <w:p w:rsidR="005700A3" w:rsidRPr="00B95A12" w:rsidRDefault="005700A3" w:rsidP="005700A3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>Докладывает Шарафиев А.М., председатель постоянной комиссии по вопросам местного самоуправления, нормотворчеству и регламенту</w:t>
      </w:r>
    </w:p>
    <w:p w:rsidR="005700A3" w:rsidRPr="00B95A12" w:rsidRDefault="005700A3" w:rsidP="005700A3">
      <w:pPr>
        <w:pStyle w:val="western"/>
        <w:numPr>
          <w:ilvl w:val="0"/>
          <w:numId w:val="1"/>
        </w:numPr>
        <w:spacing w:before="0" w:beforeAutospacing="0" w:after="0"/>
        <w:ind w:left="0" w:firstLine="725"/>
        <w:jc w:val="both"/>
        <w:rPr>
          <w:b/>
          <w:color w:val="auto"/>
          <w:sz w:val="28"/>
          <w:szCs w:val="28"/>
        </w:rPr>
      </w:pPr>
      <w:r w:rsidRPr="00B95A12">
        <w:rPr>
          <w:b/>
          <w:color w:val="auto"/>
          <w:sz w:val="28"/>
          <w:szCs w:val="28"/>
        </w:rPr>
        <w:t>О представлении Соколова Эдуарда Леонидовича к вручению  малого серебряного знака Законодательного Собрания Свердловской области.</w:t>
      </w:r>
    </w:p>
    <w:p w:rsidR="005700A3" w:rsidRPr="00B95A12" w:rsidRDefault="005700A3" w:rsidP="005700A3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>Докладывает Шарафиев А.М., председатель постоянной комиссии по вопросам местного самоуправления, нормотворчеству и регламенту</w:t>
      </w:r>
    </w:p>
    <w:p w:rsidR="005700A3" w:rsidRPr="00B95A12" w:rsidRDefault="005700A3" w:rsidP="005700A3">
      <w:pPr>
        <w:numPr>
          <w:ilvl w:val="0"/>
          <w:numId w:val="1"/>
        </w:numPr>
        <w:ind w:left="0" w:firstLine="725"/>
        <w:jc w:val="both"/>
        <w:rPr>
          <w:b/>
          <w:sz w:val="28"/>
          <w:szCs w:val="28"/>
        </w:rPr>
      </w:pPr>
      <w:r w:rsidRPr="00B95A12">
        <w:rPr>
          <w:b/>
          <w:sz w:val="28"/>
          <w:szCs w:val="28"/>
        </w:rPr>
        <w:t>Информация о результатах приемки муниципальных образовательных учреждений к 2016-2017 учебному году.</w:t>
      </w:r>
    </w:p>
    <w:p w:rsidR="005700A3" w:rsidRPr="00B95A12" w:rsidRDefault="005700A3" w:rsidP="005700A3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 xml:space="preserve">Докладывает </w:t>
      </w:r>
      <w:proofErr w:type="spellStart"/>
      <w:r w:rsidRPr="00B95A12">
        <w:rPr>
          <w:sz w:val="28"/>
          <w:szCs w:val="28"/>
        </w:rPr>
        <w:t>Н.В.Багдасарян</w:t>
      </w:r>
      <w:proofErr w:type="spellEnd"/>
      <w:r w:rsidRPr="00B95A12">
        <w:rPr>
          <w:sz w:val="28"/>
          <w:szCs w:val="28"/>
        </w:rPr>
        <w:t>, начальник  Управления  образования Артемовского городского округа</w:t>
      </w:r>
    </w:p>
    <w:p w:rsidR="005700A3" w:rsidRPr="00B95A12" w:rsidRDefault="005700A3" w:rsidP="005700A3">
      <w:pPr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b/>
          <w:spacing w:val="-3"/>
          <w:sz w:val="28"/>
          <w:szCs w:val="28"/>
        </w:rPr>
      </w:pPr>
      <w:r w:rsidRPr="00B95A12">
        <w:rPr>
          <w:b/>
          <w:sz w:val="28"/>
          <w:szCs w:val="28"/>
        </w:rPr>
        <w:t>О внесении изменений в решение Думы Артемовского городского округа от 24.12.2015 № 757 «Об утверждении бюджета Артемовского городского округа на 2016 год».</w:t>
      </w:r>
    </w:p>
    <w:p w:rsidR="005700A3" w:rsidRPr="00B95A12" w:rsidRDefault="005700A3" w:rsidP="005700A3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 xml:space="preserve">Докладывает </w:t>
      </w:r>
      <w:proofErr w:type="spellStart"/>
      <w:r w:rsidRPr="00B95A12">
        <w:rPr>
          <w:sz w:val="28"/>
          <w:szCs w:val="28"/>
        </w:rPr>
        <w:t>О.Г.Бачурина</w:t>
      </w:r>
      <w:proofErr w:type="spellEnd"/>
      <w:r w:rsidRPr="00B95A12">
        <w:rPr>
          <w:sz w:val="28"/>
          <w:szCs w:val="28"/>
        </w:rPr>
        <w:t>, начальник Финансового управления Администрации Артемовского городского округа.</w:t>
      </w:r>
    </w:p>
    <w:p w:rsidR="00440168" w:rsidRPr="00B95A12" w:rsidRDefault="00440168" w:rsidP="00440168">
      <w:pPr>
        <w:numPr>
          <w:ilvl w:val="0"/>
          <w:numId w:val="1"/>
        </w:numPr>
        <w:ind w:left="0" w:firstLine="725"/>
        <w:jc w:val="both"/>
        <w:rPr>
          <w:b/>
          <w:sz w:val="28"/>
          <w:szCs w:val="28"/>
        </w:rPr>
      </w:pPr>
      <w:r w:rsidRPr="00B95A12">
        <w:rPr>
          <w:b/>
          <w:sz w:val="28"/>
          <w:szCs w:val="28"/>
        </w:rPr>
        <w:lastRenderedPageBreak/>
        <w:t>О внесении изменений в  решение Думы Артемовского городского округа от  31.08.2012 № 135 «О квалификационных  требованиях для замещения должностей муниципальной службы в органах местного самоуправления Артемовского городского округа»</w:t>
      </w:r>
    </w:p>
    <w:p w:rsidR="005700A3" w:rsidRDefault="00440168" w:rsidP="00440168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B95A12">
        <w:rPr>
          <w:sz w:val="28"/>
          <w:szCs w:val="28"/>
        </w:rPr>
        <w:t xml:space="preserve">Докладывает </w:t>
      </w:r>
      <w:proofErr w:type="spellStart"/>
      <w:r w:rsidRPr="00B95A12">
        <w:rPr>
          <w:sz w:val="28"/>
          <w:szCs w:val="28"/>
        </w:rPr>
        <w:t>О.М.Белозерова</w:t>
      </w:r>
      <w:proofErr w:type="spellEnd"/>
      <w:r w:rsidRPr="00B95A12">
        <w:rPr>
          <w:sz w:val="28"/>
          <w:szCs w:val="28"/>
        </w:rPr>
        <w:t xml:space="preserve">, </w:t>
      </w:r>
      <w:proofErr w:type="spellStart"/>
      <w:r w:rsidRPr="00B95A12">
        <w:rPr>
          <w:sz w:val="28"/>
          <w:szCs w:val="28"/>
        </w:rPr>
        <w:t>и.о</w:t>
      </w:r>
      <w:proofErr w:type="spellEnd"/>
      <w:r w:rsidRPr="00B95A12">
        <w:rPr>
          <w:sz w:val="28"/>
          <w:szCs w:val="28"/>
        </w:rPr>
        <w:t>. заведующего юридическим отделом Администрации Артемовского городского округа</w:t>
      </w:r>
      <w:r>
        <w:rPr>
          <w:sz w:val="28"/>
          <w:szCs w:val="28"/>
        </w:rPr>
        <w:t>.</w:t>
      </w:r>
    </w:p>
    <w:p w:rsidR="00440168" w:rsidRPr="00B95A12" w:rsidRDefault="00440168" w:rsidP="00440168">
      <w:pPr>
        <w:numPr>
          <w:ilvl w:val="0"/>
          <w:numId w:val="1"/>
        </w:numPr>
        <w:ind w:left="0" w:firstLine="725"/>
        <w:jc w:val="both"/>
        <w:rPr>
          <w:sz w:val="28"/>
          <w:szCs w:val="28"/>
        </w:rPr>
      </w:pPr>
      <w:r w:rsidRPr="00B95A12">
        <w:rPr>
          <w:b/>
          <w:spacing w:val="4"/>
          <w:sz w:val="28"/>
          <w:szCs w:val="28"/>
        </w:rPr>
        <w:t>О реализации на территории Артемовского городского округа в 2016 году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 в части улучшения жилищных условий многодетных семей».</w:t>
      </w:r>
    </w:p>
    <w:p w:rsidR="00440168" w:rsidRPr="00B95A12" w:rsidRDefault="00440168" w:rsidP="00440168">
      <w:pPr>
        <w:shd w:val="clear" w:color="auto" w:fill="FFFFFF"/>
        <w:spacing w:line="322" w:lineRule="exact"/>
        <w:ind w:right="24"/>
        <w:jc w:val="both"/>
        <w:rPr>
          <w:spacing w:val="4"/>
          <w:sz w:val="28"/>
          <w:szCs w:val="28"/>
        </w:rPr>
      </w:pPr>
      <w:r w:rsidRPr="00B95A12">
        <w:rPr>
          <w:spacing w:val="4"/>
          <w:sz w:val="28"/>
          <w:szCs w:val="28"/>
        </w:rPr>
        <w:t xml:space="preserve">Докладывает </w:t>
      </w:r>
      <w:proofErr w:type="spellStart"/>
      <w:r w:rsidRPr="00B95A12">
        <w:rPr>
          <w:spacing w:val="4"/>
          <w:sz w:val="28"/>
          <w:szCs w:val="28"/>
        </w:rPr>
        <w:t>А.В.Кузьминых</w:t>
      </w:r>
      <w:proofErr w:type="spellEnd"/>
      <w:r w:rsidRPr="00B95A12">
        <w:rPr>
          <w:spacing w:val="4"/>
          <w:sz w:val="28"/>
          <w:szCs w:val="28"/>
        </w:rPr>
        <w:t>,  заведующий жилищным отделом Администрации Артемовского городского округа.</w:t>
      </w:r>
    </w:p>
    <w:p w:rsidR="00440168" w:rsidRPr="00B95A12" w:rsidRDefault="00440168" w:rsidP="00440168">
      <w:pPr>
        <w:numPr>
          <w:ilvl w:val="0"/>
          <w:numId w:val="1"/>
        </w:numPr>
        <w:ind w:left="0" w:firstLine="725"/>
        <w:jc w:val="both"/>
        <w:rPr>
          <w:b/>
          <w:sz w:val="28"/>
          <w:szCs w:val="28"/>
        </w:rPr>
      </w:pPr>
      <w:r w:rsidRPr="00B95A12">
        <w:rPr>
          <w:b/>
          <w:sz w:val="28"/>
          <w:szCs w:val="28"/>
        </w:rPr>
        <w:t>О внесении изменения  и дополнения в решение Артемовской Думы от 17.11.2005 № 576 «О земельном налоге на территории Артемовского городского округа».</w:t>
      </w:r>
    </w:p>
    <w:p w:rsidR="00440168" w:rsidRPr="0001520F" w:rsidRDefault="00440168" w:rsidP="00440168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r w:rsidRPr="00B95A12">
        <w:rPr>
          <w:sz w:val="28"/>
          <w:szCs w:val="28"/>
        </w:rPr>
        <w:t xml:space="preserve">Докладывает </w:t>
      </w:r>
      <w:proofErr w:type="spellStart"/>
      <w:r w:rsidRPr="00B95A12">
        <w:rPr>
          <w:sz w:val="28"/>
          <w:szCs w:val="28"/>
        </w:rPr>
        <w:t>О.Г.Бачурина</w:t>
      </w:r>
      <w:proofErr w:type="spellEnd"/>
      <w:r w:rsidRPr="00B95A12">
        <w:rPr>
          <w:sz w:val="28"/>
          <w:szCs w:val="28"/>
        </w:rPr>
        <w:t>, начальник Финансового управления Администрации Артемовского городского округа.</w:t>
      </w:r>
    </w:p>
    <w:p w:rsidR="00CE1B6B" w:rsidRPr="00B95A12" w:rsidRDefault="00CE1B6B" w:rsidP="00CE1B6B">
      <w:pPr>
        <w:numPr>
          <w:ilvl w:val="0"/>
          <w:numId w:val="1"/>
        </w:numPr>
        <w:ind w:left="0" w:right="34" w:firstLine="725"/>
        <w:jc w:val="both"/>
        <w:outlineLvl w:val="2"/>
        <w:rPr>
          <w:b/>
          <w:snapToGrid w:val="0"/>
          <w:sz w:val="28"/>
          <w:szCs w:val="28"/>
        </w:rPr>
      </w:pPr>
      <w:r w:rsidRPr="00B95A12">
        <w:rPr>
          <w:b/>
          <w:sz w:val="28"/>
          <w:szCs w:val="28"/>
        </w:rPr>
        <w:t xml:space="preserve">Информация Счетной палаты Артемовского городского округа о результатах контрольного мероприятия </w:t>
      </w:r>
      <w:r w:rsidRPr="00B95A12">
        <w:rPr>
          <w:b/>
          <w:snapToGrid w:val="0"/>
          <w:sz w:val="28"/>
          <w:szCs w:val="28"/>
        </w:rPr>
        <w:t>«</w:t>
      </w:r>
      <w:r w:rsidRPr="00B95A12">
        <w:rPr>
          <w:b/>
          <w:sz w:val="28"/>
          <w:szCs w:val="28"/>
        </w:rPr>
        <w:t>Проверка эффективного и целевого использования бюджетных средств Администрацией Артемовского городского округа  по целевой статье расходов «Капитальный ремонт муниципального жилищного фонда» за 2014-2015 годы»</w:t>
      </w:r>
    </w:p>
    <w:p w:rsidR="00CE1B6B" w:rsidRPr="00B95A12" w:rsidRDefault="00CE1B6B" w:rsidP="00CE1B6B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 xml:space="preserve">Докладывает </w:t>
      </w:r>
      <w:proofErr w:type="spellStart"/>
      <w:r w:rsidRPr="00B95A12">
        <w:rPr>
          <w:sz w:val="28"/>
          <w:szCs w:val="28"/>
        </w:rPr>
        <w:t>Е.А.Курьина</w:t>
      </w:r>
      <w:proofErr w:type="spellEnd"/>
      <w:r w:rsidRPr="00B95A12">
        <w:rPr>
          <w:sz w:val="28"/>
          <w:szCs w:val="28"/>
        </w:rPr>
        <w:t>, председатель Счетной палаты Артемовского городского округа.</w:t>
      </w:r>
    </w:p>
    <w:p w:rsidR="00CE1B6B" w:rsidRPr="00B95A12" w:rsidRDefault="00CE1B6B" w:rsidP="00CE1B6B">
      <w:pPr>
        <w:numPr>
          <w:ilvl w:val="0"/>
          <w:numId w:val="1"/>
        </w:numPr>
        <w:ind w:left="0" w:firstLine="725"/>
        <w:jc w:val="both"/>
        <w:rPr>
          <w:b/>
          <w:sz w:val="28"/>
          <w:szCs w:val="28"/>
        </w:rPr>
      </w:pPr>
      <w:r w:rsidRPr="00B95A12">
        <w:rPr>
          <w:b/>
          <w:sz w:val="28"/>
          <w:szCs w:val="28"/>
        </w:rPr>
        <w:t>Информация Счетной палаты Артемовского городского округа по отчету  об исполнении бюджета Артемовского городского округа  за 1 квартал 2016 года.</w:t>
      </w:r>
    </w:p>
    <w:p w:rsidR="002D11CA" w:rsidRDefault="00CE1B6B" w:rsidP="00CE1B6B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 xml:space="preserve">Докладывает </w:t>
      </w:r>
      <w:proofErr w:type="spellStart"/>
      <w:r w:rsidRPr="00B95A12">
        <w:rPr>
          <w:sz w:val="28"/>
          <w:szCs w:val="28"/>
        </w:rPr>
        <w:t>Е.А.Курьина</w:t>
      </w:r>
      <w:proofErr w:type="spellEnd"/>
      <w:r w:rsidRPr="00B95A12">
        <w:rPr>
          <w:sz w:val="28"/>
          <w:szCs w:val="28"/>
        </w:rPr>
        <w:t>, председатель Счетной палаты Артемовского городского округа.</w:t>
      </w:r>
    </w:p>
    <w:p w:rsidR="00CE1B6B" w:rsidRPr="00B95A12" w:rsidRDefault="00CE1B6B" w:rsidP="00CE1B6B">
      <w:pPr>
        <w:numPr>
          <w:ilvl w:val="0"/>
          <w:numId w:val="1"/>
        </w:numPr>
        <w:ind w:left="0" w:firstLine="725"/>
        <w:jc w:val="both"/>
        <w:rPr>
          <w:b/>
          <w:sz w:val="28"/>
          <w:szCs w:val="28"/>
        </w:rPr>
      </w:pPr>
      <w:r w:rsidRPr="00B95A12">
        <w:rPr>
          <w:b/>
          <w:sz w:val="28"/>
          <w:szCs w:val="28"/>
        </w:rPr>
        <w:t>Информация Счетной палаты Артемовского городского округа по отчету  об исполнении бюджета Артемовского городского округа  за первое полугодие 2016 года.</w:t>
      </w:r>
    </w:p>
    <w:p w:rsidR="00CE1B6B" w:rsidRDefault="00CE1B6B" w:rsidP="00CE1B6B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 xml:space="preserve">Докладывает </w:t>
      </w:r>
      <w:proofErr w:type="spellStart"/>
      <w:r w:rsidRPr="00B95A12">
        <w:rPr>
          <w:sz w:val="28"/>
          <w:szCs w:val="28"/>
        </w:rPr>
        <w:t>Е.А.Курьина</w:t>
      </w:r>
      <w:proofErr w:type="spellEnd"/>
      <w:r w:rsidRPr="00B95A12">
        <w:rPr>
          <w:sz w:val="28"/>
          <w:szCs w:val="28"/>
        </w:rPr>
        <w:t>, председатель Счетной палаты Артемовского городского округа.</w:t>
      </w:r>
    </w:p>
    <w:p w:rsidR="00CE1B6B" w:rsidRPr="00B95A12" w:rsidRDefault="00CE1B6B" w:rsidP="00CE1B6B">
      <w:pPr>
        <w:numPr>
          <w:ilvl w:val="0"/>
          <w:numId w:val="1"/>
        </w:numPr>
        <w:ind w:left="0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5A12">
        <w:rPr>
          <w:b/>
          <w:sz w:val="28"/>
          <w:szCs w:val="28"/>
        </w:rPr>
        <w:t>Информация Счетной палаты Артемовского городского округа о результатах контрольного мероприятия «Проверка правильности начисления, полноты и своевременности внесения арендной платы за земельные участки, находящиеся в границах Артемовского городского округа, а также средств от продажи права на заключение договоров аренды и доходов от продажи земельных участков в 2014-2015 годах».</w:t>
      </w:r>
    </w:p>
    <w:p w:rsidR="00CE1B6B" w:rsidRPr="00B95A12" w:rsidRDefault="00CE1B6B" w:rsidP="00CE1B6B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 xml:space="preserve">Докладывает </w:t>
      </w:r>
      <w:proofErr w:type="spellStart"/>
      <w:r w:rsidRPr="00B95A12">
        <w:rPr>
          <w:sz w:val="28"/>
          <w:szCs w:val="28"/>
        </w:rPr>
        <w:t>Е.А.Курьина</w:t>
      </w:r>
      <w:proofErr w:type="spellEnd"/>
      <w:r w:rsidRPr="00B95A12">
        <w:rPr>
          <w:sz w:val="28"/>
          <w:szCs w:val="28"/>
        </w:rPr>
        <w:t>, председатель Счетной палаты Артемовского городского округа;</w:t>
      </w:r>
    </w:p>
    <w:p w:rsidR="00CE1B6B" w:rsidRDefault="00CE1B6B" w:rsidP="00CE1B6B">
      <w:pPr>
        <w:jc w:val="both"/>
        <w:rPr>
          <w:sz w:val="28"/>
          <w:szCs w:val="28"/>
        </w:rPr>
      </w:pPr>
      <w:r w:rsidRPr="005E2CF7">
        <w:rPr>
          <w:sz w:val="28"/>
          <w:szCs w:val="28"/>
        </w:rPr>
        <w:t xml:space="preserve">Содокладчик: </w:t>
      </w:r>
      <w:proofErr w:type="spellStart"/>
      <w:r w:rsidRPr="005E2CF7">
        <w:rPr>
          <w:sz w:val="28"/>
          <w:szCs w:val="28"/>
        </w:rPr>
        <w:t>В.А.Юсупова</w:t>
      </w:r>
      <w:proofErr w:type="spellEnd"/>
      <w:r w:rsidRPr="005E2CF7">
        <w:rPr>
          <w:sz w:val="28"/>
          <w:szCs w:val="28"/>
        </w:rPr>
        <w:t xml:space="preserve">, </w:t>
      </w:r>
      <w:r w:rsidRPr="00B95A12">
        <w:rPr>
          <w:sz w:val="28"/>
          <w:szCs w:val="28"/>
        </w:rPr>
        <w:t>председатель Комитета по управлению муниципальным имуществом</w:t>
      </w:r>
      <w:r>
        <w:rPr>
          <w:sz w:val="28"/>
          <w:szCs w:val="28"/>
        </w:rPr>
        <w:t>.</w:t>
      </w:r>
    </w:p>
    <w:p w:rsidR="00CE1B6B" w:rsidRPr="00B95A12" w:rsidRDefault="00CE1B6B" w:rsidP="00CE1B6B">
      <w:pPr>
        <w:numPr>
          <w:ilvl w:val="0"/>
          <w:numId w:val="1"/>
        </w:numPr>
        <w:ind w:left="0" w:firstLine="725"/>
        <w:jc w:val="both"/>
        <w:rPr>
          <w:b/>
          <w:sz w:val="28"/>
          <w:szCs w:val="28"/>
        </w:rPr>
      </w:pPr>
      <w:r w:rsidRPr="00B95A12">
        <w:rPr>
          <w:b/>
          <w:sz w:val="28"/>
          <w:szCs w:val="28"/>
        </w:rPr>
        <w:t xml:space="preserve">Информация  Счетной палаты Артемовского городского округа о результатах экспертно-аналитического мероприятия «Финансово-экономическая экспертиза эффективности использования </w:t>
      </w:r>
      <w:r w:rsidRPr="00B95A12">
        <w:rPr>
          <w:b/>
          <w:sz w:val="28"/>
          <w:szCs w:val="28"/>
        </w:rPr>
        <w:lastRenderedPageBreak/>
        <w:t>бюджетных средств, направляемых на закупки товаров, работ и услуг для муниципальных нужд в 2015 году».</w:t>
      </w:r>
    </w:p>
    <w:p w:rsidR="00CE1B6B" w:rsidRPr="00B95A12" w:rsidRDefault="00CE1B6B" w:rsidP="00CE1B6B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 xml:space="preserve">Докладывает </w:t>
      </w:r>
      <w:proofErr w:type="spellStart"/>
      <w:r w:rsidRPr="00B95A12">
        <w:rPr>
          <w:sz w:val="28"/>
          <w:szCs w:val="28"/>
        </w:rPr>
        <w:t>Е.А.Курьина</w:t>
      </w:r>
      <w:proofErr w:type="spellEnd"/>
      <w:r w:rsidRPr="00B95A12">
        <w:rPr>
          <w:sz w:val="28"/>
          <w:szCs w:val="28"/>
        </w:rPr>
        <w:t>, председатель Счетной палаты Артемовского городского округа.</w:t>
      </w:r>
    </w:p>
    <w:p w:rsidR="00CE1B6B" w:rsidRPr="00B95A12" w:rsidRDefault="00CE1B6B" w:rsidP="00CE1B6B">
      <w:pPr>
        <w:jc w:val="both"/>
        <w:rPr>
          <w:sz w:val="28"/>
          <w:szCs w:val="28"/>
        </w:rPr>
      </w:pPr>
      <w:r w:rsidRPr="005E2CF7">
        <w:rPr>
          <w:sz w:val="28"/>
          <w:szCs w:val="28"/>
        </w:rPr>
        <w:t>Содокладчик:  Иванов А.С., 1 заместитель главы Администрации</w:t>
      </w:r>
      <w:r w:rsidRPr="00B95A12">
        <w:rPr>
          <w:sz w:val="28"/>
          <w:szCs w:val="28"/>
        </w:rPr>
        <w:t xml:space="preserve"> Артемовского городского округа, исполняющий полномочия главы Администрации Артемовского городского округа</w:t>
      </w:r>
    </w:p>
    <w:p w:rsidR="006E4FC6" w:rsidRPr="00B95A12" w:rsidRDefault="006E4FC6" w:rsidP="006E4FC6">
      <w:pPr>
        <w:numPr>
          <w:ilvl w:val="0"/>
          <w:numId w:val="1"/>
        </w:numPr>
        <w:ind w:left="0" w:firstLine="725"/>
        <w:jc w:val="both"/>
        <w:rPr>
          <w:b/>
          <w:sz w:val="28"/>
          <w:szCs w:val="28"/>
        </w:rPr>
      </w:pPr>
      <w:r w:rsidRPr="00B95A12">
        <w:rPr>
          <w:b/>
          <w:sz w:val="28"/>
          <w:szCs w:val="28"/>
        </w:rPr>
        <w:t>О реализации подпрограммы «Газификация Артемовского городского округа» муниципальной программы «Развитие Артемовского городского округа на период до 2020 года» за 2015 год.</w:t>
      </w:r>
    </w:p>
    <w:p w:rsidR="006E4FC6" w:rsidRPr="00B95A12" w:rsidRDefault="006E4FC6" w:rsidP="006E4FC6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 xml:space="preserve">Докладывает </w:t>
      </w:r>
      <w:proofErr w:type="spellStart"/>
      <w:r w:rsidRPr="00B95A12">
        <w:rPr>
          <w:sz w:val="28"/>
          <w:szCs w:val="28"/>
        </w:rPr>
        <w:t>Е.В.Исаков</w:t>
      </w:r>
      <w:proofErr w:type="spellEnd"/>
      <w:r w:rsidRPr="00B95A12">
        <w:rPr>
          <w:sz w:val="28"/>
          <w:szCs w:val="28"/>
        </w:rPr>
        <w:t>, директор МБУ Артемовского городского округа «</w:t>
      </w:r>
      <w:proofErr w:type="spellStart"/>
      <w:r w:rsidRPr="00B95A12">
        <w:rPr>
          <w:sz w:val="28"/>
          <w:szCs w:val="28"/>
        </w:rPr>
        <w:t>Жилкомстрой</w:t>
      </w:r>
      <w:proofErr w:type="spellEnd"/>
      <w:r w:rsidRPr="00B95A12">
        <w:rPr>
          <w:sz w:val="28"/>
          <w:szCs w:val="28"/>
        </w:rPr>
        <w:t>».</w:t>
      </w:r>
    </w:p>
    <w:p w:rsidR="006E4FC6" w:rsidRPr="00B95A12" w:rsidRDefault="006E4FC6" w:rsidP="006E4FC6">
      <w:pPr>
        <w:numPr>
          <w:ilvl w:val="0"/>
          <w:numId w:val="1"/>
        </w:numPr>
        <w:ind w:left="0" w:firstLine="7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5A12">
        <w:rPr>
          <w:b/>
          <w:sz w:val="28"/>
          <w:szCs w:val="28"/>
        </w:rPr>
        <w:t>О внесении изменений в Положение о порядке установления тарифов на услуги муниципальных предприятий и муниципальных учреждений.</w:t>
      </w:r>
    </w:p>
    <w:p w:rsidR="006E4FC6" w:rsidRDefault="006E4FC6" w:rsidP="006E4FC6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 xml:space="preserve">Докладывает </w:t>
      </w:r>
      <w:proofErr w:type="spellStart"/>
      <w:r w:rsidRPr="00B95A12">
        <w:rPr>
          <w:sz w:val="28"/>
          <w:szCs w:val="28"/>
        </w:rPr>
        <w:t>А.В.Поляков</w:t>
      </w:r>
      <w:proofErr w:type="spellEnd"/>
      <w:r w:rsidRPr="00B95A12">
        <w:rPr>
          <w:sz w:val="28"/>
          <w:szCs w:val="28"/>
        </w:rPr>
        <w:t xml:space="preserve">, </w:t>
      </w:r>
      <w:r w:rsidR="002D2967">
        <w:rPr>
          <w:sz w:val="28"/>
          <w:szCs w:val="28"/>
        </w:rPr>
        <w:t xml:space="preserve">начальник </w:t>
      </w:r>
      <w:r w:rsidRPr="00B95A12">
        <w:rPr>
          <w:sz w:val="28"/>
          <w:szCs w:val="28"/>
        </w:rPr>
        <w:t>Управления городского о хозяйства Администрации Артемовского городского округа</w:t>
      </w:r>
      <w:r>
        <w:rPr>
          <w:sz w:val="28"/>
          <w:szCs w:val="28"/>
        </w:rPr>
        <w:t>.</w:t>
      </w:r>
    </w:p>
    <w:p w:rsidR="006E4FC6" w:rsidRPr="00B95A12" w:rsidRDefault="006E4FC6" w:rsidP="006E4FC6">
      <w:pPr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5A12">
        <w:rPr>
          <w:b/>
          <w:sz w:val="28"/>
          <w:szCs w:val="28"/>
        </w:rPr>
        <w:t>О прохождении пожароопасного периода в 2016 году в Артемовском городском округе.</w:t>
      </w:r>
    </w:p>
    <w:p w:rsidR="006E4FC6" w:rsidRPr="00B95A12" w:rsidRDefault="006E4FC6" w:rsidP="006E4FC6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 xml:space="preserve">Докладывает  </w:t>
      </w:r>
      <w:proofErr w:type="spellStart"/>
      <w:r w:rsidRPr="00B95A12">
        <w:rPr>
          <w:sz w:val="28"/>
          <w:szCs w:val="28"/>
        </w:rPr>
        <w:t>А.С.Никонов</w:t>
      </w:r>
      <w:proofErr w:type="spellEnd"/>
      <w:r w:rsidRPr="00B95A12">
        <w:rPr>
          <w:sz w:val="28"/>
          <w:szCs w:val="28"/>
        </w:rPr>
        <w:t>, заведующий отделом по делам гражданской обороны, чрезвычайным ситуациям, пожарной безопасности и мобилизационной работе Администрации Артемовского городского округа</w:t>
      </w:r>
    </w:p>
    <w:p w:rsidR="006E4FC6" w:rsidRPr="00B95A12" w:rsidRDefault="006E4FC6" w:rsidP="006E4FC6">
      <w:pPr>
        <w:numPr>
          <w:ilvl w:val="0"/>
          <w:numId w:val="1"/>
        </w:numPr>
        <w:shd w:val="clear" w:color="auto" w:fill="FFFFFF"/>
        <w:spacing w:line="324" w:lineRule="exact"/>
        <w:ind w:right="-5"/>
        <w:jc w:val="both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5A12">
        <w:rPr>
          <w:b/>
          <w:spacing w:val="-2"/>
          <w:sz w:val="28"/>
          <w:szCs w:val="28"/>
        </w:rPr>
        <w:t xml:space="preserve">О помощнике депутата Думы Артемовского городского округа </w:t>
      </w:r>
    </w:p>
    <w:p w:rsidR="006E4FC6" w:rsidRDefault="006E4FC6" w:rsidP="006E4FC6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 xml:space="preserve">Докладывает </w:t>
      </w:r>
      <w:proofErr w:type="spellStart"/>
      <w:r w:rsidRPr="00B95A12">
        <w:rPr>
          <w:sz w:val="28"/>
          <w:szCs w:val="28"/>
        </w:rPr>
        <w:t>А.М.Шарафиев</w:t>
      </w:r>
      <w:proofErr w:type="spellEnd"/>
      <w:r w:rsidRPr="00B95A12">
        <w:rPr>
          <w:sz w:val="28"/>
          <w:szCs w:val="28"/>
        </w:rPr>
        <w:t>, председатель постоянной комиссии</w:t>
      </w:r>
      <w:r>
        <w:rPr>
          <w:sz w:val="28"/>
          <w:szCs w:val="28"/>
        </w:rPr>
        <w:t>.</w:t>
      </w:r>
    </w:p>
    <w:p w:rsidR="006E4FC6" w:rsidRPr="00B95A12" w:rsidRDefault="006E4FC6" w:rsidP="006E4FC6">
      <w:pPr>
        <w:numPr>
          <w:ilvl w:val="0"/>
          <w:numId w:val="1"/>
        </w:numPr>
        <w:ind w:left="0" w:firstLine="7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95A12">
        <w:rPr>
          <w:b/>
          <w:sz w:val="28"/>
          <w:szCs w:val="28"/>
        </w:rPr>
        <w:t>О направлении депутата в состав конкурсной комиссии Администрации Артемовского городского округа  по организации и проведению конкурса на замещение вакантной должности  муниципальной службы в органах местного самоуправления</w:t>
      </w:r>
    </w:p>
    <w:p w:rsidR="006E4FC6" w:rsidRDefault="006E4FC6" w:rsidP="006E4FC6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 xml:space="preserve">Докладывает </w:t>
      </w:r>
      <w:proofErr w:type="spellStart"/>
      <w:r w:rsidRPr="00B95A12">
        <w:rPr>
          <w:sz w:val="28"/>
          <w:szCs w:val="28"/>
        </w:rPr>
        <w:t>А.М.Шарафиев</w:t>
      </w:r>
      <w:proofErr w:type="spellEnd"/>
      <w:r w:rsidRPr="00B95A12">
        <w:rPr>
          <w:sz w:val="28"/>
          <w:szCs w:val="28"/>
        </w:rPr>
        <w:t>, председатель постоянной комиссии</w:t>
      </w:r>
      <w:r>
        <w:rPr>
          <w:sz w:val="28"/>
          <w:szCs w:val="28"/>
        </w:rPr>
        <w:t>.</w:t>
      </w:r>
    </w:p>
    <w:p w:rsidR="006E4FC6" w:rsidRPr="00B95A12" w:rsidRDefault="006E4FC6" w:rsidP="006E4FC6">
      <w:pPr>
        <w:numPr>
          <w:ilvl w:val="0"/>
          <w:numId w:val="1"/>
        </w:numPr>
        <w:ind w:left="0" w:firstLine="725"/>
        <w:jc w:val="both"/>
        <w:rPr>
          <w:b/>
          <w:sz w:val="28"/>
          <w:szCs w:val="28"/>
        </w:rPr>
      </w:pPr>
      <w:r w:rsidRPr="00B95A12">
        <w:rPr>
          <w:b/>
          <w:sz w:val="28"/>
          <w:szCs w:val="28"/>
        </w:rPr>
        <w:t>О направлении депутатов в составы комиссий Комитета по управлению муниципальным имуществом Артемовского городского округа.</w:t>
      </w:r>
    </w:p>
    <w:p w:rsidR="006E4FC6" w:rsidRDefault="006E4FC6" w:rsidP="006E4FC6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>Докладывает Соловьев А.Ю.,  председатель постоянной комиссии по экономическим вопросам, бюджету и налогам.</w:t>
      </w:r>
    </w:p>
    <w:p w:rsidR="006E4FC6" w:rsidRPr="00B95A12" w:rsidRDefault="006E4FC6" w:rsidP="006E4FC6">
      <w:pPr>
        <w:tabs>
          <w:tab w:val="left" w:pos="624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2</w:t>
      </w:r>
      <w:r w:rsidR="005E16B4">
        <w:rPr>
          <w:b/>
          <w:sz w:val="28"/>
          <w:szCs w:val="28"/>
        </w:rPr>
        <w:t>0</w:t>
      </w:r>
      <w:bookmarkStart w:id="0" w:name="_GoBack"/>
      <w:bookmarkEnd w:id="0"/>
      <w:r>
        <w:rPr>
          <w:b/>
          <w:sz w:val="28"/>
          <w:szCs w:val="28"/>
        </w:rPr>
        <w:t>.</w:t>
      </w:r>
      <w:r w:rsidRPr="00B95A12">
        <w:rPr>
          <w:b/>
          <w:sz w:val="28"/>
          <w:szCs w:val="28"/>
        </w:rPr>
        <w:t xml:space="preserve">О направлении депутата в состав конкурсной </w:t>
      </w:r>
      <w:proofErr w:type="gramStart"/>
      <w:r w:rsidRPr="00B95A12">
        <w:rPr>
          <w:b/>
          <w:sz w:val="28"/>
          <w:szCs w:val="28"/>
        </w:rPr>
        <w:t>комиссии Управления городского хозяйства Администрации Артемовского городского округа</w:t>
      </w:r>
      <w:proofErr w:type="gramEnd"/>
      <w:r w:rsidRPr="00B95A12">
        <w:rPr>
          <w:b/>
          <w:sz w:val="28"/>
          <w:szCs w:val="28"/>
        </w:rPr>
        <w:t xml:space="preserve">  по проведению открытого конкурса по отбору управляющей организации  для управления  многоквартирными  домами на территории Артемовского городского округа.</w:t>
      </w:r>
      <w:r w:rsidRPr="00B95A12">
        <w:rPr>
          <w:sz w:val="28"/>
          <w:szCs w:val="28"/>
        </w:rPr>
        <w:t xml:space="preserve"> </w:t>
      </w:r>
      <w:r w:rsidRPr="00B95A12">
        <w:rPr>
          <w:sz w:val="28"/>
          <w:szCs w:val="28"/>
        </w:rPr>
        <w:tab/>
      </w:r>
    </w:p>
    <w:p w:rsidR="006E4FC6" w:rsidRPr="00B95A12" w:rsidRDefault="006E4FC6" w:rsidP="006E4FC6">
      <w:pPr>
        <w:tabs>
          <w:tab w:val="left" w:pos="6246"/>
        </w:tabs>
        <w:jc w:val="both"/>
        <w:rPr>
          <w:sz w:val="28"/>
          <w:szCs w:val="28"/>
        </w:rPr>
      </w:pPr>
      <w:r w:rsidRPr="00B95A12">
        <w:rPr>
          <w:sz w:val="28"/>
          <w:szCs w:val="28"/>
        </w:rPr>
        <w:t xml:space="preserve">Докладывает Арсенов В.С., председатель постоянной комиссии по жилищно-коммунальному хозяйству. </w:t>
      </w:r>
    </w:p>
    <w:p w:rsidR="006E4FC6" w:rsidRDefault="006E4FC6" w:rsidP="006E4FC6">
      <w:pPr>
        <w:jc w:val="both"/>
        <w:rPr>
          <w:sz w:val="28"/>
          <w:szCs w:val="28"/>
        </w:rPr>
      </w:pPr>
    </w:p>
    <w:p w:rsidR="006E4FC6" w:rsidRDefault="006E4FC6" w:rsidP="002D1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6E4FC6" w:rsidRPr="00FE47E1" w:rsidRDefault="006E4FC6" w:rsidP="002D11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К.М.Трофимов</w:t>
      </w:r>
      <w:proofErr w:type="spellEnd"/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/>
    <w:p w:rsidR="002D11CA" w:rsidRDefault="002D11CA" w:rsidP="002D11CA"/>
    <w:p w:rsidR="002D11CA" w:rsidRDefault="002D11CA"/>
    <w:sectPr w:rsidR="002D11CA" w:rsidSect="006E4FC6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D1C"/>
    <w:multiLevelType w:val="hybridMultilevel"/>
    <w:tmpl w:val="BC08186E"/>
    <w:lvl w:ilvl="0" w:tplc="4D0E97C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E6E225E"/>
    <w:multiLevelType w:val="hybridMultilevel"/>
    <w:tmpl w:val="BC08186E"/>
    <w:lvl w:ilvl="0" w:tplc="4D0E97C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34573845"/>
    <w:multiLevelType w:val="hybridMultilevel"/>
    <w:tmpl w:val="BC08186E"/>
    <w:lvl w:ilvl="0" w:tplc="4D0E97C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3492056F"/>
    <w:multiLevelType w:val="hybridMultilevel"/>
    <w:tmpl w:val="BC08186E"/>
    <w:lvl w:ilvl="0" w:tplc="4D0E97C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4CB45235"/>
    <w:multiLevelType w:val="hybridMultilevel"/>
    <w:tmpl w:val="BC08186E"/>
    <w:lvl w:ilvl="0" w:tplc="4D0E97C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587F54CE"/>
    <w:multiLevelType w:val="hybridMultilevel"/>
    <w:tmpl w:val="BC08186E"/>
    <w:lvl w:ilvl="0" w:tplc="4D0E97C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>
    <w:nsid w:val="5DD1654F"/>
    <w:multiLevelType w:val="hybridMultilevel"/>
    <w:tmpl w:val="BC08186E"/>
    <w:lvl w:ilvl="0" w:tplc="4D0E97C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>
    <w:nsid w:val="5E773698"/>
    <w:multiLevelType w:val="hybridMultilevel"/>
    <w:tmpl w:val="BC08186E"/>
    <w:lvl w:ilvl="0" w:tplc="4D0E97C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>
    <w:nsid w:val="769210DD"/>
    <w:multiLevelType w:val="hybridMultilevel"/>
    <w:tmpl w:val="542EE2F0"/>
    <w:lvl w:ilvl="0" w:tplc="8F3A181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9">
    <w:nsid w:val="7A293CBA"/>
    <w:multiLevelType w:val="hybridMultilevel"/>
    <w:tmpl w:val="BC08186E"/>
    <w:lvl w:ilvl="0" w:tplc="4D0E97C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>
    <w:nsid w:val="7C1F03C0"/>
    <w:multiLevelType w:val="hybridMultilevel"/>
    <w:tmpl w:val="BC08186E"/>
    <w:lvl w:ilvl="0" w:tplc="4D0E97C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A3"/>
    <w:rsid w:val="000D214E"/>
    <w:rsid w:val="000E6EED"/>
    <w:rsid w:val="00106B05"/>
    <w:rsid w:val="00110305"/>
    <w:rsid w:val="00125E85"/>
    <w:rsid w:val="00130AA8"/>
    <w:rsid w:val="00136DC4"/>
    <w:rsid w:val="001400FF"/>
    <w:rsid w:val="00171416"/>
    <w:rsid w:val="00184E30"/>
    <w:rsid w:val="00185CCB"/>
    <w:rsid w:val="001A090D"/>
    <w:rsid w:val="001A30B2"/>
    <w:rsid w:val="001B32AA"/>
    <w:rsid w:val="001C7198"/>
    <w:rsid w:val="00217A95"/>
    <w:rsid w:val="00230E2A"/>
    <w:rsid w:val="00235E0D"/>
    <w:rsid w:val="00254629"/>
    <w:rsid w:val="002D11CA"/>
    <w:rsid w:val="002D2967"/>
    <w:rsid w:val="002E60BF"/>
    <w:rsid w:val="002F1F5B"/>
    <w:rsid w:val="002F325D"/>
    <w:rsid w:val="002F3CDB"/>
    <w:rsid w:val="003749BD"/>
    <w:rsid w:val="00392117"/>
    <w:rsid w:val="0039543D"/>
    <w:rsid w:val="003E1CD2"/>
    <w:rsid w:val="003E220B"/>
    <w:rsid w:val="00433943"/>
    <w:rsid w:val="00440168"/>
    <w:rsid w:val="0044170E"/>
    <w:rsid w:val="004842D1"/>
    <w:rsid w:val="00493BDC"/>
    <w:rsid w:val="004B3E11"/>
    <w:rsid w:val="004B69C5"/>
    <w:rsid w:val="004C0AB7"/>
    <w:rsid w:val="0053360D"/>
    <w:rsid w:val="00551CA2"/>
    <w:rsid w:val="005614EF"/>
    <w:rsid w:val="005700A3"/>
    <w:rsid w:val="005839F1"/>
    <w:rsid w:val="00585F44"/>
    <w:rsid w:val="005A7A31"/>
    <w:rsid w:val="005B3F84"/>
    <w:rsid w:val="005E16B4"/>
    <w:rsid w:val="005E2CF7"/>
    <w:rsid w:val="00607344"/>
    <w:rsid w:val="00631784"/>
    <w:rsid w:val="00635C99"/>
    <w:rsid w:val="0065702E"/>
    <w:rsid w:val="00670450"/>
    <w:rsid w:val="0068758E"/>
    <w:rsid w:val="006B4173"/>
    <w:rsid w:val="006E4FC6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A40B0"/>
    <w:rsid w:val="008B3EE9"/>
    <w:rsid w:val="008C7FE8"/>
    <w:rsid w:val="008F1591"/>
    <w:rsid w:val="0090779A"/>
    <w:rsid w:val="00914F16"/>
    <w:rsid w:val="00930F65"/>
    <w:rsid w:val="00951106"/>
    <w:rsid w:val="00972734"/>
    <w:rsid w:val="009C0378"/>
    <w:rsid w:val="009D32EE"/>
    <w:rsid w:val="009D45D6"/>
    <w:rsid w:val="009E3576"/>
    <w:rsid w:val="00A23E0D"/>
    <w:rsid w:val="00A95559"/>
    <w:rsid w:val="00AB23B7"/>
    <w:rsid w:val="00AB48F7"/>
    <w:rsid w:val="00AC4493"/>
    <w:rsid w:val="00AE42BA"/>
    <w:rsid w:val="00AE7046"/>
    <w:rsid w:val="00B56DC1"/>
    <w:rsid w:val="00B66035"/>
    <w:rsid w:val="00B723A9"/>
    <w:rsid w:val="00B936C3"/>
    <w:rsid w:val="00BA5CC0"/>
    <w:rsid w:val="00BD7C04"/>
    <w:rsid w:val="00BE5094"/>
    <w:rsid w:val="00C10861"/>
    <w:rsid w:val="00C13D4F"/>
    <w:rsid w:val="00C14919"/>
    <w:rsid w:val="00C3453C"/>
    <w:rsid w:val="00C34D46"/>
    <w:rsid w:val="00C408F8"/>
    <w:rsid w:val="00CB0983"/>
    <w:rsid w:val="00CE1B6B"/>
    <w:rsid w:val="00D24E59"/>
    <w:rsid w:val="00D254EC"/>
    <w:rsid w:val="00D30A50"/>
    <w:rsid w:val="00D959FB"/>
    <w:rsid w:val="00D9691C"/>
    <w:rsid w:val="00DC7B90"/>
    <w:rsid w:val="00DE74E7"/>
    <w:rsid w:val="00DF251C"/>
    <w:rsid w:val="00E405E4"/>
    <w:rsid w:val="00E552D4"/>
    <w:rsid w:val="00E7385B"/>
    <w:rsid w:val="00E809F9"/>
    <w:rsid w:val="00E90E81"/>
    <w:rsid w:val="00EF0A88"/>
    <w:rsid w:val="00F05D25"/>
    <w:rsid w:val="00F22B99"/>
    <w:rsid w:val="00F307A5"/>
    <w:rsid w:val="00F6640E"/>
    <w:rsid w:val="00F822E0"/>
    <w:rsid w:val="00F830E5"/>
    <w:rsid w:val="00F83257"/>
    <w:rsid w:val="00FA1B84"/>
    <w:rsid w:val="00FA2C80"/>
    <w:rsid w:val="00FA5BFB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5700A3"/>
    <w:pPr>
      <w:spacing w:before="100" w:beforeAutospacing="1" w:after="115"/>
    </w:pPr>
    <w:rPr>
      <w:color w:val="000000"/>
    </w:rPr>
  </w:style>
  <w:style w:type="paragraph" w:styleId="a3">
    <w:name w:val="Balloon Text"/>
    <w:basedOn w:val="a"/>
    <w:link w:val="a4"/>
    <w:rsid w:val="002D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2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5700A3"/>
    <w:pPr>
      <w:spacing w:before="100" w:beforeAutospacing="1" w:after="115"/>
    </w:pPr>
    <w:rPr>
      <w:color w:val="000000"/>
    </w:rPr>
  </w:style>
  <w:style w:type="paragraph" w:styleId="a3">
    <w:name w:val="Balloon Text"/>
    <w:basedOn w:val="a"/>
    <w:link w:val="a4"/>
    <w:rsid w:val="002D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2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7;&#1088;&#1086;&#1077;&#1082;&#1090;%20&#1087;&#1086;&#1074;&#1077;&#1089;&#109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23</TotalTime>
  <Pages>3</Pages>
  <Words>729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duma12</dc:creator>
  <cp:lastModifiedBy>duma14</cp:lastModifiedBy>
  <cp:revision>3</cp:revision>
  <cp:lastPrinted>2016-10-31T07:46:00Z</cp:lastPrinted>
  <dcterms:created xsi:type="dcterms:W3CDTF">2016-10-31T04:20:00Z</dcterms:created>
  <dcterms:modified xsi:type="dcterms:W3CDTF">2016-10-31T07:47:00Z</dcterms:modified>
</cp:coreProperties>
</file>