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D50F0B" w:rsidRDefault="006B34A3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D50F0B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FE2B506" wp14:editId="274782E5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D50F0B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D50F0B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D50F0B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D50F0B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D50F0B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D50F0B" w:rsidRDefault="00D827D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D50F0B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D50F0B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D50F0B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D50F0B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D50F0B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D50F0B">
        <w:rPr>
          <w:rFonts w:ascii="Liberation Serif" w:hAnsi="Liberation Serif"/>
          <w:sz w:val="28"/>
          <w:szCs w:val="28"/>
        </w:rPr>
        <w:t xml:space="preserve">От     </w:t>
      </w:r>
      <w:r w:rsidR="001F2237" w:rsidRPr="00D50F0B">
        <w:rPr>
          <w:rFonts w:ascii="Liberation Serif" w:hAnsi="Liberation Serif"/>
          <w:sz w:val="28"/>
          <w:szCs w:val="28"/>
        </w:rPr>
        <w:t>27 июня 2019 года</w:t>
      </w:r>
      <w:r w:rsidRPr="00D50F0B"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Pr="00D50F0B">
        <w:rPr>
          <w:rFonts w:ascii="Liberation Serif" w:hAnsi="Liberation Serif"/>
          <w:sz w:val="28"/>
          <w:szCs w:val="28"/>
        </w:rPr>
        <w:tab/>
      </w:r>
      <w:r w:rsidRPr="00D50F0B">
        <w:rPr>
          <w:rFonts w:ascii="Liberation Serif" w:hAnsi="Liberation Serif"/>
          <w:sz w:val="28"/>
          <w:szCs w:val="28"/>
        </w:rPr>
        <w:tab/>
      </w:r>
      <w:r w:rsidRPr="00D50F0B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D50F0B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D50F0B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50F0B">
        <w:rPr>
          <w:rFonts w:ascii="Liberation Serif" w:hAnsi="Liberation Serif"/>
          <w:b/>
          <w:i/>
          <w:sz w:val="28"/>
          <w:szCs w:val="28"/>
        </w:rPr>
        <w:t>О повестке     заседания Думы Артемовского городского округа</w:t>
      </w:r>
    </w:p>
    <w:p w:rsidR="00D827DC" w:rsidRPr="00D50F0B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D50F0B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D50F0B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D50F0B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D50F0B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D50F0B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D50F0B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D50F0B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D50F0B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D50F0B">
        <w:rPr>
          <w:rFonts w:ascii="Liberation Serif" w:hAnsi="Liberation Serif"/>
          <w:spacing w:val="4"/>
          <w:sz w:val="28"/>
          <w:szCs w:val="28"/>
        </w:rPr>
        <w:t xml:space="preserve">Утвердить повестку    заседания  Думы Артемовского городского </w:t>
      </w:r>
      <w:r w:rsidRPr="00D50F0B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6B34A3" w:rsidRPr="00D50F0B" w:rsidRDefault="00D827DC" w:rsidP="006B34A3">
      <w:pPr>
        <w:pStyle w:val="a5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D50F0B">
        <w:rPr>
          <w:rFonts w:ascii="Liberation Serif" w:hAnsi="Liberation Serif"/>
          <w:sz w:val="28"/>
          <w:szCs w:val="28"/>
        </w:rPr>
        <w:tab/>
      </w:r>
      <w:r w:rsidR="009C0691" w:rsidRPr="00D50F0B">
        <w:rPr>
          <w:rFonts w:ascii="Liberation Serif" w:hAnsi="Liberation Serif"/>
          <w:b/>
          <w:sz w:val="28"/>
          <w:szCs w:val="28"/>
        </w:rPr>
        <w:t>1</w:t>
      </w:r>
      <w:r w:rsidR="006B34A3" w:rsidRPr="00D50F0B">
        <w:rPr>
          <w:rFonts w:ascii="Liberation Serif" w:hAnsi="Liberation Serif"/>
          <w:b/>
          <w:sz w:val="28"/>
          <w:szCs w:val="28"/>
        </w:rPr>
        <w:t>. О состоянии питьевого водоснабжения на территории Артемовского городского округа в 2018 году.</w:t>
      </w:r>
    </w:p>
    <w:p w:rsidR="006B34A3" w:rsidRPr="00D50F0B" w:rsidRDefault="006B34A3" w:rsidP="006B34A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50F0B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4A58EB" w:rsidRDefault="009C0691" w:rsidP="00DF5329">
      <w:pPr>
        <w:pStyle w:val="1"/>
        <w:shd w:val="clear" w:color="auto" w:fill="auto"/>
        <w:spacing w:after="0"/>
        <w:ind w:firstLine="805"/>
        <w:rPr>
          <w:rFonts w:ascii="Liberation Serif" w:hAnsi="Liberation Serif"/>
          <w:b/>
          <w:color w:val="000000"/>
          <w:sz w:val="28"/>
          <w:szCs w:val="28"/>
        </w:rPr>
      </w:pPr>
      <w:r w:rsidRPr="00D50F0B">
        <w:rPr>
          <w:rFonts w:ascii="Liberation Serif" w:hAnsi="Liberation Serif"/>
          <w:sz w:val="28"/>
          <w:szCs w:val="28"/>
        </w:rPr>
        <w:t>2</w:t>
      </w:r>
      <w:r w:rsidR="00DF5329" w:rsidRPr="00D50F0B">
        <w:rPr>
          <w:rFonts w:ascii="Liberation Serif" w:hAnsi="Liberation Serif"/>
          <w:sz w:val="28"/>
          <w:szCs w:val="28"/>
        </w:rPr>
        <w:t xml:space="preserve">. </w:t>
      </w:r>
      <w:r w:rsidR="00DF5329" w:rsidRPr="00D50F0B">
        <w:rPr>
          <w:rFonts w:ascii="Liberation Serif" w:hAnsi="Liberation Serif"/>
          <w:b/>
          <w:color w:val="000000"/>
          <w:sz w:val="28"/>
          <w:szCs w:val="28"/>
        </w:rPr>
        <w:t xml:space="preserve">О реализации подпрограммы «Обеспечение рационального,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обеспечение экологической безопасности Артемовского городского округа до 2022года», утвержденной постановлением Администрации Артемовского городского округа от 09.10.2017№ 1104-ПА, в 2018 году». </w:t>
      </w:r>
    </w:p>
    <w:p w:rsidR="00DF5329" w:rsidRPr="00D50F0B" w:rsidRDefault="00DF5329" w:rsidP="004A58EB">
      <w:pPr>
        <w:pStyle w:val="1"/>
        <w:shd w:val="clear" w:color="auto" w:fill="auto"/>
        <w:spacing w:after="0"/>
        <w:rPr>
          <w:rFonts w:ascii="Liberation Serif" w:hAnsi="Liberation Serif"/>
          <w:sz w:val="28"/>
          <w:szCs w:val="28"/>
        </w:rPr>
      </w:pPr>
      <w:r w:rsidRPr="00D50F0B">
        <w:rPr>
          <w:rFonts w:ascii="Liberation Serif" w:hAnsi="Liberation Serif"/>
          <w:sz w:val="28"/>
          <w:szCs w:val="28"/>
        </w:rPr>
        <w:t>Докладывает Альбина Камильевна Скутина, начальник отдела эксплуатации ЖКХ и экологии МКУ Артемовского городского округа «Жилкомстрой».</w:t>
      </w:r>
    </w:p>
    <w:p w:rsidR="00DF5329" w:rsidRPr="00D50F0B" w:rsidRDefault="00DF5329" w:rsidP="00DF5329">
      <w:pPr>
        <w:jc w:val="both"/>
        <w:rPr>
          <w:rFonts w:ascii="Liberation Serif" w:hAnsi="Liberation Serif"/>
          <w:b/>
          <w:sz w:val="28"/>
          <w:szCs w:val="28"/>
        </w:rPr>
      </w:pPr>
      <w:r w:rsidRPr="00D50F0B">
        <w:rPr>
          <w:rFonts w:ascii="Liberation Serif" w:hAnsi="Liberation Serif"/>
          <w:b/>
          <w:sz w:val="28"/>
          <w:szCs w:val="28"/>
        </w:rPr>
        <w:tab/>
      </w:r>
      <w:r w:rsidR="009C0691" w:rsidRPr="00D50F0B">
        <w:rPr>
          <w:rFonts w:ascii="Liberation Serif" w:hAnsi="Liberation Serif"/>
          <w:b/>
          <w:sz w:val="28"/>
          <w:szCs w:val="28"/>
        </w:rPr>
        <w:t>3.</w:t>
      </w:r>
      <w:r w:rsidRPr="00D50F0B">
        <w:rPr>
          <w:rFonts w:ascii="Liberation Serif" w:hAnsi="Liberation Serif"/>
          <w:b/>
          <w:sz w:val="28"/>
          <w:szCs w:val="28"/>
        </w:rPr>
        <w:t>О реализации подпрограммы «Обеспечение и развитие дорожного хозяйства, систем наружного освещения и благоустройства»  программы «Развитие дорожного хозяйства, благоустройства и обеспечение экологической безопасности Артемовского городского округа до 2022 года» за 2018 год.</w:t>
      </w:r>
    </w:p>
    <w:p w:rsidR="00DF5329" w:rsidRPr="00D50F0B" w:rsidRDefault="00DF5329" w:rsidP="00DF5329">
      <w:pPr>
        <w:jc w:val="both"/>
        <w:rPr>
          <w:rFonts w:ascii="Liberation Serif" w:hAnsi="Liberation Serif"/>
          <w:sz w:val="28"/>
          <w:szCs w:val="28"/>
        </w:rPr>
      </w:pPr>
      <w:r w:rsidRPr="00D50F0B">
        <w:rPr>
          <w:rFonts w:ascii="Liberation Serif" w:hAnsi="Liberation Serif"/>
          <w:sz w:val="28"/>
          <w:szCs w:val="28"/>
        </w:rPr>
        <w:t>Докладывает</w:t>
      </w:r>
      <w:r w:rsidRPr="00D50F0B">
        <w:rPr>
          <w:rFonts w:ascii="Liberation Serif" w:hAnsi="Liberation Serif"/>
          <w:b/>
          <w:sz w:val="28"/>
          <w:szCs w:val="28"/>
        </w:rPr>
        <w:t xml:space="preserve"> </w:t>
      </w:r>
      <w:r w:rsidRPr="00D50F0B">
        <w:rPr>
          <w:rFonts w:ascii="Liberation Serif" w:hAnsi="Liberation Serif"/>
          <w:sz w:val="28"/>
          <w:szCs w:val="28"/>
        </w:rPr>
        <w:t xml:space="preserve">Владимир Викторович </w:t>
      </w:r>
      <w:proofErr w:type="spellStart"/>
      <w:r w:rsidRPr="00D50F0B">
        <w:rPr>
          <w:rFonts w:ascii="Liberation Serif" w:hAnsi="Liberation Serif"/>
          <w:sz w:val="28"/>
          <w:szCs w:val="28"/>
        </w:rPr>
        <w:t>Наталока</w:t>
      </w:r>
      <w:proofErr w:type="spellEnd"/>
      <w:r w:rsidRPr="00D50F0B">
        <w:rPr>
          <w:rFonts w:ascii="Liberation Serif" w:hAnsi="Liberation Serif"/>
          <w:sz w:val="28"/>
          <w:szCs w:val="28"/>
        </w:rPr>
        <w:t>,  директор МКУ Артемовского городского округа «Жилкомстрой».</w:t>
      </w:r>
    </w:p>
    <w:p w:rsidR="00E23E1F" w:rsidRPr="00D50F0B" w:rsidRDefault="00E23E1F" w:rsidP="00DF5329">
      <w:pPr>
        <w:jc w:val="both"/>
        <w:rPr>
          <w:rFonts w:ascii="Liberation Serif" w:hAnsi="Liberation Serif"/>
          <w:sz w:val="28"/>
          <w:szCs w:val="28"/>
        </w:rPr>
      </w:pPr>
      <w:r w:rsidRPr="00D50F0B">
        <w:rPr>
          <w:rFonts w:ascii="Liberation Serif" w:hAnsi="Liberation Serif"/>
          <w:sz w:val="28"/>
          <w:szCs w:val="28"/>
        </w:rPr>
        <w:tab/>
      </w:r>
    </w:p>
    <w:p w:rsidR="00B171EC" w:rsidRPr="00D50F0B" w:rsidRDefault="009C0691" w:rsidP="00B171E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D50F0B">
        <w:rPr>
          <w:rFonts w:ascii="Liberation Serif" w:hAnsi="Liberation Serif"/>
          <w:b/>
          <w:sz w:val="28"/>
          <w:szCs w:val="28"/>
        </w:rPr>
        <w:lastRenderedPageBreak/>
        <w:t xml:space="preserve">4. </w:t>
      </w:r>
      <w:r w:rsidR="00B171EC" w:rsidRPr="00D50F0B">
        <w:rPr>
          <w:rFonts w:ascii="Liberation Serif" w:hAnsi="Liberation Serif"/>
          <w:b/>
          <w:sz w:val="28"/>
          <w:szCs w:val="28"/>
        </w:rPr>
        <w:t>О готовности Артемовского городского округа к пожароопасному весенне - летнему периоду 2019 года.</w:t>
      </w:r>
    </w:p>
    <w:p w:rsidR="00B171EC" w:rsidRPr="00D50F0B" w:rsidRDefault="00B171EC" w:rsidP="00B171EC">
      <w:pPr>
        <w:jc w:val="both"/>
        <w:rPr>
          <w:rFonts w:ascii="Liberation Serif" w:hAnsi="Liberation Serif"/>
          <w:sz w:val="28"/>
          <w:szCs w:val="28"/>
        </w:rPr>
      </w:pPr>
      <w:r w:rsidRPr="00D50F0B">
        <w:rPr>
          <w:rFonts w:ascii="Liberation Serif" w:hAnsi="Liberation Serif"/>
          <w:sz w:val="28"/>
          <w:szCs w:val="28"/>
        </w:rPr>
        <w:t xml:space="preserve">Докладывает Андрей Сергеевич Никонов, заведующий отделом по делам гражданской обороны, чрезвычайным ситуациям, пожарной безопасности и гражданской обороны, чрезвычайным ситуациям. </w:t>
      </w:r>
    </w:p>
    <w:p w:rsidR="00840C83" w:rsidRPr="00D50F0B" w:rsidRDefault="009C0691" w:rsidP="00840C83">
      <w:pPr>
        <w:jc w:val="both"/>
        <w:rPr>
          <w:rFonts w:ascii="Liberation Serif" w:hAnsi="Liberation Serif"/>
          <w:b/>
          <w:sz w:val="28"/>
          <w:szCs w:val="28"/>
        </w:rPr>
      </w:pPr>
      <w:r w:rsidRPr="00D50F0B">
        <w:rPr>
          <w:rFonts w:ascii="Liberation Serif" w:hAnsi="Liberation Serif"/>
          <w:sz w:val="28"/>
          <w:szCs w:val="28"/>
        </w:rPr>
        <w:tab/>
      </w:r>
      <w:r w:rsidR="00E23E1F" w:rsidRPr="00D50F0B">
        <w:rPr>
          <w:rFonts w:ascii="Liberation Serif" w:hAnsi="Liberation Serif"/>
          <w:b/>
          <w:sz w:val="28"/>
          <w:szCs w:val="28"/>
        </w:rPr>
        <w:t xml:space="preserve">5. </w:t>
      </w:r>
      <w:r w:rsidR="00840C83" w:rsidRPr="00D50F0B">
        <w:rPr>
          <w:rFonts w:ascii="Liberation Serif" w:hAnsi="Liberation Serif"/>
          <w:b/>
          <w:sz w:val="28"/>
          <w:szCs w:val="28"/>
        </w:rPr>
        <w:t>О присвоении  звания «Почетный гражданин Артемовского городского округа».</w:t>
      </w:r>
    </w:p>
    <w:p w:rsidR="00840C83" w:rsidRPr="004A58EB" w:rsidRDefault="00840C83" w:rsidP="00840C83">
      <w:pPr>
        <w:jc w:val="both"/>
        <w:rPr>
          <w:rFonts w:ascii="Liberation Serif" w:hAnsi="Liberation Serif"/>
          <w:sz w:val="28"/>
          <w:szCs w:val="28"/>
        </w:rPr>
      </w:pPr>
      <w:r w:rsidRPr="004A58EB">
        <w:rPr>
          <w:rFonts w:ascii="Liberation Serif" w:hAnsi="Liberation Serif"/>
          <w:sz w:val="28"/>
          <w:szCs w:val="28"/>
        </w:rPr>
        <w:t>Докладывает Андрей Вячеславович Самочернов, глава Артемовского городского округа.</w:t>
      </w:r>
    </w:p>
    <w:p w:rsidR="00840C83" w:rsidRPr="00D50F0B" w:rsidRDefault="00840C83" w:rsidP="00840C83">
      <w:pPr>
        <w:shd w:val="clear" w:color="auto" w:fill="FFFFFF"/>
        <w:spacing w:line="322" w:lineRule="exact"/>
        <w:ind w:left="5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D50F0B">
        <w:rPr>
          <w:rFonts w:ascii="Liberation Serif" w:hAnsi="Liberation Serif"/>
          <w:i/>
          <w:sz w:val="28"/>
          <w:szCs w:val="28"/>
        </w:rPr>
        <w:tab/>
        <w:t xml:space="preserve">6. </w:t>
      </w:r>
      <w:r w:rsidRPr="00D50F0B">
        <w:rPr>
          <w:rFonts w:ascii="Liberation Serif" w:hAnsi="Liberation Serif"/>
          <w:b/>
          <w:color w:val="000000"/>
          <w:sz w:val="28"/>
          <w:szCs w:val="28"/>
        </w:rPr>
        <w:t xml:space="preserve">О рассмотрении результатов публичных слушаний </w:t>
      </w:r>
      <w:r w:rsidRPr="00D50F0B">
        <w:rPr>
          <w:rFonts w:ascii="Liberation Serif" w:hAnsi="Liberation Serif"/>
          <w:b/>
          <w:sz w:val="28"/>
          <w:szCs w:val="28"/>
        </w:rPr>
        <w:t xml:space="preserve"> по обсуждению отчета об исполнении  бюджета Артемовского городского округа за 2018 год и  проекта решения Думы Артемовского городского округа  «Об утверждении  отчета об исполнении  бюджета  Артемовского городского округа  за 2018 год и плановый период 2019и 2019 годов»</w:t>
      </w:r>
    </w:p>
    <w:p w:rsidR="00840C83" w:rsidRPr="004A58EB" w:rsidRDefault="00840C83" w:rsidP="00840C83">
      <w:pPr>
        <w:jc w:val="both"/>
        <w:rPr>
          <w:rFonts w:ascii="Liberation Serif" w:hAnsi="Liberation Serif"/>
          <w:sz w:val="28"/>
          <w:szCs w:val="28"/>
        </w:rPr>
      </w:pPr>
      <w:r w:rsidRPr="004A58EB">
        <w:rPr>
          <w:rFonts w:ascii="Liberation Serif" w:hAnsi="Liberation Serif"/>
          <w:color w:val="000000"/>
          <w:sz w:val="28"/>
          <w:szCs w:val="28"/>
        </w:rPr>
        <w:t xml:space="preserve">Докладывает </w:t>
      </w:r>
      <w:r w:rsidRPr="004A58EB">
        <w:rPr>
          <w:rFonts w:ascii="Liberation Serif" w:hAnsi="Liberation Serif"/>
          <w:sz w:val="28"/>
          <w:szCs w:val="28"/>
        </w:rPr>
        <w:t>Константин Михайлович Трофимов, председатель Думы Артемовского городского округа.</w:t>
      </w:r>
    </w:p>
    <w:p w:rsidR="00840C83" w:rsidRPr="00D50F0B" w:rsidRDefault="00840C83" w:rsidP="00840C83">
      <w:pPr>
        <w:shd w:val="clear" w:color="auto" w:fill="FFFFFF"/>
        <w:spacing w:line="322" w:lineRule="exact"/>
        <w:ind w:left="5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D50F0B">
        <w:rPr>
          <w:rFonts w:ascii="Liberation Serif" w:hAnsi="Liberation Serif"/>
          <w:i/>
          <w:sz w:val="28"/>
          <w:szCs w:val="28"/>
        </w:rPr>
        <w:tab/>
        <w:t xml:space="preserve">7. </w:t>
      </w:r>
      <w:r w:rsidRPr="00D50F0B">
        <w:rPr>
          <w:rFonts w:ascii="Liberation Serif" w:hAnsi="Liberation Serif"/>
          <w:b/>
          <w:color w:val="000000"/>
          <w:sz w:val="28"/>
          <w:szCs w:val="28"/>
        </w:rPr>
        <w:t>Об исполнении отчета  Артемовского городского округа за 2018 год.</w:t>
      </w:r>
    </w:p>
    <w:p w:rsidR="00840C83" w:rsidRPr="00D50F0B" w:rsidRDefault="00840C83" w:rsidP="00840C83">
      <w:pPr>
        <w:jc w:val="both"/>
        <w:rPr>
          <w:rFonts w:ascii="Liberation Serif" w:hAnsi="Liberation Serif"/>
          <w:sz w:val="28"/>
          <w:szCs w:val="28"/>
        </w:rPr>
      </w:pPr>
      <w:r w:rsidRPr="00D50F0B">
        <w:rPr>
          <w:rFonts w:ascii="Liberation Serif" w:hAnsi="Liberation Serif"/>
          <w:color w:val="000000"/>
          <w:sz w:val="28"/>
          <w:szCs w:val="28"/>
        </w:rPr>
        <w:t>Докладывает 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</w:r>
    </w:p>
    <w:p w:rsidR="008661F8" w:rsidRPr="00D50F0B" w:rsidRDefault="00F631A0" w:rsidP="008661F8">
      <w:pPr>
        <w:keepNext/>
        <w:jc w:val="both"/>
        <w:outlineLvl w:val="5"/>
        <w:rPr>
          <w:rFonts w:ascii="Liberation Serif" w:hAnsi="Liberation Serif"/>
          <w:b/>
          <w:sz w:val="28"/>
          <w:szCs w:val="28"/>
        </w:rPr>
      </w:pPr>
      <w:r w:rsidRPr="00D50F0B">
        <w:rPr>
          <w:rFonts w:ascii="Liberation Serif" w:hAnsi="Liberation Serif"/>
          <w:sz w:val="28"/>
          <w:szCs w:val="28"/>
        </w:rPr>
        <w:tab/>
        <w:t xml:space="preserve">8. </w:t>
      </w:r>
      <w:r w:rsidR="008661F8" w:rsidRPr="00D50F0B">
        <w:rPr>
          <w:rFonts w:ascii="Liberation Serif" w:hAnsi="Liberation Serif"/>
          <w:b/>
          <w:sz w:val="28"/>
          <w:szCs w:val="28"/>
        </w:rPr>
        <w:t>О реализации подпрограммы «Развитие топливно-энергетического комплекса Артемовского городского округа» программы  «Развитие жилищно-коммунального хозяйства повышение энергетической эффективности в  Артемовском городском                                                                                       округе до 2022 года»  за 2018 год</w:t>
      </w:r>
      <w:r w:rsidR="00D50F0B" w:rsidRPr="00D50F0B">
        <w:rPr>
          <w:rFonts w:ascii="Liberation Serif" w:hAnsi="Liberation Serif"/>
          <w:b/>
          <w:sz w:val="28"/>
          <w:szCs w:val="28"/>
        </w:rPr>
        <w:t>.</w:t>
      </w:r>
    </w:p>
    <w:p w:rsidR="00D50F0B" w:rsidRPr="00D50F0B" w:rsidRDefault="00D50F0B" w:rsidP="008661F8">
      <w:pPr>
        <w:keepNext/>
        <w:jc w:val="both"/>
        <w:outlineLvl w:val="5"/>
        <w:rPr>
          <w:rFonts w:ascii="Liberation Serif" w:hAnsi="Liberation Serif"/>
          <w:sz w:val="28"/>
          <w:szCs w:val="28"/>
        </w:rPr>
      </w:pPr>
      <w:r w:rsidRPr="00D50F0B">
        <w:rPr>
          <w:rFonts w:ascii="Liberation Serif" w:hAnsi="Liberation Serif"/>
          <w:sz w:val="28"/>
          <w:szCs w:val="28"/>
        </w:rPr>
        <w:t>Докладывает</w:t>
      </w:r>
      <w:r w:rsidRPr="00D50F0B">
        <w:rPr>
          <w:rFonts w:ascii="Liberation Serif" w:hAnsi="Liberation Serif"/>
          <w:b/>
          <w:sz w:val="28"/>
          <w:szCs w:val="28"/>
        </w:rPr>
        <w:t xml:space="preserve"> </w:t>
      </w:r>
      <w:r w:rsidRPr="00D50F0B">
        <w:rPr>
          <w:rFonts w:ascii="Liberation Serif" w:hAnsi="Liberation Serif"/>
          <w:sz w:val="28"/>
          <w:szCs w:val="28"/>
        </w:rPr>
        <w:t xml:space="preserve">Владимир Викторович </w:t>
      </w:r>
      <w:proofErr w:type="spellStart"/>
      <w:r w:rsidRPr="00D50F0B">
        <w:rPr>
          <w:rFonts w:ascii="Liberation Serif" w:hAnsi="Liberation Serif"/>
          <w:sz w:val="28"/>
          <w:szCs w:val="28"/>
        </w:rPr>
        <w:t>Наталока</w:t>
      </w:r>
      <w:proofErr w:type="spellEnd"/>
      <w:r w:rsidRPr="00D50F0B">
        <w:rPr>
          <w:rFonts w:ascii="Liberation Serif" w:hAnsi="Liberation Serif"/>
          <w:sz w:val="28"/>
          <w:szCs w:val="28"/>
        </w:rPr>
        <w:t>,  директор МКУ Артемовского городского округа «Жилкомстрой».</w:t>
      </w:r>
      <w:r w:rsidRPr="00D50F0B">
        <w:rPr>
          <w:rFonts w:ascii="Liberation Serif" w:hAnsi="Liberation Serif"/>
          <w:sz w:val="28"/>
          <w:szCs w:val="28"/>
        </w:rPr>
        <w:tab/>
      </w:r>
    </w:p>
    <w:p w:rsidR="007417D4" w:rsidRPr="002725CE" w:rsidRDefault="00D50F0B" w:rsidP="007417D4">
      <w:pPr>
        <w:jc w:val="both"/>
        <w:rPr>
          <w:rFonts w:ascii="Liberation Serif" w:eastAsia="Calibri" w:hAnsi="Liberation Serif"/>
          <w:b/>
          <w:sz w:val="28"/>
          <w:szCs w:val="28"/>
        </w:rPr>
      </w:pPr>
      <w:r w:rsidRPr="00D50F0B">
        <w:rPr>
          <w:rFonts w:ascii="Liberation Serif" w:hAnsi="Liberation Serif"/>
          <w:sz w:val="28"/>
          <w:szCs w:val="28"/>
        </w:rPr>
        <w:tab/>
      </w:r>
      <w:r w:rsidR="00055360">
        <w:rPr>
          <w:rFonts w:ascii="Liberation Serif" w:hAnsi="Liberation Serif"/>
          <w:b/>
          <w:sz w:val="28"/>
          <w:szCs w:val="28"/>
        </w:rPr>
        <w:t>9</w:t>
      </w:r>
      <w:r w:rsidR="007417D4">
        <w:rPr>
          <w:rFonts w:ascii="Liberation Serif" w:hAnsi="Liberation Serif"/>
          <w:b/>
          <w:sz w:val="28"/>
          <w:szCs w:val="28"/>
        </w:rPr>
        <w:t xml:space="preserve">. </w:t>
      </w:r>
      <w:r w:rsidR="007417D4" w:rsidRPr="002725CE">
        <w:rPr>
          <w:rFonts w:ascii="Liberation Serif" w:hAnsi="Liberation Serif"/>
          <w:b/>
          <w:sz w:val="28"/>
          <w:szCs w:val="28"/>
        </w:rPr>
        <w:t>Информация о мерах по предотвращению подтопления  поселка Буланаш вследствие ликвидации угольной шахты «</w:t>
      </w:r>
      <w:proofErr w:type="spellStart"/>
      <w:r w:rsidR="007417D4" w:rsidRPr="002725CE">
        <w:rPr>
          <w:rFonts w:ascii="Liberation Serif" w:hAnsi="Liberation Serif"/>
          <w:b/>
          <w:sz w:val="28"/>
          <w:szCs w:val="28"/>
        </w:rPr>
        <w:t>Егоршинская</w:t>
      </w:r>
      <w:proofErr w:type="spellEnd"/>
      <w:r w:rsidR="007417D4" w:rsidRPr="002725CE">
        <w:rPr>
          <w:rFonts w:ascii="Liberation Serif" w:hAnsi="Liberation Serif"/>
          <w:b/>
          <w:sz w:val="28"/>
          <w:szCs w:val="28"/>
        </w:rPr>
        <w:t>».</w:t>
      </w:r>
    </w:p>
    <w:p w:rsidR="00D50F0B" w:rsidRDefault="007417D4" w:rsidP="007417D4">
      <w:pPr>
        <w:keepNext/>
        <w:jc w:val="both"/>
        <w:outlineLvl w:val="5"/>
        <w:rPr>
          <w:rFonts w:ascii="Liberation Serif" w:hAnsi="Liberation Serif"/>
          <w:sz w:val="28"/>
          <w:szCs w:val="28"/>
        </w:rPr>
      </w:pPr>
      <w:r w:rsidRPr="002725CE">
        <w:rPr>
          <w:rFonts w:ascii="Liberation Serif" w:eastAsia="Calibri" w:hAnsi="Liberation Serif"/>
          <w:sz w:val="28"/>
          <w:szCs w:val="28"/>
        </w:rPr>
        <w:t xml:space="preserve">Докладывает  </w:t>
      </w:r>
      <w:r w:rsidRPr="002725CE">
        <w:rPr>
          <w:rFonts w:ascii="Liberation Serif" w:hAnsi="Liberation Serif"/>
          <w:sz w:val="28"/>
          <w:szCs w:val="28"/>
        </w:rPr>
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7417D4" w:rsidRPr="00695BFE" w:rsidRDefault="00055360" w:rsidP="007417D4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10</w:t>
      </w:r>
      <w:r w:rsidR="007417D4">
        <w:rPr>
          <w:rFonts w:ascii="Liberation Serif" w:hAnsi="Liberation Serif"/>
          <w:sz w:val="28"/>
          <w:szCs w:val="28"/>
        </w:rPr>
        <w:t xml:space="preserve">. </w:t>
      </w:r>
      <w:r w:rsidR="007417D4" w:rsidRPr="002725CE">
        <w:rPr>
          <w:rFonts w:ascii="Liberation Serif" w:hAnsi="Liberation Serif"/>
          <w:b/>
          <w:sz w:val="28"/>
          <w:szCs w:val="28"/>
        </w:rPr>
        <w:t>Об эксплуатации полигона твердых коммунальных отходов в поселке Буланаш и размещении мусороперегрузочной станции (МПС).</w:t>
      </w:r>
    </w:p>
    <w:p w:rsidR="007417D4" w:rsidRDefault="007417D4" w:rsidP="007417D4">
      <w:pPr>
        <w:keepNext/>
        <w:jc w:val="both"/>
        <w:outlineLvl w:val="5"/>
        <w:rPr>
          <w:rFonts w:ascii="Liberation Serif" w:hAnsi="Liberation Serif"/>
          <w:sz w:val="28"/>
          <w:szCs w:val="28"/>
        </w:rPr>
      </w:pPr>
      <w:r w:rsidRPr="002725CE">
        <w:rPr>
          <w:rFonts w:ascii="Liberation Serif" w:eastAsia="Calibri" w:hAnsi="Liberation Serif"/>
          <w:sz w:val="28"/>
          <w:szCs w:val="28"/>
        </w:rPr>
        <w:t xml:space="preserve">Докладывает  </w:t>
      </w:r>
      <w:r w:rsidRPr="002725CE">
        <w:rPr>
          <w:rFonts w:ascii="Liberation Serif" w:hAnsi="Liberation Serif"/>
          <w:sz w:val="28"/>
          <w:szCs w:val="28"/>
        </w:rPr>
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0B0DFD" w:rsidRPr="00F57BD8" w:rsidRDefault="00055360" w:rsidP="000B0DF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  <w:t>11</w:t>
      </w:r>
      <w:r w:rsidR="000B0DFD">
        <w:rPr>
          <w:rFonts w:ascii="Liberation Serif" w:hAnsi="Liberation Serif"/>
          <w:b/>
          <w:sz w:val="28"/>
          <w:szCs w:val="28"/>
        </w:rPr>
        <w:t xml:space="preserve">. </w:t>
      </w:r>
      <w:r w:rsidR="000B0DFD" w:rsidRPr="00F57BD8">
        <w:rPr>
          <w:rFonts w:ascii="Liberation Serif" w:hAnsi="Liberation Serif"/>
          <w:b/>
          <w:sz w:val="28"/>
          <w:szCs w:val="28"/>
        </w:rPr>
        <w:t>О внесении изменений в пункты 2 и 7 Порядка</w:t>
      </w:r>
      <w:r w:rsidR="000B0DFD" w:rsidRPr="00F57BD8">
        <w:rPr>
          <w:rFonts w:ascii="Liberation Serif" w:hAnsi="Liberation Serif"/>
          <w:b/>
          <w:bCs/>
          <w:sz w:val="28"/>
          <w:szCs w:val="28"/>
        </w:rPr>
        <w:t xml:space="preserve"> досрочного прекращения полномочий лиц, замещающих муниципальные должности в Артемовском городском округе, в связи с утратой доверия.</w:t>
      </w:r>
    </w:p>
    <w:p w:rsidR="000B0DFD" w:rsidRPr="00F57BD8" w:rsidRDefault="000B0DFD" w:rsidP="000B0DFD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F57BD8">
        <w:rPr>
          <w:rFonts w:ascii="Liberation Serif" w:hAnsi="Liberation Serif" w:cs="Times New Roman"/>
          <w:b w:val="0"/>
          <w:sz w:val="28"/>
          <w:szCs w:val="28"/>
        </w:rPr>
        <w:t xml:space="preserve">Докладывает Галина Валентиновна Маслова, главный специалист  отдела организации и обеспечения деятельности Администрации Артемовского </w:t>
      </w:r>
      <w:r w:rsidRPr="00F57BD8">
        <w:rPr>
          <w:rFonts w:ascii="Liberation Serif" w:hAnsi="Liberation Serif" w:cs="Times New Roman"/>
          <w:b w:val="0"/>
          <w:sz w:val="28"/>
          <w:szCs w:val="28"/>
        </w:rPr>
        <w:lastRenderedPageBreak/>
        <w:t>городского округа.</w:t>
      </w:r>
    </w:p>
    <w:p w:rsidR="000B0DFD" w:rsidRPr="00695BFE" w:rsidRDefault="00055360" w:rsidP="000B0DF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  <w:t>12</w:t>
      </w:r>
      <w:r w:rsidR="000B0DFD">
        <w:rPr>
          <w:rFonts w:ascii="Liberation Serif" w:hAnsi="Liberation Serif"/>
          <w:b/>
          <w:sz w:val="28"/>
          <w:szCs w:val="28"/>
        </w:rPr>
        <w:t xml:space="preserve">. </w:t>
      </w:r>
      <w:r w:rsidR="000B0DFD" w:rsidRPr="00695BFE">
        <w:rPr>
          <w:rFonts w:ascii="Liberation Serif" w:hAnsi="Liberation Serif"/>
          <w:b/>
          <w:sz w:val="28"/>
          <w:szCs w:val="28"/>
        </w:rPr>
        <w:t xml:space="preserve">Об утверждении Положения о </w:t>
      </w:r>
      <w:proofErr w:type="gramStart"/>
      <w:r w:rsidR="000B0DFD" w:rsidRPr="00695BFE">
        <w:rPr>
          <w:rFonts w:ascii="Liberation Serif" w:hAnsi="Liberation Serif" w:cs="Liberation Serif"/>
          <w:b/>
          <w:bCs/>
          <w:iCs/>
          <w:sz w:val="28"/>
          <w:szCs w:val="28"/>
        </w:rPr>
        <w:t>контроле за</w:t>
      </w:r>
      <w:proofErr w:type="gramEnd"/>
      <w:r w:rsidR="000B0DFD" w:rsidRPr="00695BF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значения.</w:t>
      </w:r>
    </w:p>
    <w:p w:rsidR="000B0DFD" w:rsidRPr="00695BFE" w:rsidRDefault="000B0DFD" w:rsidP="000B0DF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695BFE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D827DC" w:rsidRDefault="00055360" w:rsidP="00367143">
      <w:pPr>
        <w:pStyle w:val="a5"/>
        <w:ind w:left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367143">
        <w:rPr>
          <w:rFonts w:ascii="Liberation Serif" w:hAnsi="Liberation Serif"/>
          <w:b/>
          <w:sz w:val="28"/>
          <w:szCs w:val="28"/>
        </w:rPr>
        <w:t>13</w:t>
      </w:r>
      <w:r w:rsidR="000C3256">
        <w:rPr>
          <w:rFonts w:ascii="Liberation Serif" w:hAnsi="Liberation Serif"/>
          <w:b/>
          <w:sz w:val="28"/>
          <w:szCs w:val="28"/>
        </w:rPr>
        <w:t>. Информация С</w:t>
      </w:r>
      <w:r w:rsidR="004C6E69">
        <w:rPr>
          <w:rFonts w:ascii="Liberation Serif" w:hAnsi="Liberation Serif"/>
          <w:b/>
          <w:sz w:val="28"/>
          <w:szCs w:val="28"/>
        </w:rPr>
        <w:t>четной палаты Артемовского городского округа о ходе исполнения бюджета Артемовского городского округа за первый квартал 2019 года.</w:t>
      </w:r>
    </w:p>
    <w:p w:rsidR="004C6E69" w:rsidRDefault="004C6E69" w:rsidP="009C0691">
      <w:pPr>
        <w:jc w:val="both"/>
        <w:rPr>
          <w:rFonts w:ascii="Liberation Serif" w:hAnsi="Liberation Serif"/>
          <w:sz w:val="28"/>
          <w:szCs w:val="28"/>
        </w:rPr>
      </w:pPr>
      <w:r w:rsidRPr="004C6E69">
        <w:rPr>
          <w:rFonts w:ascii="Liberation Serif" w:hAnsi="Liberation Serif"/>
          <w:sz w:val="28"/>
          <w:szCs w:val="28"/>
        </w:rPr>
        <w:t>Докладывает Елена Александровна Курьина, председатель счетной палаты Артемовского городского округа.</w:t>
      </w:r>
    </w:p>
    <w:p w:rsidR="004C6E69" w:rsidRPr="00706B56" w:rsidRDefault="00706B56" w:rsidP="00706B56">
      <w:pPr>
        <w:pStyle w:val="a7"/>
        <w:jc w:val="both"/>
        <w:rPr>
          <w:rFonts w:ascii="Liberation Serif" w:hAnsi="Liberation Serif"/>
          <w:b/>
          <w:sz w:val="28"/>
          <w:szCs w:val="28"/>
        </w:rPr>
      </w:pPr>
      <w:r>
        <w:tab/>
      </w:r>
      <w:r w:rsidR="00367143" w:rsidRPr="00706B56">
        <w:rPr>
          <w:b/>
        </w:rPr>
        <w:t>14</w:t>
      </w:r>
      <w:r w:rsidR="004C6E69" w:rsidRPr="00706B56">
        <w:rPr>
          <w:b/>
        </w:rPr>
        <w:t xml:space="preserve">. </w:t>
      </w:r>
      <w:r w:rsidR="004C6E69" w:rsidRPr="00706B56">
        <w:rPr>
          <w:rFonts w:ascii="Liberation Serif" w:hAnsi="Liberation Serif"/>
          <w:b/>
          <w:sz w:val="28"/>
          <w:szCs w:val="28"/>
        </w:rPr>
        <w:t xml:space="preserve">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Буланаш надлежащего качества». </w:t>
      </w:r>
    </w:p>
    <w:p w:rsidR="004C6E69" w:rsidRPr="00706B56" w:rsidRDefault="004C6E69" w:rsidP="00706B56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 w:rsidRPr="00706B56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4C6E69" w:rsidRDefault="003916B1" w:rsidP="004C6E69">
      <w:pPr>
        <w:pStyle w:val="a5"/>
        <w:ind w:left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15</w:t>
      </w:r>
      <w:r w:rsidR="004C6E69">
        <w:rPr>
          <w:rFonts w:ascii="Liberation Serif" w:hAnsi="Liberation Serif"/>
          <w:sz w:val="28"/>
          <w:szCs w:val="28"/>
        </w:rPr>
        <w:t xml:space="preserve">. </w:t>
      </w:r>
      <w:r w:rsidR="004C6E69" w:rsidRPr="004C6E69">
        <w:rPr>
          <w:rFonts w:ascii="Liberation Serif" w:hAnsi="Liberation Serif"/>
          <w:b/>
          <w:sz w:val="28"/>
          <w:szCs w:val="28"/>
        </w:rPr>
        <w:t>О внесении изменений в Правила благоустройства  территории  Артемовского городского округа</w:t>
      </w:r>
      <w:r w:rsidR="004C6E69">
        <w:rPr>
          <w:rFonts w:ascii="Liberation Serif" w:hAnsi="Liberation Serif"/>
          <w:b/>
          <w:sz w:val="28"/>
          <w:szCs w:val="28"/>
        </w:rPr>
        <w:t>.</w:t>
      </w:r>
    </w:p>
    <w:p w:rsidR="004C6E69" w:rsidRDefault="004C6E69" w:rsidP="004C6E69">
      <w:pPr>
        <w:keepNext/>
        <w:jc w:val="both"/>
        <w:outlineLvl w:val="5"/>
        <w:rPr>
          <w:rFonts w:ascii="Liberation Serif" w:hAnsi="Liberation Serif"/>
          <w:sz w:val="28"/>
          <w:szCs w:val="28"/>
        </w:rPr>
      </w:pPr>
      <w:r w:rsidRPr="002725CE">
        <w:rPr>
          <w:rFonts w:ascii="Liberation Serif" w:eastAsia="Calibri" w:hAnsi="Liberation Serif"/>
          <w:sz w:val="28"/>
          <w:szCs w:val="28"/>
        </w:rPr>
        <w:t xml:space="preserve">Докладывает  </w:t>
      </w:r>
      <w:r w:rsidRPr="002725CE">
        <w:rPr>
          <w:rFonts w:ascii="Liberation Serif" w:hAnsi="Liberation Serif"/>
          <w:sz w:val="28"/>
          <w:szCs w:val="28"/>
        </w:rPr>
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4C6E69" w:rsidRPr="004C6E69" w:rsidRDefault="003916B1" w:rsidP="004C6E69">
      <w:pPr>
        <w:pStyle w:val="a5"/>
        <w:ind w:left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  <w:t>16</w:t>
      </w:r>
      <w:r w:rsidR="008767D5">
        <w:rPr>
          <w:rFonts w:ascii="Liberation Serif" w:hAnsi="Liberation Serif"/>
          <w:b/>
          <w:sz w:val="28"/>
          <w:szCs w:val="28"/>
        </w:rPr>
        <w:t>. О  внесении изменений в Регламент Думы Артемовского городского округа.</w:t>
      </w:r>
    </w:p>
    <w:p w:rsidR="008767D5" w:rsidRPr="00695BFE" w:rsidRDefault="008767D5" w:rsidP="008767D5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 w:rsidRPr="00695BFE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8767D5" w:rsidRDefault="003916B1" w:rsidP="008767D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17</w:t>
      </w:r>
      <w:r w:rsidR="008767D5">
        <w:rPr>
          <w:rFonts w:ascii="Liberation Serif" w:hAnsi="Liberation Serif"/>
          <w:sz w:val="28"/>
          <w:szCs w:val="28"/>
        </w:rPr>
        <w:t xml:space="preserve">. </w:t>
      </w:r>
      <w:r w:rsidR="008767D5" w:rsidRPr="00317FF4">
        <w:rPr>
          <w:rFonts w:ascii="Liberation Serif" w:hAnsi="Liberation Serif"/>
          <w:b/>
          <w:sz w:val="28"/>
          <w:szCs w:val="28"/>
        </w:rPr>
        <w:t>О внесении изменений в Положение об Общественной палате Артемовского городского округа</w:t>
      </w:r>
      <w:r w:rsidR="008767D5">
        <w:rPr>
          <w:rFonts w:ascii="Liberation Serif" w:hAnsi="Liberation Serif"/>
          <w:b/>
          <w:sz w:val="28"/>
          <w:szCs w:val="28"/>
        </w:rPr>
        <w:t>.</w:t>
      </w:r>
    </w:p>
    <w:p w:rsidR="008767D5" w:rsidRPr="00695BFE" w:rsidRDefault="008767D5" w:rsidP="008767D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95BFE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4C6E69" w:rsidRPr="008767D5" w:rsidRDefault="008767D5" w:rsidP="009C0691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916B1">
        <w:rPr>
          <w:rFonts w:ascii="Liberation Serif" w:hAnsi="Liberation Serif"/>
          <w:b/>
          <w:sz w:val="28"/>
          <w:szCs w:val="28"/>
        </w:rPr>
        <w:t>18</w:t>
      </w:r>
      <w:r w:rsidRPr="008767D5">
        <w:rPr>
          <w:rFonts w:ascii="Liberation Serif" w:hAnsi="Liberation Serif"/>
          <w:b/>
          <w:sz w:val="28"/>
          <w:szCs w:val="28"/>
        </w:rPr>
        <w:t>. Информация  о состоянии онкологической заболеваемости, организации профилактической работы на территории Артемовского городского округа.</w:t>
      </w:r>
    </w:p>
    <w:p w:rsidR="008767D5" w:rsidRDefault="008767D5" w:rsidP="009C069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Докладывает Андрей  Владимирович Карташов, главный врач ГБУЗ </w:t>
      </w:r>
      <w:proofErr w:type="gramStart"/>
      <w:r>
        <w:rPr>
          <w:rFonts w:ascii="Liberation Serif" w:hAnsi="Liberation Serif"/>
          <w:sz w:val="28"/>
          <w:szCs w:val="28"/>
        </w:rPr>
        <w:t>СО</w:t>
      </w:r>
      <w:proofErr w:type="gramEnd"/>
      <w:r>
        <w:rPr>
          <w:rFonts w:ascii="Liberation Serif" w:hAnsi="Liberation Serif"/>
          <w:sz w:val="28"/>
          <w:szCs w:val="28"/>
        </w:rPr>
        <w:t xml:space="preserve"> «Артемовская ЦРБ»</w:t>
      </w:r>
      <w:r w:rsidR="004373F3">
        <w:rPr>
          <w:rFonts w:ascii="Liberation Serif" w:hAnsi="Liberation Serif"/>
          <w:sz w:val="28"/>
          <w:szCs w:val="28"/>
        </w:rPr>
        <w:t>.</w:t>
      </w:r>
    </w:p>
    <w:p w:rsidR="00031AF3" w:rsidRPr="00695BFE" w:rsidRDefault="003916B1" w:rsidP="00031AF3">
      <w:pPr>
        <w:pStyle w:val="a5"/>
        <w:ind w:left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  <w:t>19</w:t>
      </w:r>
      <w:r w:rsidR="00031AF3">
        <w:rPr>
          <w:rFonts w:ascii="Liberation Serif" w:hAnsi="Liberation Serif"/>
          <w:sz w:val="28"/>
          <w:szCs w:val="28"/>
        </w:rPr>
        <w:t xml:space="preserve">. </w:t>
      </w:r>
      <w:r w:rsidR="00031AF3" w:rsidRPr="00695BFE">
        <w:rPr>
          <w:rFonts w:ascii="Liberation Serif" w:hAnsi="Liberation Serif"/>
          <w:b/>
          <w:sz w:val="28"/>
          <w:szCs w:val="28"/>
        </w:rPr>
        <w:t>О внесении изменений в Программу управления собственностью Артемовского городского округа на 2019-2021 годы.</w:t>
      </w:r>
    </w:p>
    <w:p w:rsidR="00031AF3" w:rsidRPr="00695BFE" w:rsidRDefault="00031AF3" w:rsidP="00031AF3">
      <w:pPr>
        <w:pStyle w:val="a5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695BFE">
        <w:rPr>
          <w:rFonts w:ascii="Liberation Serif" w:hAnsi="Liberation Serif"/>
          <w:sz w:val="28"/>
          <w:szCs w:val="28"/>
        </w:rPr>
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</w:t>
      </w:r>
      <w:r w:rsidRPr="00695BFE">
        <w:rPr>
          <w:rFonts w:ascii="Liberation Serif" w:hAnsi="Liberation Serif"/>
          <w:b/>
          <w:sz w:val="28"/>
          <w:szCs w:val="28"/>
        </w:rPr>
        <w:t>округа.</w:t>
      </w:r>
    </w:p>
    <w:p w:rsidR="00031AF3" w:rsidRPr="00695BFE" w:rsidRDefault="003916B1" w:rsidP="00031AF3">
      <w:pPr>
        <w:pStyle w:val="a5"/>
        <w:ind w:left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20</w:t>
      </w:r>
      <w:r w:rsidR="00031AF3">
        <w:rPr>
          <w:rFonts w:ascii="Liberation Serif" w:hAnsi="Liberation Serif"/>
          <w:sz w:val="28"/>
          <w:szCs w:val="28"/>
        </w:rPr>
        <w:t xml:space="preserve">. </w:t>
      </w:r>
      <w:r w:rsidR="00031AF3" w:rsidRPr="00695BFE">
        <w:rPr>
          <w:rFonts w:ascii="Liberation Serif" w:hAnsi="Liberation Serif"/>
          <w:b/>
          <w:sz w:val="28"/>
          <w:szCs w:val="28"/>
        </w:rPr>
        <w:t>О внесении изменений в Программу управления собственностью Артемовского городского округа на 2019-2021 годы.</w:t>
      </w:r>
    </w:p>
    <w:p w:rsidR="00031AF3" w:rsidRPr="00695BFE" w:rsidRDefault="00031AF3" w:rsidP="00031AF3">
      <w:pPr>
        <w:pStyle w:val="a5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695BFE">
        <w:rPr>
          <w:rFonts w:ascii="Liberation Serif" w:hAnsi="Liberation Serif"/>
          <w:sz w:val="28"/>
          <w:szCs w:val="28"/>
        </w:rPr>
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</w:t>
      </w:r>
      <w:r w:rsidRPr="00695BFE">
        <w:rPr>
          <w:rFonts w:ascii="Liberation Serif" w:hAnsi="Liberation Serif"/>
          <w:b/>
          <w:sz w:val="28"/>
          <w:szCs w:val="28"/>
        </w:rPr>
        <w:t>округа.</w:t>
      </w:r>
    </w:p>
    <w:p w:rsidR="00031AF3" w:rsidRPr="00511BF8" w:rsidRDefault="003916B1" w:rsidP="00031AF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21</w:t>
      </w:r>
      <w:r w:rsidR="00031AF3">
        <w:rPr>
          <w:rFonts w:ascii="Liberation Serif" w:hAnsi="Liberation Serif"/>
          <w:sz w:val="28"/>
          <w:szCs w:val="28"/>
        </w:rPr>
        <w:t xml:space="preserve">. </w:t>
      </w:r>
      <w:r w:rsidR="00031AF3" w:rsidRPr="00511BF8">
        <w:rPr>
          <w:rFonts w:ascii="Liberation Serif" w:hAnsi="Liberation Serif"/>
          <w:b/>
          <w:sz w:val="28"/>
          <w:szCs w:val="28"/>
        </w:rPr>
        <w:t>Об утверждении отчета об исполнении Программы управления собственностью Артемовского городского округа за 2018 год.</w:t>
      </w:r>
    </w:p>
    <w:p w:rsidR="004373F3" w:rsidRDefault="00031AF3" w:rsidP="00031AF3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 w:rsidRPr="00511BF8">
        <w:rPr>
          <w:rFonts w:ascii="Liberation Serif" w:hAnsi="Liberation Serif"/>
          <w:sz w:val="28"/>
          <w:szCs w:val="28"/>
        </w:rPr>
        <w:t>Докладывает Валентина Александровна  Юсупова, председатель  Комитета по управлению муниципальным имуществом Артемовского городского округа.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31AF3">
        <w:rPr>
          <w:rFonts w:ascii="Liberation Serif" w:hAnsi="Liberation Serif"/>
          <w:sz w:val="28"/>
          <w:szCs w:val="28"/>
        </w:rPr>
        <w:t xml:space="preserve">Содокладчик: </w:t>
      </w:r>
      <w:r w:rsidRPr="007B4663">
        <w:rPr>
          <w:rFonts w:ascii="Liberation Serif" w:hAnsi="Liberation Serif"/>
          <w:sz w:val="28"/>
          <w:szCs w:val="28"/>
        </w:rPr>
        <w:t xml:space="preserve">Александр Иванович  Миронов, заместитель главы Администрации -  начальник Управление  по городскому  хозяйству и </w:t>
      </w:r>
      <w:r w:rsidRPr="00446F37">
        <w:rPr>
          <w:rFonts w:ascii="Liberation Serif" w:hAnsi="Liberation Serif"/>
          <w:sz w:val="28"/>
          <w:szCs w:val="28"/>
        </w:rPr>
        <w:t>жилью</w:t>
      </w:r>
      <w:r>
        <w:rPr>
          <w:rFonts w:ascii="Liberation Serif" w:hAnsi="Liberation Serif"/>
          <w:sz w:val="28"/>
          <w:szCs w:val="28"/>
        </w:rPr>
        <w:t>.</w:t>
      </w:r>
    </w:p>
    <w:p w:rsidR="00031AF3" w:rsidRPr="00695BFE" w:rsidRDefault="003916B1" w:rsidP="00031AF3">
      <w:pPr>
        <w:pStyle w:val="a5"/>
        <w:ind w:left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22</w:t>
      </w:r>
      <w:r w:rsidR="00031AF3">
        <w:rPr>
          <w:rFonts w:ascii="Liberation Serif" w:hAnsi="Liberation Serif"/>
          <w:sz w:val="28"/>
          <w:szCs w:val="28"/>
        </w:rPr>
        <w:t xml:space="preserve">. </w:t>
      </w:r>
      <w:r w:rsidR="00031AF3" w:rsidRPr="00031AF3">
        <w:rPr>
          <w:rFonts w:ascii="Liberation Serif" w:hAnsi="Liberation Serif"/>
          <w:b/>
          <w:sz w:val="28"/>
          <w:szCs w:val="28"/>
        </w:rPr>
        <w:t>О признании депутатского обращения</w:t>
      </w:r>
      <w:r w:rsidR="00031AF3">
        <w:rPr>
          <w:rFonts w:ascii="Liberation Serif" w:hAnsi="Liberation Serif"/>
          <w:sz w:val="28"/>
          <w:szCs w:val="28"/>
        </w:rPr>
        <w:t xml:space="preserve"> </w:t>
      </w:r>
      <w:r w:rsidR="00031AF3">
        <w:rPr>
          <w:rFonts w:ascii="Liberation Serif" w:hAnsi="Liberation Serif"/>
          <w:b/>
          <w:sz w:val="28"/>
          <w:szCs w:val="28"/>
        </w:rPr>
        <w:t>Малых А.П.</w:t>
      </w:r>
      <w:r w:rsidR="00031AF3" w:rsidRPr="00695BFE">
        <w:rPr>
          <w:rFonts w:ascii="Liberation Serif" w:hAnsi="Liberation Serif"/>
          <w:b/>
          <w:sz w:val="28"/>
          <w:szCs w:val="28"/>
        </w:rPr>
        <w:t>, депутата Думы Артемовского городского округа по одноманд</w:t>
      </w:r>
      <w:r w:rsidR="00031AF3">
        <w:rPr>
          <w:rFonts w:ascii="Liberation Serif" w:hAnsi="Liberation Serif"/>
          <w:b/>
          <w:sz w:val="28"/>
          <w:szCs w:val="28"/>
        </w:rPr>
        <w:t>атному избирательному округу № 18</w:t>
      </w:r>
      <w:r w:rsidR="00031AF3" w:rsidRPr="00695BFE">
        <w:rPr>
          <w:rFonts w:ascii="Liberation Serif" w:hAnsi="Liberation Serif"/>
          <w:b/>
          <w:sz w:val="28"/>
          <w:szCs w:val="28"/>
        </w:rPr>
        <w:t>, к главе Артемовского городского округа  А.В.Самочернову  по вопросу</w:t>
      </w:r>
      <w:r w:rsidR="00031AF3">
        <w:rPr>
          <w:rFonts w:ascii="Liberation Serif" w:hAnsi="Liberation Serif"/>
          <w:b/>
          <w:sz w:val="28"/>
          <w:szCs w:val="28"/>
        </w:rPr>
        <w:t xml:space="preserve"> </w:t>
      </w:r>
      <w:r w:rsidR="00830299">
        <w:rPr>
          <w:rFonts w:ascii="Liberation Serif" w:hAnsi="Liberation Serif"/>
          <w:b/>
          <w:sz w:val="28"/>
          <w:szCs w:val="28"/>
        </w:rPr>
        <w:t>использования 600  железобетонных плит, демонтированных при производстве работ по ремонту дорожного полотна ул. Молодежи г. Артемовского.</w:t>
      </w:r>
    </w:p>
    <w:p w:rsidR="00830299" w:rsidRPr="00695BFE" w:rsidRDefault="00830299" w:rsidP="00830299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 w:rsidRPr="00695BFE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AE0448" w:rsidRDefault="003916B1" w:rsidP="00AE0448">
      <w:pPr>
        <w:pStyle w:val="20"/>
        <w:shd w:val="clear" w:color="auto" w:fill="auto"/>
        <w:spacing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23</w:t>
      </w:r>
      <w:r w:rsidR="00055360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055360" w:rsidRPr="00AE0448">
        <w:rPr>
          <w:rFonts w:ascii="Liberation Serif" w:hAnsi="Liberation Serif"/>
          <w:sz w:val="28"/>
          <w:szCs w:val="28"/>
        </w:rPr>
        <w:t xml:space="preserve">О  рассмотрении </w:t>
      </w:r>
      <w:r w:rsidR="00AE0448" w:rsidRPr="00AE0448">
        <w:rPr>
          <w:rFonts w:ascii="Liberation Serif" w:hAnsi="Liberation Serif"/>
          <w:sz w:val="28"/>
          <w:szCs w:val="28"/>
        </w:rPr>
        <w:t>В</w:t>
      </w:r>
      <w:r w:rsidR="00055360" w:rsidRPr="00AE0448">
        <w:rPr>
          <w:rFonts w:ascii="Liberation Serif" w:hAnsi="Liberation Serif"/>
          <w:sz w:val="28"/>
          <w:szCs w:val="28"/>
        </w:rPr>
        <w:t xml:space="preserve">ыписки из протокола </w:t>
      </w:r>
      <w:r w:rsidR="00AE0448" w:rsidRPr="00AE0448">
        <w:rPr>
          <w:rFonts w:ascii="Liberation Serif" w:hAnsi="Liberation Serif"/>
          <w:color w:val="000000"/>
          <w:sz w:val="28"/>
          <w:szCs w:val="28"/>
        </w:rPr>
        <w:t>заседания рабочей группы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proofErr w:type="gramEnd"/>
      <w:r w:rsidR="00AE0448" w:rsidRPr="00AE0448">
        <w:rPr>
          <w:rFonts w:ascii="Liberation Serif" w:hAnsi="Liberation Serif"/>
          <w:color w:val="000000"/>
          <w:sz w:val="28"/>
          <w:szCs w:val="28"/>
        </w:rPr>
        <w:t xml:space="preserve"> и должности глав местных администраций по контракту в муниципальных образованиях, расположенных на территории Свердловской области</w:t>
      </w:r>
      <w:r w:rsidR="00AE0448">
        <w:rPr>
          <w:rFonts w:ascii="Liberation Serif" w:hAnsi="Liberation Serif"/>
          <w:color w:val="000000"/>
          <w:sz w:val="28"/>
          <w:szCs w:val="28"/>
        </w:rPr>
        <w:t xml:space="preserve">  от 16.05.2019 № 4.</w:t>
      </w:r>
    </w:p>
    <w:p w:rsidR="00AE0448" w:rsidRPr="00AE0448" w:rsidRDefault="00AE0448" w:rsidP="00AE0448">
      <w:pPr>
        <w:pStyle w:val="20"/>
        <w:shd w:val="clear" w:color="auto" w:fill="auto"/>
        <w:spacing w:after="0"/>
        <w:jc w:val="both"/>
        <w:rPr>
          <w:rFonts w:ascii="Liberation Serif" w:hAnsi="Liberation Serif"/>
          <w:b w:val="0"/>
          <w:sz w:val="28"/>
          <w:szCs w:val="28"/>
        </w:rPr>
      </w:pPr>
      <w:r w:rsidRPr="00AE0448">
        <w:rPr>
          <w:rFonts w:ascii="Liberation Serif" w:hAnsi="Liberation Serif"/>
          <w:b w:val="0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684075" w:rsidRPr="00684075" w:rsidRDefault="00684075" w:rsidP="00684075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sz w:val="28"/>
          <w:szCs w:val="28"/>
        </w:rPr>
        <w:tab/>
        <w:t xml:space="preserve">24. </w:t>
      </w:r>
      <w:r w:rsidRPr="00684075">
        <w:rPr>
          <w:rFonts w:ascii="Liberation Serif" w:hAnsi="Liberation Serif"/>
          <w:b/>
          <w:sz w:val="28"/>
          <w:szCs w:val="28"/>
        </w:rPr>
        <w:t xml:space="preserve">Информация Счетной палаты Артемовского городского округа </w:t>
      </w:r>
      <w:r w:rsidRPr="00684075">
        <w:rPr>
          <w:rFonts w:ascii="Liberation Serif" w:hAnsi="Liberation Serif"/>
          <w:b/>
          <w:sz w:val="28"/>
          <w:szCs w:val="28"/>
        </w:rPr>
        <w:t>о результатах контрольного мероприятия</w:t>
      </w:r>
      <w:r w:rsidRPr="00684075">
        <w:rPr>
          <w:rFonts w:ascii="Liberation Serif" w:hAnsi="Liberation Serif"/>
          <w:b/>
          <w:sz w:val="28"/>
          <w:szCs w:val="28"/>
        </w:rPr>
        <w:t xml:space="preserve"> </w:t>
      </w:r>
      <w:r w:rsidRPr="00684075">
        <w:rPr>
          <w:rFonts w:ascii="Liberation Serif" w:hAnsi="Liberation Serif"/>
          <w:sz w:val="28"/>
          <w:szCs w:val="28"/>
        </w:rPr>
        <w:t>«</w:t>
      </w:r>
      <w:r w:rsidRPr="00684075">
        <w:rPr>
          <w:rFonts w:ascii="Liberation Serif" w:hAnsi="Liberation Serif"/>
          <w:b/>
          <w:sz w:val="28"/>
          <w:szCs w:val="28"/>
        </w:rPr>
        <w:t>Проверка правильности начисления, полноты и своевременности</w:t>
      </w:r>
      <w:r w:rsidRPr="00684075">
        <w:rPr>
          <w:rFonts w:ascii="Liberation Serif" w:hAnsi="Liberation Serif"/>
          <w:b/>
          <w:sz w:val="28"/>
          <w:szCs w:val="28"/>
        </w:rPr>
        <w:t xml:space="preserve"> </w:t>
      </w:r>
      <w:r w:rsidRPr="00684075">
        <w:rPr>
          <w:rFonts w:ascii="Liberation Serif" w:hAnsi="Liberation Serif"/>
          <w:b/>
          <w:sz w:val="28"/>
          <w:szCs w:val="28"/>
        </w:rPr>
        <w:t xml:space="preserve">внесения арендной платы за земельные участки, находящиеся в границах Артемовского городского </w:t>
      </w:r>
      <w:r w:rsidRPr="00684075">
        <w:rPr>
          <w:rFonts w:ascii="Liberation Serif" w:hAnsi="Liberation Serif"/>
          <w:b/>
          <w:sz w:val="28"/>
          <w:szCs w:val="28"/>
        </w:rPr>
        <w:lastRenderedPageBreak/>
        <w:t>округа, а также средств от продажи права на заключение договоров аренды</w:t>
      </w:r>
      <w:bookmarkStart w:id="0" w:name="_GoBack"/>
      <w:bookmarkEnd w:id="0"/>
      <w:r w:rsidRPr="00684075">
        <w:rPr>
          <w:rFonts w:ascii="Liberation Serif" w:hAnsi="Liberation Serif"/>
          <w:b/>
          <w:sz w:val="28"/>
          <w:szCs w:val="28"/>
        </w:rPr>
        <w:t xml:space="preserve"> и доходов от продажи земельных участков</w:t>
      </w:r>
      <w:r w:rsidRPr="00684075">
        <w:rPr>
          <w:rFonts w:ascii="Liberation Serif" w:hAnsi="Liberation Serif"/>
          <w:b/>
          <w:sz w:val="28"/>
          <w:szCs w:val="28"/>
        </w:rPr>
        <w:t xml:space="preserve"> </w:t>
      </w:r>
      <w:r w:rsidRPr="00684075">
        <w:rPr>
          <w:rFonts w:ascii="Liberation Serif" w:hAnsi="Liberation Serif"/>
          <w:b/>
        </w:rPr>
        <w:t>в 2016-2018 годах»</w:t>
      </w:r>
      <w:r w:rsidRPr="00684075">
        <w:rPr>
          <w:rFonts w:ascii="Liberation Serif" w:hAnsi="Liberation Serif"/>
          <w:b/>
        </w:rPr>
        <w:t>.</w:t>
      </w:r>
    </w:p>
    <w:p w:rsidR="00684075" w:rsidRDefault="00684075" w:rsidP="00684075">
      <w:pPr>
        <w:jc w:val="both"/>
        <w:rPr>
          <w:rFonts w:ascii="Liberation Serif" w:hAnsi="Liberation Serif"/>
          <w:sz w:val="28"/>
          <w:szCs w:val="28"/>
        </w:rPr>
      </w:pPr>
      <w:r w:rsidRPr="004C6E69">
        <w:rPr>
          <w:rFonts w:ascii="Liberation Serif" w:hAnsi="Liberation Serif"/>
          <w:sz w:val="28"/>
          <w:szCs w:val="28"/>
        </w:rPr>
        <w:t>Докладывает Елена Александровна Курьина, председатель счетной палаты Артемовского городского округа.</w:t>
      </w:r>
    </w:p>
    <w:p w:rsidR="00684075" w:rsidRPr="00714A49" w:rsidRDefault="00684075" w:rsidP="00684075">
      <w:pPr>
        <w:jc w:val="both"/>
        <w:rPr>
          <w:rFonts w:ascii="Liberation Serif" w:hAnsi="Liberation Serif"/>
        </w:rPr>
      </w:pPr>
    </w:p>
    <w:p w:rsidR="00684075" w:rsidRPr="00714A49" w:rsidRDefault="00684075" w:rsidP="00684075">
      <w:pPr>
        <w:jc w:val="center"/>
        <w:rPr>
          <w:rFonts w:ascii="Liberation Serif" w:hAnsi="Liberation Serif"/>
        </w:rPr>
      </w:pPr>
    </w:p>
    <w:p w:rsidR="00AE0448" w:rsidRPr="00AE0448" w:rsidRDefault="00AE0448" w:rsidP="00AE0448">
      <w:pPr>
        <w:pStyle w:val="20"/>
        <w:shd w:val="clear" w:color="auto" w:fill="auto"/>
        <w:spacing w:after="349"/>
        <w:jc w:val="both"/>
        <w:rPr>
          <w:rFonts w:ascii="Liberation Serif" w:hAnsi="Liberation Serif"/>
          <w:sz w:val="28"/>
          <w:szCs w:val="28"/>
        </w:rPr>
      </w:pPr>
    </w:p>
    <w:p w:rsidR="00031AF3" w:rsidRPr="004C6E69" w:rsidRDefault="00031AF3" w:rsidP="00031AF3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</w:p>
    <w:p w:rsidR="00D827DC" w:rsidRPr="00D50F0B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D50F0B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D50F0B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D50F0B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D50F0B">
        <w:rPr>
          <w:rFonts w:ascii="Liberation Serif" w:hAnsi="Liberation Serif"/>
          <w:sz w:val="28"/>
          <w:szCs w:val="28"/>
        </w:rPr>
        <w:tab/>
      </w:r>
      <w:r w:rsidRPr="00D50F0B">
        <w:rPr>
          <w:rFonts w:ascii="Liberation Serif" w:hAnsi="Liberation Serif"/>
          <w:sz w:val="28"/>
          <w:szCs w:val="28"/>
        </w:rPr>
        <w:tab/>
        <w:t xml:space="preserve">                                 К.М.Трофимов</w:t>
      </w:r>
    </w:p>
    <w:p w:rsidR="00D827DC" w:rsidRPr="00D50F0B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D50F0B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D50F0B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D5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22466"/>
    <w:multiLevelType w:val="hybridMultilevel"/>
    <w:tmpl w:val="6B68E96E"/>
    <w:lvl w:ilvl="0" w:tplc="BC3A9E1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A3"/>
    <w:rsid w:val="00031AF3"/>
    <w:rsid w:val="00055360"/>
    <w:rsid w:val="000757EF"/>
    <w:rsid w:val="000B0DFD"/>
    <w:rsid w:val="000C3256"/>
    <w:rsid w:val="001F2237"/>
    <w:rsid w:val="002A3A9C"/>
    <w:rsid w:val="00367143"/>
    <w:rsid w:val="00371AC2"/>
    <w:rsid w:val="003916B1"/>
    <w:rsid w:val="004373F3"/>
    <w:rsid w:val="004716EA"/>
    <w:rsid w:val="004A58EB"/>
    <w:rsid w:val="004C6E69"/>
    <w:rsid w:val="00684075"/>
    <w:rsid w:val="006B34A3"/>
    <w:rsid w:val="006C467F"/>
    <w:rsid w:val="00706B56"/>
    <w:rsid w:val="007417D4"/>
    <w:rsid w:val="00830299"/>
    <w:rsid w:val="00840C83"/>
    <w:rsid w:val="008661F8"/>
    <w:rsid w:val="008767D5"/>
    <w:rsid w:val="009C0691"/>
    <w:rsid w:val="00AE0448"/>
    <w:rsid w:val="00B171EC"/>
    <w:rsid w:val="00D45331"/>
    <w:rsid w:val="00D50F0B"/>
    <w:rsid w:val="00D827DC"/>
    <w:rsid w:val="00DE0C81"/>
    <w:rsid w:val="00DF5329"/>
    <w:rsid w:val="00E23E1F"/>
    <w:rsid w:val="00F631A0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B34A3"/>
    <w:pPr>
      <w:ind w:left="720"/>
      <w:contextualSpacing/>
    </w:pPr>
  </w:style>
  <w:style w:type="character" w:customStyle="1" w:styleId="a6">
    <w:name w:val="Основной текст_"/>
    <w:link w:val="1"/>
    <w:rsid w:val="00DF532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F5329"/>
    <w:pPr>
      <w:widowControl w:val="0"/>
      <w:shd w:val="clear" w:color="auto" w:fill="FFFFFF"/>
      <w:spacing w:after="300" w:line="317" w:lineRule="exact"/>
      <w:jc w:val="both"/>
    </w:pPr>
    <w:rPr>
      <w:rFonts w:ascii="Calibri" w:eastAsia="Calibri" w:hAnsi="Calibri"/>
      <w:sz w:val="27"/>
      <w:szCs w:val="27"/>
    </w:rPr>
  </w:style>
  <w:style w:type="paragraph" w:customStyle="1" w:styleId="ConsPlusTitle">
    <w:name w:val="ConsPlusTitle"/>
    <w:rsid w:val="000B0D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">
    <w:name w:val="Основной текст (2)_"/>
    <w:basedOn w:val="a0"/>
    <w:link w:val="20"/>
    <w:rsid w:val="00AE044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0448"/>
    <w:pPr>
      <w:widowControl w:val="0"/>
      <w:shd w:val="clear" w:color="auto" w:fill="FFFFFF"/>
      <w:spacing w:after="300" w:line="322" w:lineRule="exact"/>
      <w:jc w:val="center"/>
    </w:pPr>
    <w:rPr>
      <w:b/>
      <w:bCs/>
      <w:sz w:val="27"/>
      <w:szCs w:val="27"/>
    </w:rPr>
  </w:style>
  <w:style w:type="paragraph" w:styleId="a7">
    <w:name w:val="No Spacing"/>
    <w:uiPriority w:val="1"/>
    <w:qFormat/>
    <w:rsid w:val="004716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B34A3"/>
    <w:pPr>
      <w:ind w:left="720"/>
      <w:contextualSpacing/>
    </w:pPr>
  </w:style>
  <w:style w:type="character" w:customStyle="1" w:styleId="a6">
    <w:name w:val="Основной текст_"/>
    <w:link w:val="1"/>
    <w:rsid w:val="00DF532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F5329"/>
    <w:pPr>
      <w:widowControl w:val="0"/>
      <w:shd w:val="clear" w:color="auto" w:fill="FFFFFF"/>
      <w:spacing w:after="300" w:line="317" w:lineRule="exact"/>
      <w:jc w:val="both"/>
    </w:pPr>
    <w:rPr>
      <w:rFonts w:ascii="Calibri" w:eastAsia="Calibri" w:hAnsi="Calibri"/>
      <w:sz w:val="27"/>
      <w:szCs w:val="27"/>
    </w:rPr>
  </w:style>
  <w:style w:type="paragraph" w:customStyle="1" w:styleId="ConsPlusTitle">
    <w:name w:val="ConsPlusTitle"/>
    <w:rsid w:val="000B0D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">
    <w:name w:val="Основной текст (2)_"/>
    <w:basedOn w:val="a0"/>
    <w:link w:val="20"/>
    <w:rsid w:val="00AE044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0448"/>
    <w:pPr>
      <w:widowControl w:val="0"/>
      <w:shd w:val="clear" w:color="auto" w:fill="FFFFFF"/>
      <w:spacing w:after="300" w:line="322" w:lineRule="exact"/>
      <w:jc w:val="center"/>
    </w:pPr>
    <w:rPr>
      <w:b/>
      <w:bCs/>
      <w:sz w:val="27"/>
      <w:szCs w:val="27"/>
    </w:rPr>
  </w:style>
  <w:style w:type="paragraph" w:styleId="a7">
    <w:name w:val="No Spacing"/>
    <w:uiPriority w:val="1"/>
    <w:qFormat/>
    <w:rsid w:val="004716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313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24</cp:revision>
  <cp:lastPrinted>2019-06-10T04:01:00Z</cp:lastPrinted>
  <dcterms:created xsi:type="dcterms:W3CDTF">2019-05-16T10:10:00Z</dcterms:created>
  <dcterms:modified xsi:type="dcterms:W3CDTF">2019-06-10T11:44:00Z</dcterms:modified>
</cp:coreProperties>
</file>