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3934EC" w:rsidRDefault="003934EC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19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</w:t>
      </w:r>
    </w:p>
    <w:p w:rsidR="000757EF" w:rsidRDefault="000757EF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 w:rsidRPr="00A341B3">
        <w:rPr>
          <w:b/>
          <w:sz w:val="32"/>
          <w:szCs w:val="32"/>
        </w:rPr>
        <w:t xml:space="preserve">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  <w:r w:rsidR="003934EC">
        <w:rPr>
          <w:b/>
          <w:sz w:val="28"/>
          <w:szCs w:val="28"/>
        </w:rPr>
        <w:t xml:space="preserve">    </w:t>
      </w:r>
      <w:r w:rsidRPr="00A341B3">
        <w:rPr>
          <w:b/>
          <w:sz w:val="28"/>
          <w:szCs w:val="28"/>
        </w:rPr>
        <w:t>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3934EC" w:rsidP="002068AD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757EF">
        <w:rPr>
          <w:b/>
          <w:sz w:val="28"/>
          <w:szCs w:val="28"/>
        </w:rPr>
        <w:t xml:space="preserve"> </w:t>
      </w:r>
      <w:r w:rsidR="002068AD">
        <w:rPr>
          <w:b/>
          <w:sz w:val="28"/>
          <w:szCs w:val="28"/>
        </w:rPr>
        <w:t>29 июня 2017 года</w:t>
      </w:r>
      <w:r w:rsidR="000757EF">
        <w:rPr>
          <w:b/>
          <w:sz w:val="28"/>
          <w:szCs w:val="28"/>
        </w:rPr>
        <w:t xml:space="preserve">                                                                          № </w:t>
      </w:r>
      <w:r>
        <w:rPr>
          <w:b/>
          <w:sz w:val="28"/>
          <w:szCs w:val="28"/>
        </w:rPr>
        <w:t>202</w:t>
      </w:r>
    </w:p>
    <w:p w:rsidR="006C467F" w:rsidRDefault="006C467F"/>
    <w:p w:rsidR="000757EF" w:rsidRDefault="000757EF"/>
    <w:p w:rsidR="002068AD" w:rsidRDefault="002068AD" w:rsidP="00206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назначении и проведении публичных слушаний по обсуждению проекта решения Думы Артемовского городского округа </w:t>
      </w:r>
    </w:p>
    <w:p w:rsidR="002068AD" w:rsidRDefault="002068AD" w:rsidP="002068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внесении изменений в Устав Артемовского городского округа»</w:t>
      </w:r>
    </w:p>
    <w:p w:rsidR="002068AD" w:rsidRDefault="002068AD" w:rsidP="002068AD">
      <w:pPr>
        <w:jc w:val="center"/>
        <w:rPr>
          <w:b/>
          <w:i/>
          <w:sz w:val="28"/>
          <w:szCs w:val="28"/>
        </w:rPr>
      </w:pPr>
    </w:p>
    <w:p w:rsidR="002068AD" w:rsidRDefault="002068AD" w:rsidP="002068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06.10.2003  № 131-ФЗ «Об общих принципах организации местного самоуправления в Российской Федерации», Уставом Артемовского городского округа, Положением «О порядке  организации и проведении публичных слушаний  на территории Артемовского городского округа», принятым решением  Артемовской Думы </w:t>
      </w:r>
      <w:proofErr w:type="gramStart"/>
      <w:r>
        <w:rPr>
          <w:sz w:val="28"/>
          <w:szCs w:val="28"/>
        </w:rPr>
        <w:t xml:space="preserve">22.12.2005  № 612 (с изменениями от 28.06.2007, 21.02.2012),  Порядком  учета предложений по проекту Устава Артемовского городского округа, проекту решения Думы Артемовского городского округа </w:t>
      </w:r>
      <w:proofErr w:type="gramEnd"/>
      <w:r>
        <w:rPr>
          <w:sz w:val="28"/>
          <w:szCs w:val="28"/>
        </w:rPr>
        <w:t xml:space="preserve">о внесении изменений и (или) дополнений в </w:t>
      </w:r>
      <w:hyperlink r:id="rId6" w:history="1">
        <w:r>
          <w:rPr>
            <w:rStyle w:val="a5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Артемовского городского округа  и  Порядком участия граждан в его обсуждении,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решением Думы Артемовского городского округа  от 25.09.2008  № 438, в целях обсуждения проекта муниципального правого акта с участием жителей Артемовского городского округа,</w:t>
      </w:r>
    </w:p>
    <w:p w:rsidR="002068AD" w:rsidRDefault="002068AD" w:rsidP="002068AD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 Артемовского городского округа</w:t>
      </w:r>
    </w:p>
    <w:p w:rsidR="002068AD" w:rsidRDefault="002068AD" w:rsidP="002068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2068AD" w:rsidRDefault="002068AD" w:rsidP="002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2068AD" w:rsidRDefault="002068AD" w:rsidP="002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2068AD" w:rsidRDefault="002068AD" w:rsidP="002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проведение публичных слушаний  на 1 августа  2017 года  в 16.00 часов в зале заседаний Администрации Артемовского городского округа.</w:t>
      </w:r>
    </w:p>
    <w:p w:rsidR="002068AD" w:rsidRDefault="002068AD" w:rsidP="002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повестку дня проведения публичных слушаний (Приложение).</w:t>
      </w:r>
    </w:p>
    <w:p w:rsidR="002068AD" w:rsidRDefault="002068AD" w:rsidP="002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Подача рекомендаций (предложений) участниками публичных слушаний по проекту решения Думы Артемовского городского округа «О внесении изменений в Устав Артемовского городского округа»  </w:t>
      </w:r>
      <w:r>
        <w:rPr>
          <w:sz w:val="28"/>
          <w:szCs w:val="28"/>
        </w:rPr>
        <w:lastRenderedPageBreak/>
        <w:t>производится в Думу Артемовского городского округа по 27 июля 2017 года включительно.</w:t>
      </w:r>
    </w:p>
    <w:p w:rsidR="002068AD" w:rsidRDefault="002068AD" w:rsidP="002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Срок проведения публичных слушаний наступает с момента  официального  опубликования настоящего решения и истекает со дня опубликования  итогового  документа, принятого на публичных слушаниях.</w:t>
      </w:r>
    </w:p>
    <w:p w:rsidR="002068AD" w:rsidRDefault="002068AD" w:rsidP="00206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>Опубликовать одновременно в газете «Артемовский рабочий» настоящее решение, проект решения  Думы Артемовского городского округа «О внесении изменений в Устав Артемовского городского округа», Положение «О порядке организации и проведении публичных слушаний на территории Артемовского городского округа», принятое решением  Артемовской Думы от 22 декабря 2005 года № 612 (с изменениями), Порядок  учета предложений по проекту Устава Артемовского городского округа, проекту  решения Думы Артемовского</w:t>
      </w:r>
      <w:proofErr w:type="gramEnd"/>
      <w:r>
        <w:rPr>
          <w:sz w:val="28"/>
          <w:szCs w:val="28"/>
        </w:rPr>
        <w:t xml:space="preserve"> городского округа  о внесении изменений и (или) дополнений в Устав Артемовского городского округа и Порядок участия граждан в его обсуждении, утвержденные решением Думы Артемовского городского округа  от 25 сентября 2008 года № 438.</w:t>
      </w:r>
    </w:p>
    <w:p w:rsidR="002068AD" w:rsidRDefault="002068AD" w:rsidP="00206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решение вступает в силу со дня его принятия.</w:t>
      </w:r>
    </w:p>
    <w:p w:rsidR="002068AD" w:rsidRDefault="002068AD" w:rsidP="00206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Контроль  исполнения настоящего решения возложить на постоянную комиссию по вопросам местного самоуправления, нормотворчеству и регламенту (Шарафиев А.М.)</w:t>
      </w:r>
    </w:p>
    <w:p w:rsidR="002068AD" w:rsidRDefault="002068AD" w:rsidP="002068AD">
      <w:pPr>
        <w:ind w:firstLine="567"/>
        <w:jc w:val="both"/>
        <w:rPr>
          <w:sz w:val="28"/>
          <w:szCs w:val="28"/>
        </w:rPr>
      </w:pPr>
    </w:p>
    <w:p w:rsidR="002068AD" w:rsidRDefault="002068AD" w:rsidP="002068AD">
      <w:pPr>
        <w:ind w:firstLine="567"/>
        <w:jc w:val="both"/>
        <w:rPr>
          <w:sz w:val="28"/>
          <w:szCs w:val="28"/>
        </w:rPr>
      </w:pPr>
    </w:p>
    <w:p w:rsidR="002068AD" w:rsidRDefault="002068AD" w:rsidP="00206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068AD" w:rsidRDefault="002068AD" w:rsidP="0085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Артемовского городского округа      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               </w:t>
      </w:r>
    </w:p>
    <w:p w:rsidR="002068AD" w:rsidRDefault="002068AD" w:rsidP="002068AD">
      <w:pPr>
        <w:jc w:val="right"/>
        <w:rPr>
          <w:sz w:val="28"/>
          <w:szCs w:val="28"/>
        </w:rPr>
      </w:pPr>
    </w:p>
    <w:p w:rsidR="002068AD" w:rsidRDefault="002068AD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3934EC" w:rsidRDefault="003934EC" w:rsidP="002068AD">
      <w:pPr>
        <w:jc w:val="right"/>
        <w:rPr>
          <w:sz w:val="28"/>
          <w:szCs w:val="28"/>
        </w:rPr>
      </w:pPr>
    </w:p>
    <w:p w:rsidR="002068AD" w:rsidRDefault="002068AD" w:rsidP="002068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2068AD" w:rsidRDefault="002068AD" w:rsidP="002068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Артемовского городского округа </w:t>
      </w:r>
    </w:p>
    <w:p w:rsidR="002068AD" w:rsidRDefault="002068AD" w:rsidP="00206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3934EC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2017 года № </w:t>
      </w:r>
      <w:r w:rsidR="003934EC">
        <w:rPr>
          <w:sz w:val="28"/>
          <w:szCs w:val="28"/>
        </w:rPr>
        <w:t>202</w:t>
      </w:r>
    </w:p>
    <w:p w:rsidR="002068AD" w:rsidRDefault="002068AD" w:rsidP="002068AD">
      <w:pPr>
        <w:jc w:val="center"/>
        <w:rPr>
          <w:b/>
          <w:sz w:val="28"/>
          <w:szCs w:val="28"/>
        </w:rPr>
      </w:pPr>
    </w:p>
    <w:p w:rsidR="002068AD" w:rsidRDefault="002068AD" w:rsidP="002068AD">
      <w:pPr>
        <w:jc w:val="center"/>
        <w:rPr>
          <w:b/>
          <w:sz w:val="28"/>
          <w:szCs w:val="28"/>
        </w:rPr>
      </w:pPr>
    </w:p>
    <w:p w:rsidR="002068AD" w:rsidRDefault="002068AD" w:rsidP="00206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2068AD" w:rsidRDefault="002068AD" w:rsidP="002068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2068AD" w:rsidRDefault="002068AD" w:rsidP="002068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проекту решения Думы Артемовского городского округа </w:t>
      </w:r>
    </w:p>
    <w:p w:rsidR="002068AD" w:rsidRDefault="002068AD" w:rsidP="002068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«О внесении изменений  в Устав Артемовского городского округа»</w:t>
      </w:r>
    </w:p>
    <w:p w:rsidR="002068AD" w:rsidRDefault="002068AD" w:rsidP="002068AD">
      <w:pPr>
        <w:jc w:val="center"/>
        <w:rPr>
          <w:sz w:val="28"/>
          <w:szCs w:val="28"/>
          <w:u w:val="single"/>
        </w:rPr>
      </w:pPr>
    </w:p>
    <w:p w:rsidR="002068AD" w:rsidRDefault="002068AD" w:rsidP="002068AD">
      <w:pPr>
        <w:jc w:val="center"/>
        <w:rPr>
          <w:sz w:val="28"/>
          <w:szCs w:val="28"/>
        </w:rPr>
      </w:pPr>
    </w:p>
    <w:p w:rsidR="002068AD" w:rsidRDefault="002068AD" w:rsidP="002068AD">
      <w:pPr>
        <w:rPr>
          <w:sz w:val="28"/>
          <w:szCs w:val="28"/>
        </w:rPr>
      </w:pPr>
      <w:r>
        <w:rPr>
          <w:sz w:val="28"/>
          <w:szCs w:val="28"/>
        </w:rPr>
        <w:t>г. Артемовский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68AD" w:rsidRDefault="002068AD" w:rsidP="002068AD">
      <w:pPr>
        <w:ind w:left="708" w:hanging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 августа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68AD" w:rsidRDefault="002068AD" w:rsidP="002068AD">
      <w:pPr>
        <w:jc w:val="both"/>
        <w:rPr>
          <w:sz w:val="28"/>
          <w:szCs w:val="28"/>
        </w:rPr>
      </w:pPr>
    </w:p>
    <w:p w:rsidR="002068AD" w:rsidRDefault="002068AD" w:rsidP="002068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Обсуждение   проекта решения  Думы Артемовского городского округа «О внесении изменений в Устав Артемовского городского округа».</w:t>
      </w:r>
    </w:p>
    <w:p w:rsidR="002068AD" w:rsidRDefault="002068AD" w:rsidP="002068AD">
      <w:pPr>
        <w:jc w:val="both"/>
        <w:rPr>
          <w:sz w:val="28"/>
          <w:szCs w:val="28"/>
        </w:rPr>
      </w:pPr>
    </w:p>
    <w:p w:rsidR="002068AD" w:rsidRDefault="002068AD" w:rsidP="002068A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Принятие итогового документа публичных слушаний. </w:t>
      </w:r>
    </w:p>
    <w:p w:rsidR="002068AD" w:rsidRDefault="002068AD" w:rsidP="002068AD">
      <w:pPr>
        <w:rPr>
          <w:sz w:val="28"/>
          <w:szCs w:val="28"/>
        </w:rPr>
      </w:pPr>
    </w:p>
    <w:p w:rsidR="002068AD" w:rsidRDefault="002068AD" w:rsidP="002068AD">
      <w:pPr>
        <w:rPr>
          <w:sz w:val="28"/>
          <w:szCs w:val="28"/>
        </w:rPr>
      </w:pPr>
    </w:p>
    <w:p w:rsidR="002068AD" w:rsidRDefault="002068AD" w:rsidP="002068AD">
      <w:pPr>
        <w:rPr>
          <w:sz w:val="28"/>
          <w:szCs w:val="28"/>
        </w:rPr>
      </w:pPr>
    </w:p>
    <w:p w:rsidR="000757EF" w:rsidRDefault="002068AD">
      <w:r>
        <w:rPr>
          <w:sz w:val="28"/>
          <w:szCs w:val="28"/>
        </w:rPr>
        <w:t>Председательствующий</w:t>
      </w:r>
    </w:p>
    <w:p w:rsidR="000757EF" w:rsidRDefault="000757EF"/>
    <w:sectPr w:rsidR="000757EF" w:rsidSect="00855E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AD"/>
    <w:rsid w:val="000757EF"/>
    <w:rsid w:val="002068AD"/>
    <w:rsid w:val="003934EC"/>
    <w:rsid w:val="006C467F"/>
    <w:rsid w:val="008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206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206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5626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2</cp:revision>
  <cp:lastPrinted>2017-06-29T13:07:00Z</cp:lastPrinted>
  <dcterms:created xsi:type="dcterms:W3CDTF">2017-06-29T13:08:00Z</dcterms:created>
  <dcterms:modified xsi:type="dcterms:W3CDTF">2017-06-29T13:08:00Z</dcterms:modified>
</cp:coreProperties>
</file>