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3F098B" w:rsidRPr="003F098B" w:rsidRDefault="00640619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28"/>
          <w:szCs w:val="28"/>
        </w:rPr>
        <w:t>Дума Артемовского городского округа</w:t>
      </w: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28"/>
          <w:szCs w:val="28"/>
          <w:lang w:val="en-US"/>
        </w:rPr>
        <w:t>VI</w:t>
      </w:r>
      <w:r w:rsidRPr="003F098B">
        <w:rPr>
          <w:b/>
          <w:sz w:val="28"/>
          <w:szCs w:val="28"/>
        </w:rPr>
        <w:t xml:space="preserve"> созыв</w:t>
      </w:r>
    </w:p>
    <w:p w:rsidR="003F098B" w:rsidRDefault="00386ADF" w:rsidP="003F098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3F098B" w:rsidRPr="003F098B">
        <w:rPr>
          <w:sz w:val="28"/>
          <w:szCs w:val="28"/>
        </w:rPr>
        <w:t>заседание</w:t>
      </w:r>
    </w:p>
    <w:p w:rsidR="00386ADF" w:rsidRPr="003F098B" w:rsidRDefault="00386ADF" w:rsidP="003F098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F098B" w:rsidRPr="003F098B" w:rsidRDefault="003F098B" w:rsidP="003F098B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32"/>
          <w:szCs w:val="32"/>
        </w:rPr>
        <w:t xml:space="preserve">       </w:t>
      </w:r>
      <w:r w:rsidRPr="003F098B">
        <w:rPr>
          <w:b/>
          <w:sz w:val="28"/>
          <w:szCs w:val="28"/>
        </w:rPr>
        <w:t>РЕШЕНИЕ</w:t>
      </w: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Pr="003F098B" w:rsidRDefault="003F098B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3F098B">
        <w:rPr>
          <w:b/>
          <w:sz w:val="28"/>
          <w:szCs w:val="28"/>
        </w:rPr>
        <w:t xml:space="preserve">от </w:t>
      </w:r>
      <w:r w:rsidR="00386ADF">
        <w:rPr>
          <w:b/>
          <w:sz w:val="28"/>
          <w:szCs w:val="28"/>
        </w:rPr>
        <w:t xml:space="preserve"> 16 февраля</w:t>
      </w:r>
      <w:r w:rsidR="00A36AFD">
        <w:rPr>
          <w:b/>
          <w:sz w:val="28"/>
          <w:szCs w:val="28"/>
        </w:rPr>
        <w:t xml:space="preserve"> 2017 </w:t>
      </w:r>
      <w:r w:rsidRPr="003F098B">
        <w:rPr>
          <w:b/>
          <w:sz w:val="28"/>
          <w:szCs w:val="28"/>
        </w:rPr>
        <w:t>года</w:t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D902E6" w:rsidRPr="003F098B">
        <w:rPr>
          <w:b/>
          <w:sz w:val="28"/>
          <w:szCs w:val="28"/>
        </w:rPr>
        <w:tab/>
      </w:r>
      <w:r w:rsidR="001B001A">
        <w:rPr>
          <w:b/>
          <w:sz w:val="28"/>
          <w:szCs w:val="28"/>
        </w:rPr>
        <w:t xml:space="preserve">     </w:t>
      </w:r>
      <w:bookmarkStart w:id="0" w:name="_GoBack"/>
      <w:bookmarkEnd w:id="0"/>
      <w:r w:rsidR="00D902E6" w:rsidRPr="003F098B">
        <w:rPr>
          <w:b/>
          <w:sz w:val="28"/>
          <w:szCs w:val="28"/>
        </w:rPr>
        <w:t xml:space="preserve">№ </w:t>
      </w:r>
      <w:r w:rsidR="00386ADF">
        <w:rPr>
          <w:b/>
          <w:sz w:val="28"/>
          <w:szCs w:val="28"/>
        </w:rPr>
        <w:t xml:space="preserve"> 96</w:t>
      </w:r>
    </w:p>
    <w:p w:rsidR="00D902E6" w:rsidRPr="003F098B" w:rsidRDefault="00D902E6" w:rsidP="00D902E6">
      <w:pPr>
        <w:rPr>
          <w:b/>
          <w:sz w:val="27"/>
          <w:szCs w:val="27"/>
        </w:rPr>
      </w:pPr>
    </w:p>
    <w:p w:rsidR="00937212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F275DD">
        <w:rPr>
          <w:b/>
          <w:i/>
          <w:sz w:val="28"/>
          <w:szCs w:val="28"/>
        </w:rPr>
        <w:t xml:space="preserve"> направлении </w:t>
      </w:r>
      <w:r>
        <w:rPr>
          <w:b/>
          <w:i/>
          <w:sz w:val="28"/>
          <w:szCs w:val="28"/>
        </w:rPr>
        <w:t xml:space="preserve"> депутат</w:t>
      </w:r>
      <w:r w:rsidR="00F275DD">
        <w:rPr>
          <w:b/>
          <w:i/>
          <w:sz w:val="28"/>
          <w:szCs w:val="28"/>
        </w:rPr>
        <w:t xml:space="preserve">ов </w:t>
      </w:r>
      <w:r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055453" w:rsidRDefault="00937212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включения в состав </w:t>
      </w:r>
      <w:r w:rsidR="00A36AFD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омиссии</w:t>
      </w:r>
      <w:r w:rsidR="00A36AFD">
        <w:rPr>
          <w:b/>
          <w:i/>
          <w:sz w:val="28"/>
          <w:szCs w:val="28"/>
        </w:rPr>
        <w:t xml:space="preserve"> по </w:t>
      </w:r>
      <w:r w:rsidR="00F275DD">
        <w:rPr>
          <w:b/>
          <w:i/>
          <w:sz w:val="28"/>
          <w:szCs w:val="28"/>
        </w:rPr>
        <w:t xml:space="preserve">контролю </w:t>
      </w:r>
    </w:p>
    <w:p w:rsidR="00F275DD" w:rsidRDefault="00F275DD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обеспечением чистоты и порядка и совершенствованию обращения с отходами производства и потребления на территории </w:t>
      </w:r>
    </w:p>
    <w:p w:rsidR="00937212" w:rsidRDefault="00F275DD" w:rsidP="00937212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Артемовского городского округа </w:t>
      </w:r>
    </w:p>
    <w:p w:rsidR="00A36AFD" w:rsidRPr="00055453" w:rsidRDefault="00A36AFD" w:rsidP="00055453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</w:p>
    <w:p w:rsidR="00A36AFD" w:rsidRDefault="00937212" w:rsidP="00055453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55453">
        <w:rPr>
          <w:sz w:val="28"/>
          <w:szCs w:val="28"/>
        </w:rPr>
        <w:tab/>
        <w:t xml:space="preserve">Рассмотрев обращение </w:t>
      </w:r>
      <w:r w:rsidR="00A36AFD" w:rsidRPr="00055453">
        <w:rPr>
          <w:sz w:val="28"/>
          <w:szCs w:val="28"/>
        </w:rPr>
        <w:t xml:space="preserve">главы </w:t>
      </w:r>
      <w:r w:rsidRPr="00055453">
        <w:rPr>
          <w:sz w:val="28"/>
          <w:szCs w:val="28"/>
        </w:rPr>
        <w:t xml:space="preserve">Артемовского городского округа </w:t>
      </w:r>
      <w:r w:rsidR="00055453" w:rsidRPr="00055453">
        <w:rPr>
          <w:sz w:val="28"/>
          <w:szCs w:val="28"/>
        </w:rPr>
        <w:t>от</w:t>
      </w:r>
      <w:r w:rsidR="00055453">
        <w:rPr>
          <w:sz w:val="28"/>
          <w:szCs w:val="28"/>
        </w:rPr>
        <w:t xml:space="preserve"> 08.02.2017 </w:t>
      </w:r>
      <w:proofErr w:type="gramStart"/>
      <w:r w:rsidRPr="00055453">
        <w:rPr>
          <w:sz w:val="28"/>
          <w:szCs w:val="28"/>
        </w:rPr>
        <w:t xml:space="preserve">о </w:t>
      </w:r>
      <w:r w:rsidR="00055453" w:rsidRPr="00055453">
        <w:rPr>
          <w:sz w:val="28"/>
          <w:szCs w:val="28"/>
        </w:rPr>
        <w:t xml:space="preserve">направлении </w:t>
      </w:r>
      <w:r w:rsidR="00055453">
        <w:rPr>
          <w:sz w:val="28"/>
          <w:szCs w:val="28"/>
        </w:rPr>
        <w:t xml:space="preserve">трех </w:t>
      </w:r>
      <w:r w:rsidR="00055453" w:rsidRPr="00055453">
        <w:rPr>
          <w:sz w:val="28"/>
          <w:szCs w:val="28"/>
        </w:rPr>
        <w:t>депутатов  Думы Артемовского городского округа</w:t>
      </w:r>
      <w:r w:rsidR="00055453">
        <w:rPr>
          <w:sz w:val="28"/>
          <w:szCs w:val="28"/>
        </w:rPr>
        <w:t xml:space="preserve"> </w:t>
      </w:r>
      <w:r w:rsidR="00055453" w:rsidRPr="00055453">
        <w:rPr>
          <w:sz w:val="28"/>
          <w:szCs w:val="28"/>
        </w:rPr>
        <w:t>для включения в состав Комиссии по контролю за обеспечением</w:t>
      </w:r>
      <w:proofErr w:type="gramEnd"/>
      <w:r w:rsidR="00055453" w:rsidRPr="00055453">
        <w:rPr>
          <w:sz w:val="28"/>
          <w:szCs w:val="28"/>
        </w:rPr>
        <w:t xml:space="preserve"> чистоты и порядка и совершенствованию обращения с отходами производства и потребления на территории Артемовского городского округа</w:t>
      </w:r>
      <w:r>
        <w:rPr>
          <w:sz w:val="28"/>
          <w:szCs w:val="28"/>
        </w:rPr>
        <w:t xml:space="preserve">, </w:t>
      </w:r>
      <w:r w:rsidR="00A36AFD">
        <w:rPr>
          <w:sz w:val="28"/>
          <w:szCs w:val="28"/>
        </w:rPr>
        <w:t xml:space="preserve">в соответствии со статьей 33 </w:t>
      </w:r>
      <w:r>
        <w:rPr>
          <w:sz w:val="28"/>
          <w:szCs w:val="28"/>
        </w:rPr>
        <w:t>Регламент</w:t>
      </w:r>
      <w:r w:rsidR="00A36AFD">
        <w:rPr>
          <w:sz w:val="28"/>
          <w:szCs w:val="28"/>
        </w:rPr>
        <w:t>а</w:t>
      </w:r>
      <w:r>
        <w:rPr>
          <w:sz w:val="28"/>
          <w:szCs w:val="28"/>
        </w:rPr>
        <w:t xml:space="preserve"> Думы Артемовског</w:t>
      </w:r>
      <w:r w:rsidR="00A36AFD">
        <w:rPr>
          <w:sz w:val="28"/>
          <w:szCs w:val="28"/>
        </w:rPr>
        <w:t>о городского округа, утвержденного</w:t>
      </w:r>
      <w:r>
        <w:rPr>
          <w:sz w:val="28"/>
          <w:szCs w:val="28"/>
        </w:rPr>
        <w:t xml:space="preserve"> решением Думы Артемовского городского округа от </w:t>
      </w:r>
      <w:r w:rsidR="003F098B">
        <w:rPr>
          <w:sz w:val="28"/>
          <w:szCs w:val="28"/>
        </w:rPr>
        <w:t xml:space="preserve">13.10.2016 </w:t>
      </w:r>
      <w:r>
        <w:rPr>
          <w:sz w:val="28"/>
          <w:szCs w:val="28"/>
        </w:rPr>
        <w:t xml:space="preserve">№ </w:t>
      </w:r>
      <w:r w:rsidR="003F098B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A36AFD" w:rsidRPr="00A36AFD">
        <w:rPr>
          <w:sz w:val="28"/>
          <w:szCs w:val="28"/>
        </w:rPr>
        <w:t xml:space="preserve"> 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55453" w:rsidRDefault="00055453" w:rsidP="00055453">
      <w:pPr>
        <w:pStyle w:val="a4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937212" w:rsidRPr="00A36AFD">
        <w:rPr>
          <w:sz w:val="28"/>
          <w:szCs w:val="28"/>
        </w:rPr>
        <w:t>в</w:t>
      </w:r>
      <w:r w:rsidRPr="00055453">
        <w:rPr>
          <w:sz w:val="28"/>
          <w:szCs w:val="28"/>
        </w:rPr>
        <w:t xml:space="preserve"> состав Комиссии по </w:t>
      </w:r>
      <w:proofErr w:type="gramStart"/>
      <w:r w:rsidRPr="00055453">
        <w:rPr>
          <w:sz w:val="28"/>
          <w:szCs w:val="28"/>
        </w:rPr>
        <w:t>контролю за</w:t>
      </w:r>
      <w:proofErr w:type="gramEnd"/>
      <w:r w:rsidRPr="00055453">
        <w:rPr>
          <w:sz w:val="28"/>
          <w:szCs w:val="28"/>
        </w:rPr>
        <w:t xml:space="preserve"> обеспечением чистоты и порядка и совершенствованию обращения с отходами производства и потребления на территории Артемовского городского округа</w:t>
      </w:r>
      <w:r w:rsidR="00937212" w:rsidRPr="00A36AF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ов</w:t>
      </w:r>
      <w:r w:rsidR="00937212" w:rsidRPr="00A36AFD">
        <w:rPr>
          <w:sz w:val="28"/>
          <w:szCs w:val="28"/>
        </w:rPr>
        <w:t xml:space="preserve"> Думы Артемовского городского округа</w:t>
      </w:r>
      <w:r>
        <w:rPr>
          <w:sz w:val="28"/>
          <w:szCs w:val="28"/>
        </w:rPr>
        <w:t>:</w:t>
      </w:r>
    </w:p>
    <w:p w:rsidR="00386ADF" w:rsidRDefault="00B7096F" w:rsidP="00B7096F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Арсенова Владимира Степановича;</w:t>
      </w:r>
    </w:p>
    <w:p w:rsidR="00B7096F" w:rsidRDefault="00B7096F" w:rsidP="00B7096F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Трофимова Константина Михайловича;</w:t>
      </w:r>
    </w:p>
    <w:p w:rsidR="00B7096F" w:rsidRDefault="00B7096F" w:rsidP="00B7096F">
      <w:pPr>
        <w:pStyle w:val="a4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Агзама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Мавлявовича</w:t>
      </w:r>
      <w:proofErr w:type="spellEnd"/>
      <w:r>
        <w:rPr>
          <w:sz w:val="28"/>
          <w:szCs w:val="28"/>
        </w:rPr>
        <w:t>.</w:t>
      </w:r>
    </w:p>
    <w:p w:rsidR="00937212" w:rsidRPr="00B7096F" w:rsidRDefault="00937212" w:rsidP="00B7096F">
      <w:pPr>
        <w:pStyle w:val="a4"/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B7096F">
        <w:rPr>
          <w:sz w:val="28"/>
          <w:szCs w:val="28"/>
        </w:rPr>
        <w:t xml:space="preserve"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</w:t>
      </w:r>
      <w:r w:rsidR="003F098B" w:rsidRPr="00B7096F">
        <w:rPr>
          <w:sz w:val="28"/>
          <w:szCs w:val="28"/>
        </w:rPr>
        <w:t>«</w:t>
      </w:r>
      <w:r w:rsidRPr="00B7096F">
        <w:rPr>
          <w:sz w:val="28"/>
          <w:szCs w:val="28"/>
        </w:rPr>
        <w:t>Интернет</w:t>
      </w:r>
      <w:r w:rsidR="003F098B" w:rsidRPr="00B7096F">
        <w:rPr>
          <w:sz w:val="28"/>
          <w:szCs w:val="28"/>
        </w:rPr>
        <w:t>»</w:t>
      </w:r>
      <w:r w:rsidRPr="00B7096F">
        <w:rPr>
          <w:sz w:val="28"/>
          <w:szCs w:val="28"/>
        </w:rPr>
        <w:t>.</w:t>
      </w:r>
    </w:p>
    <w:p w:rsidR="00937212" w:rsidRDefault="00937212" w:rsidP="0093721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96F">
        <w:rPr>
          <w:sz w:val="28"/>
          <w:szCs w:val="28"/>
        </w:rPr>
        <w:t xml:space="preserve"> </w:t>
      </w:r>
      <w:r>
        <w:rPr>
          <w:sz w:val="28"/>
          <w:szCs w:val="28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А.М.).</w:t>
      </w:r>
    </w:p>
    <w:p w:rsidR="00055453" w:rsidRDefault="00055453" w:rsidP="00937212">
      <w:pPr>
        <w:tabs>
          <w:tab w:val="left" w:pos="540"/>
        </w:tabs>
        <w:jc w:val="both"/>
        <w:rPr>
          <w:sz w:val="28"/>
          <w:szCs w:val="28"/>
        </w:rPr>
      </w:pPr>
    </w:p>
    <w:p w:rsidR="00937212" w:rsidRDefault="00937212" w:rsidP="00D902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902E6" w:rsidRPr="00AE7B5C" w:rsidRDefault="00D902E6" w:rsidP="00055453">
      <w:pPr>
        <w:jc w:val="both"/>
        <w:rPr>
          <w:b/>
          <w:sz w:val="28"/>
          <w:szCs w:val="28"/>
        </w:rPr>
      </w:pPr>
      <w:r w:rsidRPr="0025550F">
        <w:rPr>
          <w:sz w:val="28"/>
          <w:szCs w:val="28"/>
        </w:rPr>
        <w:t xml:space="preserve">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</w:t>
      </w:r>
      <w:r w:rsidR="00937212">
        <w:rPr>
          <w:sz w:val="28"/>
          <w:szCs w:val="28"/>
        </w:rPr>
        <w:t xml:space="preserve">     </w:t>
      </w:r>
      <w:r w:rsidR="00055453">
        <w:rPr>
          <w:sz w:val="28"/>
          <w:szCs w:val="28"/>
        </w:rPr>
        <w:t xml:space="preserve">          </w:t>
      </w:r>
      <w:r w:rsidR="00937212">
        <w:rPr>
          <w:sz w:val="28"/>
          <w:szCs w:val="28"/>
        </w:rPr>
        <w:t xml:space="preserve">   </w:t>
      </w:r>
      <w:proofErr w:type="spellStart"/>
      <w:r w:rsidR="00937212">
        <w:rPr>
          <w:sz w:val="28"/>
          <w:szCs w:val="28"/>
        </w:rPr>
        <w:t>К.М.Трофимов</w:t>
      </w:r>
      <w:proofErr w:type="spellEnd"/>
    </w:p>
    <w:sectPr w:rsidR="00D902E6" w:rsidRPr="00AE7B5C" w:rsidSect="00055453">
      <w:pgSz w:w="11906" w:h="16838"/>
      <w:pgMar w:top="35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2ABF"/>
    <w:multiLevelType w:val="hybridMultilevel"/>
    <w:tmpl w:val="86F85CDE"/>
    <w:lvl w:ilvl="0" w:tplc="9E7A32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AB22AF"/>
    <w:multiLevelType w:val="hybridMultilevel"/>
    <w:tmpl w:val="53AAF164"/>
    <w:lvl w:ilvl="0" w:tplc="01CC284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033BC9"/>
    <w:multiLevelType w:val="hybridMultilevel"/>
    <w:tmpl w:val="43B03F90"/>
    <w:lvl w:ilvl="0" w:tplc="45A2B4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12"/>
    <w:rsid w:val="00055453"/>
    <w:rsid w:val="000868EC"/>
    <w:rsid w:val="000D2034"/>
    <w:rsid w:val="000D6ABD"/>
    <w:rsid w:val="00163332"/>
    <w:rsid w:val="001A1D57"/>
    <w:rsid w:val="001B001A"/>
    <w:rsid w:val="001B12EC"/>
    <w:rsid w:val="001F46CD"/>
    <w:rsid w:val="002873DE"/>
    <w:rsid w:val="00353F30"/>
    <w:rsid w:val="00386ADF"/>
    <w:rsid w:val="003A59B6"/>
    <w:rsid w:val="003C08FD"/>
    <w:rsid w:val="003F098B"/>
    <w:rsid w:val="00455105"/>
    <w:rsid w:val="00483236"/>
    <w:rsid w:val="004D0F27"/>
    <w:rsid w:val="004E5F8B"/>
    <w:rsid w:val="00507E60"/>
    <w:rsid w:val="00531042"/>
    <w:rsid w:val="00561757"/>
    <w:rsid w:val="005C0A9B"/>
    <w:rsid w:val="005D31BD"/>
    <w:rsid w:val="005F5958"/>
    <w:rsid w:val="00640619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B427C"/>
    <w:rsid w:val="00901BD5"/>
    <w:rsid w:val="00914A1A"/>
    <w:rsid w:val="009226C4"/>
    <w:rsid w:val="00937212"/>
    <w:rsid w:val="00960314"/>
    <w:rsid w:val="0097708E"/>
    <w:rsid w:val="009B579A"/>
    <w:rsid w:val="00A36AFD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B7096F"/>
    <w:rsid w:val="00C355AD"/>
    <w:rsid w:val="00C573EF"/>
    <w:rsid w:val="00C77A72"/>
    <w:rsid w:val="00CE6F52"/>
    <w:rsid w:val="00CE7E13"/>
    <w:rsid w:val="00D05A65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275DD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937212"/>
    <w:pPr>
      <w:ind w:left="720"/>
      <w:contextualSpacing/>
    </w:pPr>
  </w:style>
  <w:style w:type="paragraph" w:styleId="a5">
    <w:name w:val="Balloon Text"/>
    <w:basedOn w:val="a"/>
    <w:link w:val="a6"/>
    <w:rsid w:val="00A36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937212"/>
    <w:pPr>
      <w:ind w:left="720"/>
      <w:contextualSpacing/>
    </w:pPr>
  </w:style>
  <w:style w:type="paragraph" w:styleId="a5">
    <w:name w:val="Balloon Text"/>
    <w:basedOn w:val="a"/>
    <w:link w:val="a6"/>
    <w:rsid w:val="00A36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24</TotalTime>
  <Pages>1</Pages>
  <Words>201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4</cp:revision>
  <cp:lastPrinted>2017-02-16T10:55:00Z</cp:lastPrinted>
  <dcterms:created xsi:type="dcterms:W3CDTF">2017-02-10T05:45:00Z</dcterms:created>
  <dcterms:modified xsi:type="dcterms:W3CDTF">2017-02-16T11:04:00Z</dcterms:modified>
</cp:coreProperties>
</file>