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2D11CA" w:rsidP="002D11CA"/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327B03" w:rsidRDefault="00327B03" w:rsidP="00327B03">
      <w:pPr>
        <w:ind w:left="2160"/>
        <w:rPr>
          <w:b/>
          <w:sz w:val="28"/>
          <w:szCs w:val="28"/>
        </w:rPr>
      </w:pPr>
      <w:r>
        <w:rPr>
          <w:sz w:val="28"/>
        </w:rPr>
        <w:t xml:space="preserve">                           </w:t>
      </w:r>
      <w:r w:rsidR="0090308B"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03" w:rsidRDefault="00327B03" w:rsidP="00327B0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Артемовского городского округа</w:t>
      </w:r>
    </w:p>
    <w:p w:rsidR="00327B03" w:rsidRDefault="00327B03" w:rsidP="00327B0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327B03" w:rsidRDefault="00327B03" w:rsidP="00327B03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C3F5B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заседание (внеочередное)  </w:t>
      </w:r>
    </w:p>
    <w:p w:rsidR="00327B03" w:rsidRDefault="00327B03" w:rsidP="00327B0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327B03" w:rsidRDefault="00327B03" w:rsidP="00327B0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7B03" w:rsidRDefault="00327B03" w:rsidP="00327B0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27B03" w:rsidRDefault="00327B03" w:rsidP="00327B03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C3F5B">
        <w:rPr>
          <w:b/>
          <w:sz w:val="28"/>
          <w:szCs w:val="28"/>
        </w:rPr>
        <w:t xml:space="preserve">03 августа </w:t>
      </w:r>
      <w:r>
        <w:rPr>
          <w:b/>
          <w:sz w:val="28"/>
          <w:szCs w:val="28"/>
        </w:rPr>
        <w:t xml:space="preserve">2017 года                                                                             № </w:t>
      </w:r>
    </w:p>
    <w:p w:rsidR="00327B03" w:rsidRDefault="00327B03" w:rsidP="00327B03">
      <w:pPr>
        <w:ind w:left="2160"/>
        <w:rPr>
          <w:sz w:val="28"/>
          <w:szCs w:val="32"/>
        </w:rPr>
      </w:pPr>
      <w:r>
        <w:rPr>
          <w:sz w:val="28"/>
        </w:rPr>
        <w:t xml:space="preserve"> </w:t>
      </w:r>
    </w:p>
    <w:p w:rsidR="002D11CA" w:rsidRPr="00ED6A9D" w:rsidRDefault="002D11CA" w:rsidP="002D11CA">
      <w:pPr>
        <w:rPr>
          <w:sz w:val="26"/>
          <w:szCs w:val="26"/>
        </w:rPr>
      </w:pPr>
    </w:p>
    <w:p w:rsidR="00327B03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="00EC3F5B">
        <w:rPr>
          <w:b/>
          <w:i/>
          <w:sz w:val="28"/>
          <w:szCs w:val="28"/>
        </w:rPr>
        <w:t>20</w:t>
      </w:r>
      <w:r w:rsidR="005B200D"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</w:t>
      </w:r>
      <w:r w:rsidR="005B200D">
        <w:rPr>
          <w:b/>
          <w:i/>
          <w:sz w:val="28"/>
          <w:szCs w:val="28"/>
        </w:rPr>
        <w:t xml:space="preserve"> (внеочередного) </w:t>
      </w: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</w:t>
      </w:r>
      <w:r w:rsidR="00EC3F5B">
        <w:rPr>
          <w:spacing w:val="4"/>
          <w:sz w:val="28"/>
          <w:szCs w:val="28"/>
        </w:rPr>
        <w:t>20</w:t>
      </w:r>
      <w:r w:rsidR="005B200D"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>заседания</w:t>
      </w:r>
      <w:r w:rsidR="005B200D"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2D11CA" w:rsidRPr="005B200D" w:rsidRDefault="005B200D" w:rsidP="005B200D">
      <w:pPr>
        <w:numPr>
          <w:ilvl w:val="0"/>
          <w:numId w:val="1"/>
        </w:numPr>
        <w:ind w:left="0" w:firstLine="702"/>
        <w:jc w:val="both"/>
        <w:rPr>
          <w:b/>
          <w:sz w:val="28"/>
          <w:szCs w:val="28"/>
        </w:rPr>
      </w:pPr>
      <w:r w:rsidRPr="005B200D">
        <w:rPr>
          <w:b/>
          <w:sz w:val="28"/>
          <w:szCs w:val="28"/>
        </w:rPr>
        <w:t>«О внесении изменений в решение Думы Артемовского городского округа от 22.12.2016 № 58 «</w:t>
      </w:r>
      <w:r w:rsidRPr="005B200D">
        <w:rPr>
          <w:b/>
          <w:sz w:val="28"/>
        </w:rPr>
        <w:t>Об утверждении бюджета Артемовского городского округа  на 2017 год и плановый период 2018 и 2019 годов</w:t>
      </w:r>
      <w:r w:rsidRPr="005B200D">
        <w:rPr>
          <w:b/>
          <w:sz w:val="28"/>
          <w:szCs w:val="28"/>
        </w:rPr>
        <w:t>».</w:t>
      </w:r>
    </w:p>
    <w:p w:rsidR="005B200D" w:rsidRDefault="005B200D" w:rsidP="005B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 </w:t>
      </w:r>
      <w:proofErr w:type="spellStart"/>
      <w:r>
        <w:rPr>
          <w:sz w:val="28"/>
          <w:szCs w:val="28"/>
        </w:rPr>
        <w:t>О.Г.Бачурина</w:t>
      </w:r>
      <w:proofErr w:type="spellEnd"/>
      <w:r>
        <w:rPr>
          <w:sz w:val="28"/>
          <w:szCs w:val="28"/>
        </w:rPr>
        <w:t>, заместитель главы Администрации</w:t>
      </w:r>
      <w:r w:rsidR="00EC3F5B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 Финансового управления Администрации Артемовского городского округа.</w:t>
      </w:r>
    </w:p>
    <w:p w:rsidR="00087212" w:rsidRDefault="0008721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Содокладчики: </w:t>
      </w:r>
    </w:p>
    <w:p w:rsidR="00087212" w:rsidRDefault="00087212" w:rsidP="002D11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О.С.Лапаева</w:t>
      </w:r>
      <w:proofErr w:type="spellEnd"/>
      <w:r>
        <w:rPr>
          <w:sz w:val="28"/>
          <w:szCs w:val="28"/>
        </w:rPr>
        <w:t>, инспектор Счетной палаты Артемовского городского округа;</w:t>
      </w:r>
    </w:p>
    <w:p w:rsidR="00EC3F5B" w:rsidRDefault="00087212" w:rsidP="002D11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, председатель Думы Артемовского городского округа – </w:t>
      </w:r>
      <w:bookmarkStart w:id="0" w:name="_GoBack"/>
      <w:bookmarkEnd w:id="0"/>
      <w:r>
        <w:rPr>
          <w:sz w:val="28"/>
          <w:szCs w:val="28"/>
        </w:rPr>
        <w:t xml:space="preserve">председатель согласительной комиссии. </w:t>
      </w:r>
    </w:p>
    <w:p w:rsidR="00EC3F5B" w:rsidRDefault="00EC3F5B" w:rsidP="002D11CA">
      <w:pPr>
        <w:jc w:val="both"/>
        <w:rPr>
          <w:sz w:val="28"/>
          <w:szCs w:val="28"/>
        </w:rPr>
      </w:pPr>
    </w:p>
    <w:p w:rsidR="00EC3F5B" w:rsidRDefault="00EC3F5B" w:rsidP="002D11CA">
      <w:pPr>
        <w:jc w:val="both"/>
        <w:rPr>
          <w:sz w:val="28"/>
          <w:szCs w:val="28"/>
        </w:rPr>
      </w:pPr>
    </w:p>
    <w:p w:rsidR="000E3AD2" w:rsidRDefault="00EC3F5B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3AD2">
        <w:rPr>
          <w:sz w:val="28"/>
          <w:szCs w:val="28"/>
        </w:rPr>
        <w:t>редседатель Думы</w:t>
      </w:r>
    </w:p>
    <w:p w:rsidR="002D11CA" w:rsidRDefault="002D11CA" w:rsidP="005B200D">
      <w:pPr>
        <w:jc w:val="both"/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</w:t>
      </w:r>
      <w:proofErr w:type="spellStart"/>
      <w:r w:rsidR="000E3AD2">
        <w:rPr>
          <w:sz w:val="28"/>
          <w:szCs w:val="28"/>
        </w:rPr>
        <w:t>К.М.Трофимов</w:t>
      </w:r>
      <w:proofErr w:type="spellEnd"/>
    </w:p>
    <w:sectPr w:rsidR="002D11CA" w:rsidSect="005B200D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5F5"/>
    <w:multiLevelType w:val="hybridMultilevel"/>
    <w:tmpl w:val="54268A68"/>
    <w:lvl w:ilvl="0" w:tplc="0AEEBF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39B"/>
    <w:multiLevelType w:val="hybridMultilevel"/>
    <w:tmpl w:val="4C305F46"/>
    <w:lvl w:ilvl="0" w:tplc="0150D9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0D"/>
    <w:rsid w:val="00087212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27B03"/>
    <w:rsid w:val="003749BD"/>
    <w:rsid w:val="00392117"/>
    <w:rsid w:val="0039543D"/>
    <w:rsid w:val="003E1CD2"/>
    <w:rsid w:val="003E220B"/>
    <w:rsid w:val="00433943"/>
    <w:rsid w:val="0044170E"/>
    <w:rsid w:val="00460AE6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200D"/>
    <w:rsid w:val="005B3F84"/>
    <w:rsid w:val="00607344"/>
    <w:rsid w:val="0061252F"/>
    <w:rsid w:val="00631784"/>
    <w:rsid w:val="00635C99"/>
    <w:rsid w:val="0065702E"/>
    <w:rsid w:val="00670450"/>
    <w:rsid w:val="0068758E"/>
    <w:rsid w:val="006B4173"/>
    <w:rsid w:val="006F0802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308B"/>
    <w:rsid w:val="0090779A"/>
    <w:rsid w:val="00914F16"/>
    <w:rsid w:val="0091541B"/>
    <w:rsid w:val="00930F65"/>
    <w:rsid w:val="00951106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C3F5B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3934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B200D"/>
    <w:pPr>
      <w:ind w:left="720"/>
      <w:contextualSpacing/>
    </w:pPr>
  </w:style>
  <w:style w:type="paragraph" w:styleId="a4">
    <w:name w:val="Balloon Text"/>
    <w:basedOn w:val="a"/>
    <w:link w:val="a5"/>
    <w:rsid w:val="0090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B200D"/>
    <w:pPr>
      <w:ind w:left="720"/>
      <w:contextualSpacing/>
    </w:pPr>
  </w:style>
  <w:style w:type="paragraph" w:styleId="a4">
    <w:name w:val="Balloon Text"/>
    <w:basedOn w:val="a"/>
    <w:link w:val="a5"/>
    <w:rsid w:val="0090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</TotalTime>
  <Pages>1</Pages>
  <Words>124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duma16</cp:lastModifiedBy>
  <cp:revision>2</cp:revision>
  <cp:lastPrinted>2017-08-02T07:44:00Z</cp:lastPrinted>
  <dcterms:created xsi:type="dcterms:W3CDTF">2017-08-02T09:02:00Z</dcterms:created>
  <dcterms:modified xsi:type="dcterms:W3CDTF">2017-08-02T09:02:00Z</dcterms:modified>
</cp:coreProperties>
</file>