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6E3A07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750B9C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</w:t>
      </w:r>
      <w:r w:rsidR="006E3A07">
        <w:rPr>
          <w:sz w:val="28"/>
          <w:szCs w:val="28"/>
        </w:rPr>
        <w:t>28 декабря 2017</w:t>
      </w:r>
      <w:r w:rsidR="001713C6">
        <w:rPr>
          <w:sz w:val="28"/>
          <w:szCs w:val="28"/>
        </w:rPr>
        <w:t xml:space="preserve"> </w:t>
      </w:r>
      <w:r w:rsidR="006E3A07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750B9C">
        <w:rPr>
          <w:b/>
          <w:i/>
          <w:sz w:val="28"/>
          <w:szCs w:val="28"/>
        </w:rPr>
        <w:t>28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Default="002D11CA" w:rsidP="006E3A07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 </w:t>
      </w:r>
      <w:r w:rsidR="00750B9C">
        <w:rPr>
          <w:spacing w:val="4"/>
          <w:sz w:val="28"/>
          <w:szCs w:val="28"/>
        </w:rPr>
        <w:t>28</w:t>
      </w:r>
      <w:r w:rsidR="006E3A07"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0545F2" w:rsidRPr="000545F2" w:rsidRDefault="000545F2" w:rsidP="000545F2">
      <w:pPr>
        <w:pStyle w:val="a3"/>
        <w:numPr>
          <w:ilvl w:val="0"/>
          <w:numId w:val="3"/>
        </w:numPr>
        <w:shd w:val="clear" w:color="auto" w:fill="FFFFFF"/>
        <w:spacing w:line="322" w:lineRule="exact"/>
        <w:ind w:left="0" w:right="24" w:firstLine="360"/>
        <w:jc w:val="both"/>
        <w:rPr>
          <w:b/>
          <w:sz w:val="28"/>
          <w:szCs w:val="28"/>
        </w:rPr>
      </w:pPr>
      <w:r w:rsidRPr="000545F2">
        <w:rPr>
          <w:b/>
          <w:sz w:val="28"/>
          <w:szCs w:val="28"/>
        </w:rPr>
        <w:t>Об утверждении тарифов на услуги коммунальной бани, оказываемые муниципальным унитарным предприятием Артемовского городского округа «Люкс-Сервис».</w:t>
      </w:r>
    </w:p>
    <w:p w:rsidR="00CD6D1D" w:rsidRPr="000545F2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0545F2">
        <w:rPr>
          <w:sz w:val="28"/>
          <w:szCs w:val="28"/>
        </w:rPr>
        <w:t>Докладывает Александр Иванович Миронов, заместитель главы Администрации -  начальник Управление  по городскому  хозяйству и жилью</w:t>
      </w: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0545F2">
        <w:rPr>
          <w:sz w:val="28"/>
          <w:szCs w:val="28"/>
        </w:rPr>
        <w:t>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0545F2">
        <w:rPr>
          <w:b/>
          <w:sz w:val="28"/>
          <w:szCs w:val="28"/>
        </w:rPr>
        <w:t xml:space="preserve"> </w:t>
      </w:r>
      <w:r w:rsidRPr="0085715E">
        <w:rPr>
          <w:b/>
          <w:sz w:val="28"/>
          <w:szCs w:val="28"/>
        </w:rPr>
        <w:t>О реализации на территории Артемовского городского округа  в 2017 году мероприятий Федеральной целевой программы «Жилище» на 2015-2020 годы в части улучшения жилищных условий молодых семей.</w:t>
      </w:r>
    </w:p>
    <w:p w:rsidR="000545F2" w:rsidRDefault="000545F2" w:rsidP="000545F2">
      <w:pPr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Александр Иванович Миронов, заместитель главы Администрации -  начальник Управление  по городскому  хозяйству и жилью.</w:t>
      </w:r>
    </w:p>
    <w:p w:rsidR="000545F2" w:rsidRPr="0085715E" w:rsidRDefault="000545F2" w:rsidP="000545F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545F2">
        <w:rPr>
          <w:b/>
          <w:sz w:val="28"/>
          <w:szCs w:val="28"/>
        </w:rPr>
        <w:t xml:space="preserve"> </w:t>
      </w:r>
      <w:r w:rsidRPr="0085715E">
        <w:rPr>
          <w:b/>
          <w:sz w:val="28"/>
          <w:szCs w:val="28"/>
        </w:rPr>
        <w:t xml:space="preserve">О реализации мероприятий по молодежной политике в Артемовском городском округе в 2017 году </w:t>
      </w:r>
    </w:p>
    <w:p w:rsidR="000545F2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15E">
        <w:rPr>
          <w:rFonts w:ascii="Times New Roman" w:hAnsi="Times New Roman" w:cs="Times New Roman"/>
          <w:sz w:val="28"/>
          <w:szCs w:val="28"/>
        </w:rPr>
        <w:t>Докладывает Наталия Павловна Лесовских, заведующий отделом по работе с детьми и молодежью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5F2" w:rsidRPr="0085715E" w:rsidRDefault="000545F2" w:rsidP="000545F2">
      <w:pPr>
        <w:pStyle w:val="30"/>
        <w:shd w:val="clear" w:color="auto" w:fill="auto"/>
        <w:spacing w:before="0" w:after="0"/>
        <w:jc w:val="both"/>
        <w:rPr>
          <w:i w:val="0"/>
        </w:rPr>
      </w:pPr>
      <w:r>
        <w:tab/>
        <w:t xml:space="preserve">4. </w:t>
      </w:r>
      <w:r w:rsidRPr="0085715E">
        <w:rPr>
          <w:i w:val="0"/>
        </w:rPr>
        <w:t xml:space="preserve">О внесении изменений в решение Артемовской Думы от 12.12.2005 № 599 «Об утверждении Положения о Территориальном органе местного самоуправления села </w:t>
      </w:r>
      <w:proofErr w:type="spellStart"/>
      <w:r w:rsidRPr="0085715E">
        <w:rPr>
          <w:i w:val="0"/>
        </w:rPr>
        <w:t>Шогринское</w:t>
      </w:r>
      <w:proofErr w:type="spellEnd"/>
      <w:r w:rsidRPr="0085715E">
        <w:rPr>
          <w:i w:val="0"/>
        </w:rPr>
        <w:t xml:space="preserve"> с подведомственной территорией населенных пунктов: поселок </w:t>
      </w:r>
      <w:proofErr w:type="spellStart"/>
      <w:r w:rsidRPr="0085715E">
        <w:rPr>
          <w:i w:val="0"/>
        </w:rPr>
        <w:t>Брагино</w:t>
      </w:r>
      <w:proofErr w:type="spellEnd"/>
      <w:r w:rsidRPr="0085715E">
        <w:rPr>
          <w:i w:val="0"/>
        </w:rPr>
        <w:t xml:space="preserve">, село </w:t>
      </w:r>
      <w:proofErr w:type="spellStart"/>
      <w:r w:rsidRPr="0085715E">
        <w:rPr>
          <w:i w:val="0"/>
        </w:rPr>
        <w:t>Сарафаново</w:t>
      </w:r>
      <w:proofErr w:type="spellEnd"/>
      <w:r w:rsidRPr="0085715E">
        <w:rPr>
          <w:i w:val="0"/>
        </w:rPr>
        <w:t>».</w:t>
      </w:r>
    </w:p>
    <w:p w:rsidR="000545F2" w:rsidRPr="0085715E" w:rsidRDefault="000545F2" w:rsidP="000545F2">
      <w:pPr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Елена Витальевна Пономарева, заведующий юридическим отделом Администрации 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85715E">
        <w:rPr>
          <w:b/>
          <w:sz w:val="28"/>
          <w:szCs w:val="28"/>
        </w:rPr>
        <w:t>О внесении изменений в Положение о муниципальных правовых актах  в Артемовском городском округе.</w:t>
      </w:r>
    </w:p>
    <w:p w:rsidR="000545F2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15E">
        <w:rPr>
          <w:rFonts w:ascii="Times New Roman" w:hAnsi="Times New Roman" w:cs="Times New Roman"/>
          <w:sz w:val="28"/>
          <w:szCs w:val="28"/>
        </w:rPr>
        <w:t xml:space="preserve">Докладывает Елена Витальевна Пономарева, заведующий юридическим отделом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 </w:t>
      </w:r>
      <w:r w:rsidRPr="0085715E">
        <w:rPr>
          <w:b/>
          <w:sz w:val="28"/>
          <w:szCs w:val="28"/>
        </w:rPr>
        <w:t xml:space="preserve">Информация Счетной палаты Артемовского городского округа о результатах  контрольного мероприятия «Проверка эффективного и целевого использования бюджетных средств территориальным органом местного самоуправления п. </w:t>
      </w:r>
      <w:proofErr w:type="gramStart"/>
      <w:r w:rsidRPr="0085715E">
        <w:rPr>
          <w:b/>
          <w:sz w:val="28"/>
          <w:szCs w:val="28"/>
        </w:rPr>
        <w:t>Красногвардейский</w:t>
      </w:r>
      <w:proofErr w:type="gramEnd"/>
      <w:r w:rsidRPr="0085715E">
        <w:rPr>
          <w:b/>
          <w:sz w:val="28"/>
          <w:szCs w:val="28"/>
        </w:rPr>
        <w:t xml:space="preserve"> в 2014-2015 годах».</w:t>
      </w:r>
    </w:p>
    <w:p w:rsidR="000545F2" w:rsidRPr="0085715E" w:rsidRDefault="000545F2" w:rsidP="000545F2">
      <w:pPr>
        <w:pStyle w:val="30"/>
        <w:shd w:val="clear" w:color="auto" w:fill="auto"/>
        <w:spacing w:before="0" w:after="0"/>
        <w:ind w:right="260"/>
        <w:jc w:val="both"/>
        <w:rPr>
          <w:b w:val="0"/>
          <w:i w:val="0"/>
        </w:rPr>
      </w:pPr>
      <w:r w:rsidRPr="0085715E">
        <w:rPr>
          <w:b w:val="0"/>
          <w:i w:val="0"/>
        </w:rPr>
        <w:t xml:space="preserve">Докладывает Елена Александровна </w:t>
      </w:r>
      <w:proofErr w:type="spellStart"/>
      <w:r w:rsidRPr="0085715E">
        <w:rPr>
          <w:b w:val="0"/>
          <w:i w:val="0"/>
        </w:rPr>
        <w:t>Курьина</w:t>
      </w:r>
      <w:proofErr w:type="spellEnd"/>
      <w:r w:rsidRPr="0085715E">
        <w:rPr>
          <w:b w:val="0"/>
          <w:i w:val="0"/>
        </w:rPr>
        <w:t>, председатель  Счетной палаты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85715E">
        <w:rPr>
          <w:b/>
          <w:sz w:val="28"/>
          <w:szCs w:val="28"/>
        </w:rPr>
        <w:t>О внесении изменения в решение Думы Артемовского городского округа от 27.10.2016 № 36 «О направлении депутатов в составы комиссий Комитета по управлению муниципальным имуществом Артемовского городского округа».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545F2" w:rsidRPr="0085715E" w:rsidRDefault="000545F2" w:rsidP="000545F2">
      <w:pPr>
        <w:pStyle w:val="a3"/>
        <w:shd w:val="clear" w:color="auto" w:fill="FFFFFF"/>
        <w:tabs>
          <w:tab w:val="left" w:pos="9180"/>
        </w:tabs>
        <w:spacing w:line="278" w:lineRule="exact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8. </w:t>
      </w:r>
      <w:r w:rsidRPr="0085715E">
        <w:rPr>
          <w:b/>
          <w:sz w:val="28"/>
          <w:szCs w:val="28"/>
        </w:rPr>
        <w:t>О направлении  депутатов  Думы Артемовского городского округа в состав комиссии по отнесению земель к землям особо охраняемых территорий местного значения Артемовского городского округа и  в состав балансов</w:t>
      </w:r>
      <w:r>
        <w:rPr>
          <w:b/>
          <w:sz w:val="28"/>
          <w:szCs w:val="28"/>
        </w:rPr>
        <w:t>ой комиссии</w:t>
      </w:r>
      <w:r w:rsidRPr="0085715E">
        <w:rPr>
          <w:b/>
          <w:sz w:val="28"/>
          <w:szCs w:val="28"/>
        </w:rPr>
        <w:t xml:space="preserve"> по оценке финансово-хозяйственной деятельности муниципальных унитарных предприятий.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  <w:r w:rsidRPr="0085715E">
        <w:rPr>
          <w:sz w:val="28"/>
          <w:szCs w:val="28"/>
        </w:rPr>
        <w:t>Докладывает Константин Михайлович Трофимов, председатель Думы Артемовского городского округа.</w:t>
      </w:r>
    </w:p>
    <w:p w:rsidR="000545F2" w:rsidRPr="0085715E" w:rsidRDefault="000545F2" w:rsidP="000545F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0545F2" w:rsidRPr="0085715E" w:rsidRDefault="000545F2" w:rsidP="000545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45F2" w:rsidRPr="000545F2" w:rsidRDefault="000545F2" w:rsidP="000545F2">
      <w:pPr>
        <w:pStyle w:val="a3"/>
        <w:ind w:left="778"/>
        <w:jc w:val="both"/>
        <w:rPr>
          <w:sz w:val="28"/>
          <w:szCs w:val="28"/>
        </w:rPr>
      </w:pPr>
    </w:p>
    <w:p w:rsidR="000545F2" w:rsidRDefault="000545F2" w:rsidP="002D11CA">
      <w:pPr>
        <w:jc w:val="both"/>
        <w:rPr>
          <w:sz w:val="28"/>
          <w:szCs w:val="28"/>
        </w:rPr>
      </w:pP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CB7441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56C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F6356F2"/>
    <w:multiLevelType w:val="hybridMultilevel"/>
    <w:tmpl w:val="A9FE2388"/>
    <w:lvl w:ilvl="0" w:tplc="041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78C2B23"/>
    <w:multiLevelType w:val="hybridMultilevel"/>
    <w:tmpl w:val="51E89152"/>
    <w:lvl w:ilvl="0" w:tplc="F62C7F5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07"/>
    <w:rsid w:val="00024959"/>
    <w:rsid w:val="000545F2"/>
    <w:rsid w:val="000D214E"/>
    <w:rsid w:val="000E3AD2"/>
    <w:rsid w:val="000E6EED"/>
    <w:rsid w:val="00100D9E"/>
    <w:rsid w:val="00106B05"/>
    <w:rsid w:val="00110305"/>
    <w:rsid w:val="00125E85"/>
    <w:rsid w:val="00130AA8"/>
    <w:rsid w:val="00136DC4"/>
    <w:rsid w:val="001400FF"/>
    <w:rsid w:val="001628F8"/>
    <w:rsid w:val="001713C6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91394"/>
    <w:rsid w:val="002D11CA"/>
    <w:rsid w:val="002E60BF"/>
    <w:rsid w:val="002F1F5B"/>
    <w:rsid w:val="002F325D"/>
    <w:rsid w:val="002F3CDB"/>
    <w:rsid w:val="0037218F"/>
    <w:rsid w:val="003749BD"/>
    <w:rsid w:val="00392117"/>
    <w:rsid w:val="0039543D"/>
    <w:rsid w:val="003E1CD2"/>
    <w:rsid w:val="003E220B"/>
    <w:rsid w:val="00406BEC"/>
    <w:rsid w:val="00433943"/>
    <w:rsid w:val="0044170E"/>
    <w:rsid w:val="00471A74"/>
    <w:rsid w:val="004842D1"/>
    <w:rsid w:val="00493BDC"/>
    <w:rsid w:val="004B3E11"/>
    <w:rsid w:val="004B69C5"/>
    <w:rsid w:val="004C0AB7"/>
    <w:rsid w:val="0053360D"/>
    <w:rsid w:val="0053446C"/>
    <w:rsid w:val="00551CA2"/>
    <w:rsid w:val="005614EF"/>
    <w:rsid w:val="005618D6"/>
    <w:rsid w:val="005839F1"/>
    <w:rsid w:val="00585F44"/>
    <w:rsid w:val="0058622F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6E3A07"/>
    <w:rsid w:val="00702786"/>
    <w:rsid w:val="00703986"/>
    <w:rsid w:val="00712107"/>
    <w:rsid w:val="0071501C"/>
    <w:rsid w:val="00721EB0"/>
    <w:rsid w:val="00734DB0"/>
    <w:rsid w:val="00740E2A"/>
    <w:rsid w:val="00740FA2"/>
    <w:rsid w:val="00750B9C"/>
    <w:rsid w:val="00761F50"/>
    <w:rsid w:val="00775C71"/>
    <w:rsid w:val="00796AA3"/>
    <w:rsid w:val="007A6820"/>
    <w:rsid w:val="007A7F0D"/>
    <w:rsid w:val="007E067A"/>
    <w:rsid w:val="007E1B70"/>
    <w:rsid w:val="007F4C8A"/>
    <w:rsid w:val="00802FCB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233"/>
    <w:rsid w:val="008B3EE9"/>
    <w:rsid w:val="008C7FE8"/>
    <w:rsid w:val="008D32B8"/>
    <w:rsid w:val="008F1591"/>
    <w:rsid w:val="008F3FEF"/>
    <w:rsid w:val="0090779A"/>
    <w:rsid w:val="00914F16"/>
    <w:rsid w:val="00917D61"/>
    <w:rsid w:val="00930F65"/>
    <w:rsid w:val="00951106"/>
    <w:rsid w:val="00972734"/>
    <w:rsid w:val="009734E4"/>
    <w:rsid w:val="009C0378"/>
    <w:rsid w:val="009D32EE"/>
    <w:rsid w:val="009D45D6"/>
    <w:rsid w:val="00A22486"/>
    <w:rsid w:val="00A23E0D"/>
    <w:rsid w:val="00A951B4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943BA"/>
    <w:rsid w:val="00CB0983"/>
    <w:rsid w:val="00CB7441"/>
    <w:rsid w:val="00CD6D1D"/>
    <w:rsid w:val="00D24E59"/>
    <w:rsid w:val="00D254EC"/>
    <w:rsid w:val="00D30A50"/>
    <w:rsid w:val="00D959FB"/>
    <w:rsid w:val="00D9691C"/>
    <w:rsid w:val="00DA11D1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00D9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00D9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D9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94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100D9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00D9E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0D9E"/>
    <w:pPr>
      <w:widowControl w:val="0"/>
      <w:shd w:val="clear" w:color="auto" w:fill="FFFFFF"/>
      <w:spacing w:before="780" w:after="300" w:line="317" w:lineRule="exact"/>
      <w:jc w:val="center"/>
    </w:pPr>
    <w:rPr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C94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354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15</cp:revision>
  <cp:lastPrinted>2017-12-25T06:42:00Z</cp:lastPrinted>
  <dcterms:created xsi:type="dcterms:W3CDTF">2017-12-01T10:55:00Z</dcterms:created>
  <dcterms:modified xsi:type="dcterms:W3CDTF">2017-12-25T09:37:00Z</dcterms:modified>
</cp:coreProperties>
</file>