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/>
    <w:p w:rsidR="00D902E6" w:rsidRDefault="00D902E6" w:rsidP="00D902E6">
      <w:pPr>
        <w:tabs>
          <w:tab w:val="left" w:pos="6246"/>
        </w:tabs>
      </w:pPr>
      <w:r>
        <w:tab/>
      </w:r>
    </w:p>
    <w:p w:rsidR="00D902E6" w:rsidRDefault="00D902E6" w:rsidP="00D902E6">
      <w:pPr>
        <w:tabs>
          <w:tab w:val="left" w:pos="6246"/>
        </w:tabs>
      </w:pPr>
    </w:p>
    <w:p w:rsidR="002350C1" w:rsidRDefault="002350C1" w:rsidP="002350C1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C1" w:rsidRPr="00AE7B5C" w:rsidRDefault="002350C1" w:rsidP="002350C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350C1" w:rsidRDefault="002350C1" w:rsidP="002350C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2350C1" w:rsidRPr="0064169F" w:rsidRDefault="002350C1" w:rsidP="002350C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2350C1" w:rsidRDefault="002350C1" w:rsidP="002350C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2350C1" w:rsidRPr="003A4082" w:rsidRDefault="002350C1" w:rsidP="002350C1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50C1" w:rsidRPr="002350C1" w:rsidRDefault="002350C1" w:rsidP="002350C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2350C1">
        <w:rPr>
          <w:b/>
          <w:sz w:val="28"/>
          <w:szCs w:val="28"/>
        </w:rPr>
        <w:t xml:space="preserve">       РЕШЕНИЕ</w:t>
      </w:r>
    </w:p>
    <w:p w:rsidR="002350C1" w:rsidRPr="000C3BA4" w:rsidRDefault="002350C1" w:rsidP="002350C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350C1" w:rsidRPr="002350C1" w:rsidRDefault="002350C1" w:rsidP="002350C1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2350C1">
        <w:rPr>
          <w:b/>
          <w:sz w:val="28"/>
          <w:szCs w:val="28"/>
        </w:rPr>
        <w:t xml:space="preserve">от  </w:t>
      </w:r>
      <w:r w:rsidRPr="002350C1">
        <w:rPr>
          <w:b/>
          <w:sz w:val="28"/>
          <w:szCs w:val="28"/>
        </w:rPr>
        <w:t>24 ноября 2016 года</w:t>
      </w:r>
      <w:r w:rsidRPr="002350C1">
        <w:rPr>
          <w:b/>
          <w:sz w:val="28"/>
          <w:szCs w:val="28"/>
        </w:rPr>
        <w:tab/>
      </w:r>
      <w:r w:rsidRPr="002350C1">
        <w:rPr>
          <w:b/>
          <w:sz w:val="28"/>
          <w:szCs w:val="28"/>
        </w:rPr>
        <w:tab/>
      </w:r>
      <w:r w:rsidRPr="002350C1">
        <w:rPr>
          <w:b/>
          <w:sz w:val="28"/>
          <w:szCs w:val="28"/>
        </w:rPr>
        <w:tab/>
      </w:r>
      <w:r w:rsidRPr="002350C1">
        <w:rPr>
          <w:b/>
          <w:sz w:val="28"/>
          <w:szCs w:val="28"/>
        </w:rPr>
        <w:tab/>
      </w:r>
      <w:r w:rsidRPr="002350C1">
        <w:rPr>
          <w:b/>
          <w:sz w:val="28"/>
          <w:szCs w:val="28"/>
        </w:rPr>
        <w:tab/>
        <w:t xml:space="preserve">№ </w:t>
      </w:r>
      <w:r w:rsidRPr="002350C1">
        <w:rPr>
          <w:b/>
          <w:sz w:val="28"/>
          <w:szCs w:val="28"/>
        </w:rPr>
        <w:t>51</w:t>
      </w:r>
    </w:p>
    <w:p w:rsidR="00D902E6" w:rsidRPr="002350C1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2350C1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653F4B" w:rsidRDefault="008356EC" w:rsidP="002350C1">
      <w:pPr>
        <w:spacing w:line="276" w:lineRule="auto"/>
        <w:jc w:val="center"/>
        <w:rPr>
          <w:i/>
          <w:sz w:val="26"/>
          <w:szCs w:val="26"/>
        </w:rPr>
      </w:pPr>
      <w:r w:rsidRPr="00653F4B">
        <w:rPr>
          <w:b/>
          <w:i/>
          <w:sz w:val="26"/>
          <w:szCs w:val="26"/>
        </w:rPr>
        <w:t>О направлении депутатов в состав комиссий  по землепользованию и застройке Артемовского городского округа, по культурно-историческому наследию при Администрации Артемовского городского округа, в состав жилищной  комиссий  Администрации Артемовского городского округа</w:t>
      </w:r>
    </w:p>
    <w:p w:rsidR="00D902E6" w:rsidRDefault="00D902E6" w:rsidP="002350C1">
      <w:pPr>
        <w:spacing w:line="276" w:lineRule="auto"/>
        <w:ind w:firstLine="567"/>
        <w:jc w:val="both"/>
        <w:rPr>
          <w:sz w:val="26"/>
          <w:szCs w:val="26"/>
        </w:rPr>
      </w:pPr>
    </w:p>
    <w:p w:rsidR="002350C1" w:rsidRPr="00653F4B" w:rsidRDefault="002350C1" w:rsidP="002350C1">
      <w:pPr>
        <w:spacing w:line="276" w:lineRule="auto"/>
        <w:ind w:firstLine="567"/>
        <w:jc w:val="both"/>
        <w:rPr>
          <w:sz w:val="26"/>
          <w:szCs w:val="26"/>
        </w:rPr>
      </w:pPr>
    </w:p>
    <w:p w:rsidR="00EC03C6" w:rsidRPr="00653F4B" w:rsidRDefault="00EC03C6" w:rsidP="002350C1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653F4B">
        <w:rPr>
          <w:sz w:val="26"/>
          <w:szCs w:val="26"/>
        </w:rPr>
        <w:t xml:space="preserve">Рассмотрев  обращения </w:t>
      </w:r>
      <w:proofErr w:type="spellStart"/>
      <w:r w:rsidRPr="00653F4B">
        <w:rPr>
          <w:sz w:val="26"/>
          <w:szCs w:val="26"/>
        </w:rPr>
        <w:t>А.С.Иванова</w:t>
      </w:r>
      <w:proofErr w:type="spellEnd"/>
      <w:r w:rsidRPr="00653F4B">
        <w:rPr>
          <w:sz w:val="26"/>
          <w:szCs w:val="26"/>
        </w:rPr>
        <w:t xml:space="preserve">, первого   заместителя главы Администрации Артемовского  городского округа, исполняющего полномочия  главы Администрации Артемовского городского округа от 10.11.2016 исх. № 6496/15, </w:t>
      </w:r>
      <w:proofErr w:type="spellStart"/>
      <w:r w:rsidRPr="00653F4B">
        <w:rPr>
          <w:sz w:val="26"/>
          <w:szCs w:val="26"/>
        </w:rPr>
        <w:t>Н.В.Булатовой</w:t>
      </w:r>
      <w:proofErr w:type="spellEnd"/>
      <w:r w:rsidRPr="00653F4B">
        <w:rPr>
          <w:sz w:val="26"/>
          <w:szCs w:val="26"/>
        </w:rPr>
        <w:t>, председателя  комитета по архитектуре и градостроительству Артемовского городского округа  от 07.11.2016 исх. № 16/588</w:t>
      </w:r>
      <w:r w:rsidR="00055A9C" w:rsidRPr="00653F4B">
        <w:rPr>
          <w:sz w:val="26"/>
          <w:szCs w:val="26"/>
        </w:rPr>
        <w:t>, заслушав информацию о необходимости направить в состав  комиссии по землепользованию и застройке Артемовского городского округа  депутат</w:t>
      </w:r>
      <w:r w:rsidR="002350C1">
        <w:rPr>
          <w:sz w:val="26"/>
          <w:szCs w:val="26"/>
        </w:rPr>
        <w:t>ов</w:t>
      </w:r>
      <w:r w:rsidR="00055A9C" w:rsidRPr="00653F4B">
        <w:rPr>
          <w:sz w:val="26"/>
          <w:szCs w:val="26"/>
        </w:rPr>
        <w:t xml:space="preserve"> Думы Артемовского городского</w:t>
      </w:r>
      <w:proofErr w:type="gramEnd"/>
      <w:r w:rsidR="00055A9C" w:rsidRPr="00653F4B">
        <w:rPr>
          <w:sz w:val="26"/>
          <w:szCs w:val="26"/>
        </w:rPr>
        <w:t xml:space="preserve"> округа,</w:t>
      </w:r>
    </w:p>
    <w:p w:rsidR="00055A9C" w:rsidRPr="00653F4B" w:rsidRDefault="00055A9C" w:rsidP="002350C1">
      <w:pPr>
        <w:spacing w:line="276" w:lineRule="auto"/>
        <w:jc w:val="both"/>
        <w:rPr>
          <w:sz w:val="26"/>
          <w:szCs w:val="26"/>
        </w:rPr>
      </w:pPr>
      <w:r w:rsidRPr="00653F4B">
        <w:rPr>
          <w:sz w:val="26"/>
          <w:szCs w:val="26"/>
        </w:rPr>
        <w:t>Дума Артемовского городского округа</w:t>
      </w:r>
    </w:p>
    <w:p w:rsidR="00055A9C" w:rsidRPr="00653F4B" w:rsidRDefault="00055A9C" w:rsidP="002350C1">
      <w:pPr>
        <w:spacing w:line="276" w:lineRule="auto"/>
        <w:jc w:val="both"/>
        <w:rPr>
          <w:sz w:val="26"/>
          <w:szCs w:val="26"/>
        </w:rPr>
      </w:pPr>
      <w:r w:rsidRPr="00653F4B">
        <w:rPr>
          <w:sz w:val="26"/>
          <w:szCs w:val="26"/>
        </w:rPr>
        <w:t>Р</w:t>
      </w:r>
      <w:r w:rsidR="002350C1">
        <w:rPr>
          <w:sz w:val="26"/>
          <w:szCs w:val="26"/>
        </w:rPr>
        <w:t>ЕШИЛА</w:t>
      </w:r>
      <w:r w:rsidRPr="00653F4B">
        <w:rPr>
          <w:sz w:val="26"/>
          <w:szCs w:val="26"/>
        </w:rPr>
        <w:t>:</w:t>
      </w:r>
    </w:p>
    <w:p w:rsidR="00055A9C" w:rsidRPr="00653F4B" w:rsidRDefault="00055A9C" w:rsidP="002350C1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6"/>
          <w:szCs w:val="26"/>
        </w:rPr>
      </w:pPr>
      <w:proofErr w:type="gramStart"/>
      <w:r w:rsidRPr="00653F4B">
        <w:rPr>
          <w:sz w:val="26"/>
          <w:szCs w:val="26"/>
        </w:rPr>
        <w:t>Направить в состав комиссии  по землепользованию и застройке Артемовского городского округа  Малых А</w:t>
      </w:r>
      <w:r w:rsidR="002350C1">
        <w:rPr>
          <w:sz w:val="26"/>
          <w:szCs w:val="26"/>
        </w:rPr>
        <w:t>лександра Петровича</w:t>
      </w:r>
      <w:r w:rsidRPr="00653F4B">
        <w:rPr>
          <w:sz w:val="26"/>
          <w:szCs w:val="26"/>
        </w:rPr>
        <w:t xml:space="preserve">, депутата Думы Артемовского городского округа по одномандатному избирательному округа № </w:t>
      </w:r>
      <w:r w:rsidR="00563D60" w:rsidRPr="00653F4B">
        <w:rPr>
          <w:sz w:val="26"/>
          <w:szCs w:val="26"/>
        </w:rPr>
        <w:t>18</w:t>
      </w:r>
      <w:r w:rsidR="00653F4B" w:rsidRPr="00653F4B">
        <w:rPr>
          <w:sz w:val="26"/>
          <w:szCs w:val="26"/>
        </w:rPr>
        <w:t>.</w:t>
      </w:r>
      <w:proofErr w:type="gramEnd"/>
    </w:p>
    <w:p w:rsidR="00055A9C" w:rsidRPr="00653F4B" w:rsidRDefault="00653F4B" w:rsidP="002350C1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6"/>
          <w:szCs w:val="26"/>
        </w:rPr>
      </w:pPr>
      <w:proofErr w:type="gramStart"/>
      <w:r w:rsidRPr="00653F4B">
        <w:rPr>
          <w:sz w:val="26"/>
          <w:szCs w:val="26"/>
        </w:rPr>
        <w:t>Направить в состав  жилищной комиссии  Администрации Артемовского городского округа Арсенова В</w:t>
      </w:r>
      <w:r w:rsidR="002350C1">
        <w:rPr>
          <w:sz w:val="26"/>
          <w:szCs w:val="26"/>
        </w:rPr>
        <w:t>ладимира Степановича</w:t>
      </w:r>
      <w:r w:rsidRPr="00653F4B">
        <w:rPr>
          <w:sz w:val="26"/>
          <w:szCs w:val="26"/>
        </w:rPr>
        <w:t>, председателя постоянной комиссии по жилищно-коммунальному хозяйству, депутата Думы Артемовского городского округа по одномандатному избирательному округа № 4.</w:t>
      </w:r>
      <w:proofErr w:type="gramEnd"/>
    </w:p>
    <w:p w:rsidR="00653F4B" w:rsidRPr="00653F4B" w:rsidRDefault="00653F4B" w:rsidP="002350C1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653F4B">
        <w:rPr>
          <w:sz w:val="26"/>
          <w:szCs w:val="26"/>
        </w:rPr>
        <w:t>Направить в состав комиссии  по культурно-историческому наследию при Администрации Артемовского городского округа</w:t>
      </w:r>
      <w:r w:rsidR="002350C1">
        <w:rPr>
          <w:sz w:val="26"/>
          <w:szCs w:val="26"/>
        </w:rPr>
        <w:t xml:space="preserve"> Малых Валентину Сергеевну</w:t>
      </w:r>
      <w:r w:rsidRPr="00653F4B">
        <w:rPr>
          <w:sz w:val="26"/>
          <w:szCs w:val="26"/>
        </w:rPr>
        <w:t>, депутата Думы Артемовского городского округа по одномандатному избирательному округу №</w:t>
      </w:r>
      <w:r w:rsidR="002350C1">
        <w:rPr>
          <w:sz w:val="26"/>
          <w:szCs w:val="26"/>
        </w:rPr>
        <w:t xml:space="preserve"> 2</w:t>
      </w:r>
      <w:r w:rsidRPr="00653F4B">
        <w:rPr>
          <w:sz w:val="26"/>
          <w:szCs w:val="26"/>
        </w:rPr>
        <w:t>.</w:t>
      </w:r>
    </w:p>
    <w:p w:rsidR="00653F4B" w:rsidRPr="00653F4B" w:rsidRDefault="00653F4B" w:rsidP="002350C1">
      <w:pPr>
        <w:numPr>
          <w:ilvl w:val="0"/>
          <w:numId w:val="1"/>
        </w:numPr>
        <w:tabs>
          <w:tab w:val="left" w:pos="540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653F4B">
        <w:rPr>
          <w:sz w:val="26"/>
          <w:szCs w:val="26"/>
        </w:rPr>
        <w:lastRenderedPageBreak/>
        <w:t xml:space="preserve"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</w:t>
      </w:r>
      <w:r w:rsidR="002350C1">
        <w:rPr>
          <w:sz w:val="26"/>
          <w:szCs w:val="26"/>
        </w:rPr>
        <w:t>«</w:t>
      </w:r>
      <w:r w:rsidRPr="00653F4B">
        <w:rPr>
          <w:sz w:val="26"/>
          <w:szCs w:val="26"/>
        </w:rPr>
        <w:t>Интернет</w:t>
      </w:r>
      <w:r w:rsidR="002350C1">
        <w:rPr>
          <w:sz w:val="26"/>
          <w:szCs w:val="26"/>
        </w:rPr>
        <w:t>»</w:t>
      </w:r>
      <w:bookmarkStart w:id="0" w:name="_GoBack"/>
      <w:bookmarkEnd w:id="0"/>
      <w:r w:rsidRPr="00653F4B">
        <w:rPr>
          <w:sz w:val="26"/>
          <w:szCs w:val="26"/>
        </w:rPr>
        <w:t>.</w:t>
      </w:r>
    </w:p>
    <w:p w:rsidR="00653F4B" w:rsidRPr="00653F4B" w:rsidRDefault="00653F4B" w:rsidP="002350C1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6"/>
          <w:szCs w:val="26"/>
        </w:rPr>
      </w:pPr>
      <w:proofErr w:type="gramStart"/>
      <w:r w:rsidRPr="00653F4B">
        <w:rPr>
          <w:sz w:val="26"/>
          <w:szCs w:val="26"/>
        </w:rPr>
        <w:t>Контроль исполнения настоящего решения возложить на постоянную комиссию по жилищно-коммунального хозяйств</w:t>
      </w:r>
      <w:r w:rsidR="002350C1">
        <w:rPr>
          <w:sz w:val="26"/>
          <w:szCs w:val="26"/>
        </w:rPr>
        <w:t>у</w:t>
      </w:r>
      <w:r w:rsidRPr="00653F4B">
        <w:rPr>
          <w:sz w:val="26"/>
          <w:szCs w:val="26"/>
        </w:rPr>
        <w:t xml:space="preserve"> (Арсенов В.С.). </w:t>
      </w:r>
      <w:proofErr w:type="gramEnd"/>
    </w:p>
    <w:p w:rsidR="00D902E6" w:rsidRDefault="00D902E6" w:rsidP="002350C1">
      <w:pPr>
        <w:spacing w:line="276" w:lineRule="auto"/>
        <w:ind w:firstLine="567"/>
        <w:jc w:val="both"/>
        <w:rPr>
          <w:sz w:val="26"/>
          <w:szCs w:val="26"/>
        </w:rPr>
      </w:pPr>
    </w:p>
    <w:p w:rsidR="002350C1" w:rsidRDefault="002350C1" w:rsidP="002350C1">
      <w:pPr>
        <w:spacing w:line="276" w:lineRule="auto"/>
        <w:ind w:firstLine="567"/>
        <w:jc w:val="both"/>
        <w:rPr>
          <w:sz w:val="26"/>
          <w:szCs w:val="26"/>
        </w:rPr>
      </w:pPr>
    </w:p>
    <w:p w:rsidR="002350C1" w:rsidRDefault="002350C1" w:rsidP="002350C1">
      <w:pPr>
        <w:spacing w:line="276" w:lineRule="auto"/>
        <w:ind w:firstLine="567"/>
        <w:jc w:val="both"/>
        <w:rPr>
          <w:sz w:val="26"/>
          <w:szCs w:val="26"/>
        </w:rPr>
      </w:pPr>
    </w:p>
    <w:p w:rsidR="002350C1" w:rsidRDefault="002350C1" w:rsidP="002350C1">
      <w:pPr>
        <w:tabs>
          <w:tab w:val="left" w:pos="6246"/>
        </w:tabs>
        <w:spacing w:line="276" w:lineRule="auto"/>
        <w:jc w:val="both"/>
        <w:rPr>
          <w:sz w:val="28"/>
          <w:szCs w:val="28"/>
        </w:rPr>
      </w:pPr>
      <w:r w:rsidRPr="002350C1">
        <w:rPr>
          <w:sz w:val="28"/>
          <w:szCs w:val="28"/>
        </w:rPr>
        <w:t xml:space="preserve">Председатель Думы </w:t>
      </w:r>
    </w:p>
    <w:p w:rsidR="00D902E6" w:rsidRPr="002350C1" w:rsidRDefault="002350C1" w:rsidP="002350C1">
      <w:pPr>
        <w:tabs>
          <w:tab w:val="left" w:pos="6246"/>
        </w:tabs>
        <w:spacing w:line="276" w:lineRule="auto"/>
        <w:jc w:val="both"/>
        <w:rPr>
          <w:sz w:val="28"/>
          <w:szCs w:val="28"/>
        </w:rPr>
      </w:pPr>
      <w:r w:rsidRPr="002350C1">
        <w:rPr>
          <w:sz w:val="28"/>
          <w:szCs w:val="28"/>
        </w:rPr>
        <w:t xml:space="preserve">Артемовского городского округа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К.М.Трофимов</w:t>
      </w:r>
      <w:proofErr w:type="spellEnd"/>
    </w:p>
    <w:p w:rsidR="002350C1" w:rsidRPr="002350C1" w:rsidRDefault="002350C1" w:rsidP="002350C1">
      <w:pPr>
        <w:tabs>
          <w:tab w:val="left" w:pos="6246"/>
        </w:tabs>
        <w:spacing w:line="276" w:lineRule="auto"/>
        <w:jc w:val="both"/>
        <w:rPr>
          <w:sz w:val="28"/>
          <w:szCs w:val="28"/>
        </w:rPr>
      </w:pPr>
    </w:p>
    <w:sectPr w:rsidR="002350C1" w:rsidRPr="002350C1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02"/>
    <w:multiLevelType w:val="hybridMultilevel"/>
    <w:tmpl w:val="BDF619FC"/>
    <w:lvl w:ilvl="0" w:tplc="2EBAD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EC"/>
    <w:rsid w:val="00055A9C"/>
    <w:rsid w:val="000868EC"/>
    <w:rsid w:val="000D2034"/>
    <w:rsid w:val="000D6ABD"/>
    <w:rsid w:val="00163332"/>
    <w:rsid w:val="001A1D57"/>
    <w:rsid w:val="001B12EC"/>
    <w:rsid w:val="001F46CD"/>
    <w:rsid w:val="002350C1"/>
    <w:rsid w:val="002873DE"/>
    <w:rsid w:val="00353F30"/>
    <w:rsid w:val="003A59B6"/>
    <w:rsid w:val="003C08FD"/>
    <w:rsid w:val="00455105"/>
    <w:rsid w:val="00483236"/>
    <w:rsid w:val="004D0F27"/>
    <w:rsid w:val="004E5F8B"/>
    <w:rsid w:val="00507E60"/>
    <w:rsid w:val="00531042"/>
    <w:rsid w:val="00561757"/>
    <w:rsid w:val="00563D60"/>
    <w:rsid w:val="005C0A9B"/>
    <w:rsid w:val="005D31BD"/>
    <w:rsid w:val="005F5958"/>
    <w:rsid w:val="0064169F"/>
    <w:rsid w:val="00653F4B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356EC"/>
    <w:rsid w:val="008B427C"/>
    <w:rsid w:val="00901BD5"/>
    <w:rsid w:val="00914A1A"/>
    <w:rsid w:val="009226C4"/>
    <w:rsid w:val="00960314"/>
    <w:rsid w:val="0097708E"/>
    <w:rsid w:val="009B579A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C355AD"/>
    <w:rsid w:val="00C573EF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5B01"/>
    <w:rsid w:val="00E97805"/>
    <w:rsid w:val="00EA7441"/>
    <w:rsid w:val="00EC03C6"/>
    <w:rsid w:val="00EC0415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235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235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0</TotalTime>
  <Pages>2</Pages>
  <Words>231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2016-11-24T10:56:00Z</cp:lastPrinted>
  <dcterms:created xsi:type="dcterms:W3CDTF">2016-11-24T10:58:00Z</dcterms:created>
  <dcterms:modified xsi:type="dcterms:W3CDTF">2016-11-24T10:58:00Z</dcterms:modified>
</cp:coreProperties>
</file>