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4B4E9F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4D4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4D4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94D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093A73" w:rsidRPr="00094D4E" w:rsidRDefault="00094D4E" w:rsidP="00094D4E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094D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0FB3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 w:rsidRPr="00094D4E">
        <w:rPr>
          <w:rFonts w:ascii="Times New Roman" w:hAnsi="Times New Roman" w:cs="Times New Roman"/>
          <w:sz w:val="28"/>
          <w:szCs w:val="28"/>
        </w:rPr>
        <w:t xml:space="preserve">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2C0FB3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094D4E" w:rsidRPr="00094D4E" w:rsidRDefault="00094D4E" w:rsidP="00094D4E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3A73" w:rsidRPr="00094D4E" w:rsidRDefault="00093A73" w:rsidP="00094D4E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94D4E">
        <w:rPr>
          <w:b/>
          <w:sz w:val="28"/>
          <w:szCs w:val="28"/>
        </w:rPr>
        <w:t>РЕШЕНИЕ</w:t>
      </w: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4D4E" w:rsidRPr="00094D4E" w:rsidRDefault="00094D4E" w:rsidP="00094D4E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094D4E">
        <w:rPr>
          <w:b/>
          <w:sz w:val="28"/>
          <w:szCs w:val="28"/>
        </w:rPr>
        <w:t xml:space="preserve">от  </w:t>
      </w:r>
      <w:r w:rsidR="00D22EC8">
        <w:rPr>
          <w:b/>
          <w:sz w:val="28"/>
          <w:szCs w:val="28"/>
        </w:rPr>
        <w:t xml:space="preserve">13 октября </w:t>
      </w:r>
      <w:r w:rsidRPr="00094D4E">
        <w:rPr>
          <w:b/>
          <w:sz w:val="28"/>
          <w:szCs w:val="28"/>
        </w:rPr>
        <w:t xml:space="preserve">2016 года                                          </w:t>
      </w:r>
      <w:r w:rsidRPr="00094D4E">
        <w:rPr>
          <w:b/>
          <w:sz w:val="28"/>
          <w:szCs w:val="28"/>
        </w:rPr>
        <w:tab/>
      </w:r>
      <w:r w:rsidRPr="00094D4E">
        <w:rPr>
          <w:b/>
          <w:sz w:val="28"/>
          <w:szCs w:val="28"/>
        </w:rPr>
        <w:tab/>
      </w:r>
      <w:r w:rsidRPr="00094D4E">
        <w:rPr>
          <w:b/>
          <w:sz w:val="28"/>
          <w:szCs w:val="28"/>
        </w:rPr>
        <w:tab/>
        <w:t xml:space="preserve">                </w:t>
      </w:r>
      <w:r w:rsidRPr="00D22EC8">
        <w:rPr>
          <w:b/>
          <w:sz w:val="28"/>
          <w:szCs w:val="28"/>
        </w:rPr>
        <w:t xml:space="preserve">  </w:t>
      </w:r>
      <w:r w:rsidRPr="00094D4E">
        <w:rPr>
          <w:b/>
          <w:sz w:val="28"/>
          <w:szCs w:val="28"/>
        </w:rPr>
        <w:t xml:space="preserve">  № </w:t>
      </w:r>
    </w:p>
    <w:p w:rsidR="00094D4E" w:rsidRPr="00094D4E" w:rsidRDefault="00094D4E" w:rsidP="00094D4E">
      <w:pPr>
        <w:rPr>
          <w:sz w:val="26"/>
          <w:szCs w:val="26"/>
        </w:rPr>
      </w:pPr>
    </w:p>
    <w:p w:rsidR="00094D4E" w:rsidRPr="00094D4E" w:rsidRDefault="00094D4E" w:rsidP="00094D4E">
      <w:pPr>
        <w:rPr>
          <w:sz w:val="26"/>
          <w:szCs w:val="26"/>
        </w:rPr>
      </w:pPr>
    </w:p>
    <w:p w:rsidR="002C0FB3" w:rsidRDefault="00094D4E" w:rsidP="00094D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</w:t>
      </w:r>
      <w:r w:rsidR="002C0FB3">
        <w:rPr>
          <w:b/>
          <w:i/>
          <w:sz w:val="28"/>
          <w:szCs w:val="28"/>
        </w:rPr>
        <w:t>2</w:t>
      </w:r>
      <w:r w:rsidR="00D22EC8"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заседания </w:t>
      </w:r>
      <w:r w:rsidR="002C0FB3">
        <w:rPr>
          <w:b/>
          <w:i/>
          <w:sz w:val="28"/>
          <w:szCs w:val="28"/>
        </w:rPr>
        <w:t>(внеочередного)</w:t>
      </w:r>
    </w:p>
    <w:p w:rsidR="00094D4E" w:rsidRPr="0001520F" w:rsidRDefault="00094D4E" w:rsidP="00094D4E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094D4E" w:rsidRPr="0001520F" w:rsidRDefault="00094D4E" w:rsidP="00094D4E">
      <w:pPr>
        <w:jc w:val="center"/>
        <w:rPr>
          <w:i/>
          <w:sz w:val="28"/>
          <w:szCs w:val="28"/>
        </w:rPr>
      </w:pPr>
    </w:p>
    <w:p w:rsidR="008F40FB" w:rsidRDefault="008F40FB" w:rsidP="00094D4E">
      <w:pPr>
        <w:shd w:val="clear" w:color="auto" w:fill="FFFFFF"/>
        <w:spacing w:line="317" w:lineRule="exact"/>
        <w:ind w:left="14" w:firstLine="694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 результатам заседания рабочей группы  от 12 октября 2016 года,</w:t>
      </w:r>
    </w:p>
    <w:p w:rsidR="00094D4E" w:rsidRPr="0001520F" w:rsidRDefault="00094D4E" w:rsidP="00094D4E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094D4E" w:rsidRPr="0001520F" w:rsidRDefault="00094D4E" w:rsidP="00094D4E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094D4E" w:rsidRPr="0001520F" w:rsidRDefault="00094D4E" w:rsidP="00094D4E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2C0FB3">
        <w:rPr>
          <w:spacing w:val="4"/>
          <w:sz w:val="28"/>
          <w:szCs w:val="28"/>
        </w:rPr>
        <w:t>2</w:t>
      </w:r>
      <w:r w:rsidR="00B9231F">
        <w:rPr>
          <w:spacing w:val="4"/>
          <w:sz w:val="28"/>
          <w:szCs w:val="28"/>
        </w:rPr>
        <w:t xml:space="preserve"> </w:t>
      </w:r>
      <w:r w:rsidR="006B020F">
        <w:rPr>
          <w:spacing w:val="4"/>
          <w:sz w:val="28"/>
          <w:szCs w:val="28"/>
        </w:rPr>
        <w:t>з</w:t>
      </w:r>
      <w:r w:rsidRPr="0001520F">
        <w:rPr>
          <w:spacing w:val="4"/>
          <w:sz w:val="28"/>
          <w:szCs w:val="28"/>
        </w:rPr>
        <w:t xml:space="preserve">аседания  </w:t>
      </w:r>
      <w:r w:rsidR="002C0FB3">
        <w:rPr>
          <w:spacing w:val="4"/>
          <w:sz w:val="28"/>
          <w:szCs w:val="28"/>
        </w:rPr>
        <w:t xml:space="preserve">(внеочередного) </w:t>
      </w:r>
      <w:r w:rsidRPr="0001520F">
        <w:rPr>
          <w:spacing w:val="4"/>
          <w:sz w:val="28"/>
          <w:szCs w:val="28"/>
        </w:rPr>
        <w:t xml:space="preserve">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2C0FB3" w:rsidRPr="002C0FB3" w:rsidRDefault="002C0FB3" w:rsidP="006B02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C0FB3">
        <w:rPr>
          <w:b/>
          <w:sz w:val="28"/>
          <w:szCs w:val="28"/>
        </w:rPr>
        <w:t>1.Об утверждении Временного регламента Думы Артемовского городского округа.</w:t>
      </w:r>
    </w:p>
    <w:p w:rsidR="002C0FB3" w:rsidRDefault="00094D4E" w:rsidP="002C0FB3">
      <w:pPr>
        <w:jc w:val="both"/>
        <w:rPr>
          <w:sz w:val="28"/>
          <w:szCs w:val="28"/>
        </w:rPr>
      </w:pPr>
      <w:r w:rsidRPr="00304893">
        <w:rPr>
          <w:sz w:val="28"/>
          <w:szCs w:val="28"/>
        </w:rPr>
        <w:t xml:space="preserve">Докладывает </w:t>
      </w:r>
      <w:proofErr w:type="spellStart"/>
      <w:r w:rsidR="002C0FB3">
        <w:rPr>
          <w:sz w:val="28"/>
          <w:szCs w:val="28"/>
        </w:rPr>
        <w:t>А.М.Шарафиев</w:t>
      </w:r>
      <w:proofErr w:type="spellEnd"/>
      <w:r w:rsidR="002C0FB3">
        <w:rPr>
          <w:sz w:val="28"/>
          <w:szCs w:val="28"/>
        </w:rPr>
        <w:t>, руководитель рабочей группы.</w:t>
      </w:r>
    </w:p>
    <w:p w:rsidR="002C0FB3" w:rsidRPr="002C0FB3" w:rsidRDefault="002C0FB3" w:rsidP="002C0FB3">
      <w:pPr>
        <w:ind w:firstLine="708"/>
        <w:jc w:val="both"/>
        <w:rPr>
          <w:b/>
          <w:sz w:val="28"/>
          <w:szCs w:val="28"/>
        </w:rPr>
      </w:pPr>
      <w:r w:rsidRPr="002C0FB3">
        <w:rPr>
          <w:b/>
          <w:sz w:val="28"/>
          <w:szCs w:val="28"/>
        </w:rPr>
        <w:t>2. Об избрании председателя Думы Артемовского городского округа.</w:t>
      </w:r>
    </w:p>
    <w:p w:rsidR="002C0FB3" w:rsidRDefault="002C0FB3" w:rsidP="002C0FB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председательствующий.</w:t>
      </w:r>
    </w:p>
    <w:p w:rsidR="002C0FB3" w:rsidRPr="002C0FB3" w:rsidRDefault="002C0FB3" w:rsidP="002C0FB3">
      <w:pPr>
        <w:ind w:firstLine="708"/>
        <w:jc w:val="both"/>
        <w:rPr>
          <w:b/>
          <w:sz w:val="28"/>
          <w:szCs w:val="28"/>
        </w:rPr>
      </w:pPr>
      <w:r w:rsidRPr="002C0FB3">
        <w:rPr>
          <w:b/>
          <w:sz w:val="28"/>
          <w:szCs w:val="28"/>
        </w:rPr>
        <w:t>3. Об избрании заместителя председателя Думы Артемовского городского округа.</w:t>
      </w:r>
    </w:p>
    <w:p w:rsidR="002C0FB3" w:rsidRDefault="002C0FB3" w:rsidP="002C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председатель Думы Артемовского городского округа.</w:t>
      </w:r>
    </w:p>
    <w:p w:rsidR="002C0FB3" w:rsidRPr="002C0FB3" w:rsidRDefault="002C0FB3" w:rsidP="002C0FB3">
      <w:pPr>
        <w:ind w:firstLine="708"/>
        <w:jc w:val="both"/>
        <w:rPr>
          <w:b/>
          <w:sz w:val="28"/>
          <w:szCs w:val="28"/>
        </w:rPr>
      </w:pPr>
      <w:r w:rsidRPr="002C0FB3">
        <w:rPr>
          <w:b/>
          <w:sz w:val="28"/>
          <w:szCs w:val="28"/>
        </w:rPr>
        <w:t>4. Об образовании и составах постоянных комиссий Думы Артемовского городского округа.</w:t>
      </w:r>
    </w:p>
    <w:p w:rsidR="002C0FB3" w:rsidRDefault="002C0FB3" w:rsidP="002C0FB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Артемовского городского округа.</w:t>
      </w:r>
    </w:p>
    <w:p w:rsidR="006B020F" w:rsidRPr="002C0FB3" w:rsidRDefault="002C0FB3" w:rsidP="002C0F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0FB3">
        <w:rPr>
          <w:b/>
          <w:sz w:val="28"/>
          <w:szCs w:val="28"/>
        </w:rPr>
        <w:t xml:space="preserve">5. Об утверждении председателей постоянных комиссий Думы Артемовского городского округа. </w:t>
      </w:r>
    </w:p>
    <w:p w:rsidR="002C0FB3" w:rsidRDefault="002C0FB3" w:rsidP="002C0FB3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Артемовского городского округа.</w:t>
      </w:r>
    </w:p>
    <w:p w:rsidR="006B020F" w:rsidRDefault="006B020F" w:rsidP="00094D4E">
      <w:pPr>
        <w:ind w:firstLine="567"/>
        <w:jc w:val="both"/>
        <w:rPr>
          <w:sz w:val="28"/>
          <w:szCs w:val="28"/>
        </w:rPr>
      </w:pPr>
    </w:p>
    <w:p w:rsidR="002C0FB3" w:rsidRDefault="002C0FB3" w:rsidP="00094D4E">
      <w:pPr>
        <w:ind w:firstLine="567"/>
        <w:jc w:val="both"/>
        <w:rPr>
          <w:sz w:val="28"/>
          <w:szCs w:val="28"/>
        </w:rPr>
      </w:pPr>
    </w:p>
    <w:p w:rsidR="002C0FB3" w:rsidRDefault="002C0FB3" w:rsidP="00094D4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B020F" w:rsidRDefault="006B020F" w:rsidP="006B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B4BAE" w:rsidRPr="00D22EC8" w:rsidRDefault="006B020F" w:rsidP="006B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sectPr w:rsidR="003B4BAE" w:rsidRPr="00D2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6AB2"/>
    <w:multiLevelType w:val="hybridMultilevel"/>
    <w:tmpl w:val="DA56D47A"/>
    <w:lvl w:ilvl="0" w:tplc="353A58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210DD"/>
    <w:multiLevelType w:val="hybridMultilevel"/>
    <w:tmpl w:val="542EE2F0"/>
    <w:lvl w:ilvl="0" w:tplc="8F3A181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E"/>
    <w:rsid w:val="0007784D"/>
    <w:rsid w:val="00093A73"/>
    <w:rsid w:val="00094D4E"/>
    <w:rsid w:val="0021622E"/>
    <w:rsid w:val="002C0FB3"/>
    <w:rsid w:val="002C1C01"/>
    <w:rsid w:val="003B4BAE"/>
    <w:rsid w:val="004B4E9F"/>
    <w:rsid w:val="005D6216"/>
    <w:rsid w:val="006B020F"/>
    <w:rsid w:val="008F40FB"/>
    <w:rsid w:val="00B9231F"/>
    <w:rsid w:val="00D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4D4E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4D4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4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2016-10-13T02:45:00Z</cp:lastPrinted>
  <dcterms:created xsi:type="dcterms:W3CDTF">2016-10-12T07:43:00Z</dcterms:created>
  <dcterms:modified xsi:type="dcterms:W3CDTF">2016-10-13T02:45:00Z</dcterms:modified>
</cp:coreProperties>
</file>