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617EFF" w:rsidRDefault="00A27D43" w:rsidP="002D11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617EFF" w:rsidRDefault="002D11CA" w:rsidP="002D11CA">
      <w:pPr>
        <w:jc w:val="right"/>
        <w:rPr>
          <w:b/>
          <w:sz w:val="28"/>
          <w:szCs w:val="28"/>
        </w:rPr>
      </w:pPr>
      <w:r w:rsidRPr="00617EFF">
        <w:rPr>
          <w:b/>
          <w:sz w:val="28"/>
          <w:szCs w:val="28"/>
        </w:rPr>
        <w:t>ПРОЕКТ</w:t>
      </w:r>
    </w:p>
    <w:p w:rsidR="002D11CA" w:rsidRPr="00617EFF" w:rsidRDefault="002D11CA" w:rsidP="002D11CA">
      <w:pPr>
        <w:tabs>
          <w:tab w:val="left" w:pos="6246"/>
        </w:tabs>
        <w:rPr>
          <w:sz w:val="28"/>
          <w:szCs w:val="28"/>
        </w:rPr>
      </w:pPr>
      <w:r w:rsidRPr="00617EFF">
        <w:rPr>
          <w:sz w:val="28"/>
          <w:szCs w:val="28"/>
        </w:rPr>
        <w:tab/>
      </w:r>
    </w:p>
    <w:p w:rsidR="002D11CA" w:rsidRPr="00617EFF" w:rsidRDefault="002D11CA" w:rsidP="002D11CA">
      <w:pPr>
        <w:tabs>
          <w:tab w:val="left" w:pos="6246"/>
        </w:tabs>
        <w:rPr>
          <w:sz w:val="28"/>
          <w:szCs w:val="28"/>
        </w:rPr>
      </w:pPr>
    </w:p>
    <w:p w:rsidR="002D11CA" w:rsidRPr="00617EFF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617EFF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617EFF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617EFF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617EFF">
        <w:rPr>
          <w:b/>
          <w:sz w:val="28"/>
          <w:szCs w:val="28"/>
        </w:rPr>
        <w:t>Дума Артемовского городского округа</w:t>
      </w:r>
    </w:p>
    <w:p w:rsidR="000E3AD2" w:rsidRPr="00617EFF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617EFF">
        <w:rPr>
          <w:b/>
          <w:sz w:val="28"/>
          <w:szCs w:val="28"/>
          <w:lang w:val="en-US"/>
        </w:rPr>
        <w:t>VI</w:t>
      </w:r>
      <w:r w:rsidRPr="00617EFF">
        <w:rPr>
          <w:b/>
          <w:sz w:val="28"/>
          <w:szCs w:val="28"/>
        </w:rPr>
        <w:t xml:space="preserve"> созыв</w:t>
      </w:r>
    </w:p>
    <w:p w:rsidR="002D11CA" w:rsidRPr="00617EFF" w:rsidRDefault="002D11CA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EFF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D11CA" w:rsidRPr="00617EFF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617EFF">
        <w:rPr>
          <w:b/>
          <w:sz w:val="28"/>
          <w:szCs w:val="28"/>
        </w:rPr>
        <w:t xml:space="preserve">       РЕШЕНИЕ</w:t>
      </w:r>
    </w:p>
    <w:p w:rsidR="002D11CA" w:rsidRPr="00617EFF" w:rsidRDefault="002D11CA" w:rsidP="002D11CA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2D11CA" w:rsidRPr="00617EFF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617EFF">
        <w:rPr>
          <w:sz w:val="28"/>
          <w:szCs w:val="28"/>
        </w:rPr>
        <w:t xml:space="preserve">От    </w:t>
      </w:r>
      <w:r w:rsidR="004927B9" w:rsidRPr="00617EFF">
        <w:rPr>
          <w:sz w:val="28"/>
          <w:szCs w:val="28"/>
        </w:rPr>
        <w:t>29 июня 2017 года</w:t>
      </w:r>
      <w:r w:rsidRPr="00617EFF">
        <w:rPr>
          <w:sz w:val="28"/>
          <w:szCs w:val="28"/>
        </w:rPr>
        <w:t xml:space="preserve">                                              </w:t>
      </w:r>
      <w:r w:rsidRPr="00617EFF">
        <w:rPr>
          <w:sz w:val="28"/>
          <w:szCs w:val="28"/>
        </w:rPr>
        <w:tab/>
      </w:r>
      <w:r w:rsidRPr="00617EFF">
        <w:rPr>
          <w:sz w:val="28"/>
          <w:szCs w:val="28"/>
        </w:rPr>
        <w:tab/>
      </w:r>
      <w:r w:rsidRPr="00617EFF">
        <w:rPr>
          <w:sz w:val="28"/>
          <w:szCs w:val="28"/>
        </w:rPr>
        <w:tab/>
        <w:t xml:space="preserve">           №_____</w:t>
      </w:r>
    </w:p>
    <w:p w:rsidR="002D11CA" w:rsidRPr="00617EFF" w:rsidRDefault="002D11CA" w:rsidP="002D11CA">
      <w:pPr>
        <w:rPr>
          <w:sz w:val="28"/>
          <w:szCs w:val="28"/>
        </w:rPr>
      </w:pPr>
    </w:p>
    <w:p w:rsidR="002D11CA" w:rsidRPr="00617EFF" w:rsidRDefault="002D11CA" w:rsidP="002D11CA">
      <w:pPr>
        <w:jc w:val="center"/>
        <w:rPr>
          <w:b/>
          <w:i/>
          <w:sz w:val="28"/>
          <w:szCs w:val="28"/>
        </w:rPr>
      </w:pPr>
      <w:r w:rsidRPr="00617EFF">
        <w:rPr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2D11CA" w:rsidRPr="00617EFF" w:rsidRDefault="002D11CA" w:rsidP="002D11CA">
      <w:pPr>
        <w:jc w:val="center"/>
        <w:rPr>
          <w:i/>
          <w:sz w:val="28"/>
          <w:szCs w:val="28"/>
        </w:rPr>
      </w:pPr>
    </w:p>
    <w:p w:rsidR="002D11CA" w:rsidRPr="00617EF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617EFF">
        <w:rPr>
          <w:spacing w:val="6"/>
          <w:sz w:val="28"/>
          <w:szCs w:val="28"/>
        </w:rPr>
        <w:t>В соответствии с</w:t>
      </w:r>
      <w:r w:rsidR="000E3AD2" w:rsidRPr="00617EFF">
        <w:rPr>
          <w:spacing w:val="6"/>
          <w:sz w:val="28"/>
          <w:szCs w:val="28"/>
        </w:rPr>
        <w:t>о статьей 11</w:t>
      </w:r>
      <w:r w:rsidRPr="00617EF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617EFF">
        <w:rPr>
          <w:spacing w:val="2"/>
          <w:sz w:val="28"/>
          <w:szCs w:val="28"/>
        </w:rPr>
        <w:t xml:space="preserve">округа, принятого решением Думы от </w:t>
      </w:r>
      <w:r w:rsidR="000E3AD2" w:rsidRPr="00617EFF">
        <w:rPr>
          <w:spacing w:val="2"/>
          <w:sz w:val="28"/>
          <w:szCs w:val="28"/>
        </w:rPr>
        <w:t>13 октября 2016 года   № 11</w:t>
      </w:r>
      <w:r w:rsidRPr="00617EFF">
        <w:rPr>
          <w:spacing w:val="2"/>
          <w:sz w:val="28"/>
          <w:szCs w:val="28"/>
        </w:rPr>
        <w:t>,</w:t>
      </w:r>
    </w:p>
    <w:p w:rsidR="002D11CA" w:rsidRPr="00617EF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617EF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617EF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617EFF">
        <w:rPr>
          <w:spacing w:val="-3"/>
          <w:sz w:val="28"/>
          <w:szCs w:val="28"/>
        </w:rPr>
        <w:t>РЕШИЛА:</w:t>
      </w:r>
    </w:p>
    <w:p w:rsidR="000A2377" w:rsidRPr="00617EFF" w:rsidRDefault="002D11CA" w:rsidP="000A2377">
      <w:pPr>
        <w:shd w:val="clear" w:color="auto" w:fill="FFFFFF"/>
        <w:spacing w:line="322" w:lineRule="exact"/>
        <w:ind w:left="29" w:right="24" w:firstLine="696"/>
        <w:jc w:val="both"/>
        <w:rPr>
          <w:spacing w:val="4"/>
          <w:sz w:val="28"/>
          <w:szCs w:val="28"/>
        </w:rPr>
      </w:pPr>
      <w:r w:rsidRPr="00617EFF">
        <w:rPr>
          <w:spacing w:val="4"/>
          <w:sz w:val="28"/>
          <w:szCs w:val="28"/>
        </w:rPr>
        <w:t>Утвердить повестку    заседания  Думы Артемовского гор</w:t>
      </w:r>
      <w:r w:rsidR="00C254DA">
        <w:rPr>
          <w:spacing w:val="4"/>
          <w:sz w:val="28"/>
          <w:szCs w:val="28"/>
        </w:rPr>
        <w:t>одского округа:</w:t>
      </w:r>
    </w:p>
    <w:p w:rsidR="00DE00C7" w:rsidRPr="00617EFF" w:rsidRDefault="000A2377" w:rsidP="000A237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617EFF">
        <w:rPr>
          <w:spacing w:val="4"/>
          <w:sz w:val="28"/>
          <w:szCs w:val="28"/>
        </w:rPr>
        <w:t>1.</w:t>
      </w:r>
      <w:r w:rsidR="00DE00C7" w:rsidRPr="00617EFF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 Солдатовой Людмилы Станиславовны.</w:t>
      </w:r>
    </w:p>
    <w:p w:rsidR="00DE00C7" w:rsidRPr="00617EFF" w:rsidRDefault="00DE00C7" w:rsidP="00DE00C7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DE00C7" w:rsidRPr="00617EFF" w:rsidRDefault="00DE00C7" w:rsidP="00DE00C7">
      <w:pPr>
        <w:tabs>
          <w:tab w:val="left" w:pos="6246"/>
        </w:tabs>
        <w:jc w:val="both"/>
        <w:rPr>
          <w:b/>
          <w:sz w:val="28"/>
          <w:szCs w:val="28"/>
        </w:rPr>
      </w:pPr>
      <w:r w:rsidRPr="00617EFF">
        <w:rPr>
          <w:b/>
          <w:i/>
          <w:sz w:val="28"/>
          <w:szCs w:val="28"/>
        </w:rPr>
        <w:t xml:space="preserve">        2. </w:t>
      </w:r>
      <w:r w:rsidRPr="00617EFF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 Постоваловой Нины Геннадьевны.</w:t>
      </w:r>
    </w:p>
    <w:p w:rsidR="00DE00C7" w:rsidRPr="00617EFF" w:rsidRDefault="00DE00C7" w:rsidP="00DE00C7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DE00C7" w:rsidRPr="00617EFF" w:rsidRDefault="00DE00C7" w:rsidP="00DE00C7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 xml:space="preserve">         3.</w:t>
      </w:r>
      <w:r w:rsidRPr="00617EFF">
        <w:rPr>
          <w:b/>
          <w:i/>
          <w:sz w:val="28"/>
          <w:szCs w:val="28"/>
        </w:rPr>
        <w:t xml:space="preserve"> </w:t>
      </w:r>
      <w:r w:rsidRPr="00617EFF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  Осокина Александра Федоровича.</w:t>
      </w:r>
    </w:p>
    <w:p w:rsidR="00DE00C7" w:rsidRPr="00617EFF" w:rsidRDefault="00DE00C7" w:rsidP="00DE00C7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DE00C7" w:rsidRPr="00617EFF" w:rsidRDefault="00DE00C7" w:rsidP="00DE00C7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ab/>
        <w:t>4</w:t>
      </w:r>
      <w:r w:rsidRPr="00617EFF">
        <w:rPr>
          <w:b/>
          <w:sz w:val="28"/>
          <w:szCs w:val="28"/>
        </w:rPr>
        <w:t>.  О представлении к награждению Почетной грамотой Законодательного Собрания Све</w:t>
      </w:r>
      <w:r w:rsidR="00896DCB" w:rsidRPr="00617EFF">
        <w:rPr>
          <w:b/>
          <w:sz w:val="28"/>
          <w:szCs w:val="28"/>
        </w:rPr>
        <w:t>рдловской области  Емельяновой Н</w:t>
      </w:r>
      <w:r w:rsidRPr="00617EFF">
        <w:rPr>
          <w:b/>
          <w:sz w:val="28"/>
          <w:szCs w:val="28"/>
        </w:rPr>
        <w:t xml:space="preserve">адежды Александровны </w:t>
      </w:r>
    </w:p>
    <w:p w:rsidR="00DE00C7" w:rsidRPr="00617EFF" w:rsidRDefault="00DE00C7" w:rsidP="00DE00C7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277570" w:rsidRDefault="00277570" w:rsidP="00DE00C7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ab/>
        <w:t xml:space="preserve">5. </w:t>
      </w:r>
      <w:r w:rsidRPr="00617EFF">
        <w:rPr>
          <w:b/>
          <w:sz w:val="28"/>
          <w:szCs w:val="28"/>
        </w:rPr>
        <w:t>О представлении к награждению Почетной грамотой Законодательного Собрания Свердловской области  Плешковой  Ирины Анатольевны.</w:t>
      </w:r>
    </w:p>
    <w:p w:rsidR="00DC554D" w:rsidRPr="00617EFF" w:rsidRDefault="00DC554D" w:rsidP="00DC554D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lastRenderedPageBreak/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8319EB" w:rsidRPr="00617EFF" w:rsidRDefault="008319EB" w:rsidP="008319EB">
      <w:pPr>
        <w:jc w:val="both"/>
        <w:rPr>
          <w:b/>
          <w:sz w:val="28"/>
          <w:szCs w:val="28"/>
        </w:rPr>
      </w:pPr>
      <w:r w:rsidRPr="00617EFF">
        <w:rPr>
          <w:b/>
          <w:sz w:val="28"/>
          <w:szCs w:val="28"/>
        </w:rPr>
        <w:tab/>
        <w:t>6. О представлении к награждению Почетной грамотой Законодательного Собрания Свердловской области  Кузьминых  Светлану Васильевну.</w:t>
      </w:r>
    </w:p>
    <w:p w:rsidR="008319EB" w:rsidRPr="00617EFF" w:rsidRDefault="008319EB" w:rsidP="008319EB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AD4A35" w:rsidRPr="00F04BAD" w:rsidRDefault="007252BD" w:rsidP="000A23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0A2377" w:rsidRPr="00F04BAD">
        <w:rPr>
          <w:sz w:val="28"/>
          <w:szCs w:val="28"/>
        </w:rPr>
        <w:t xml:space="preserve">. </w:t>
      </w:r>
      <w:r w:rsidR="00AD4A35" w:rsidRPr="00F04BAD">
        <w:rPr>
          <w:sz w:val="28"/>
          <w:szCs w:val="28"/>
        </w:rPr>
        <w:t xml:space="preserve"> </w:t>
      </w:r>
      <w:r w:rsidR="00AD4A35" w:rsidRPr="00F04BAD">
        <w:rPr>
          <w:b/>
          <w:sz w:val="28"/>
          <w:szCs w:val="28"/>
        </w:rPr>
        <w:t>О ходе исполнения пункта 2 решения Думы Артемовского городского округа от 16.02.2017 № 98 «Информация  о содержании в исправном и работоспособном состоянии дымоходов и вентиляционных каналов жилых помещений в многоквартирных и жилых домах».</w:t>
      </w:r>
    </w:p>
    <w:p w:rsidR="00080D29" w:rsidRPr="00DD2554" w:rsidRDefault="00080D29" w:rsidP="00080D29">
      <w:pPr>
        <w:jc w:val="both"/>
        <w:rPr>
          <w:color w:val="C00000"/>
          <w:sz w:val="28"/>
          <w:szCs w:val="28"/>
        </w:rPr>
      </w:pPr>
      <w:r w:rsidRPr="00F04BAD">
        <w:rPr>
          <w:sz w:val="28"/>
          <w:szCs w:val="28"/>
        </w:rPr>
        <w:t xml:space="preserve">Докладывает </w:t>
      </w:r>
      <w:proofErr w:type="spellStart"/>
      <w:r w:rsidRPr="00F04BAD">
        <w:rPr>
          <w:sz w:val="28"/>
          <w:szCs w:val="28"/>
        </w:rPr>
        <w:t>А.И.Миронов</w:t>
      </w:r>
      <w:proofErr w:type="spellEnd"/>
      <w:r w:rsidRPr="00F04BAD">
        <w:rPr>
          <w:sz w:val="28"/>
          <w:szCs w:val="28"/>
        </w:rPr>
        <w:t>, заместитель главы Администраци</w:t>
      </w:r>
      <w:proofErr w:type="gramStart"/>
      <w:r w:rsidRPr="00F04BAD">
        <w:rPr>
          <w:sz w:val="28"/>
          <w:szCs w:val="28"/>
        </w:rPr>
        <w:t>и-</w:t>
      </w:r>
      <w:proofErr w:type="gramEnd"/>
      <w:r w:rsidRPr="00F04BAD">
        <w:rPr>
          <w:sz w:val="28"/>
          <w:szCs w:val="28"/>
        </w:rPr>
        <w:t xml:space="preserve">  начальник Управление  по городскому  хозяйству и жилью</w:t>
      </w:r>
      <w:r w:rsidRPr="00DD2554">
        <w:rPr>
          <w:color w:val="C00000"/>
          <w:sz w:val="28"/>
          <w:szCs w:val="28"/>
        </w:rPr>
        <w:t>.</w:t>
      </w:r>
    </w:p>
    <w:p w:rsidR="00AD4A35" w:rsidRPr="00617EFF" w:rsidRDefault="007252BD" w:rsidP="00AD4A35">
      <w:pPr>
        <w:shd w:val="clear" w:color="auto" w:fill="FFFFFF"/>
        <w:spacing w:line="322" w:lineRule="exact"/>
        <w:ind w:left="29" w:right="2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80D29" w:rsidRPr="00617EFF">
        <w:rPr>
          <w:b/>
          <w:sz w:val="28"/>
          <w:szCs w:val="28"/>
        </w:rPr>
        <w:t xml:space="preserve">. </w:t>
      </w:r>
      <w:r w:rsidR="00AD4A35" w:rsidRPr="00617EFF">
        <w:rPr>
          <w:b/>
          <w:sz w:val="28"/>
          <w:szCs w:val="28"/>
        </w:rPr>
        <w:t>О готовности Артемовского городского округа к пожароопасному периоду 2017 года.</w:t>
      </w:r>
    </w:p>
    <w:p w:rsidR="00AD4A35" w:rsidRDefault="00AD4A35" w:rsidP="00AD4A35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617EFF">
        <w:rPr>
          <w:spacing w:val="-3"/>
          <w:sz w:val="28"/>
          <w:szCs w:val="28"/>
        </w:rPr>
        <w:t xml:space="preserve">Докладывает  </w:t>
      </w:r>
      <w:proofErr w:type="spellStart"/>
      <w:r w:rsidRPr="00617EFF">
        <w:rPr>
          <w:spacing w:val="-3"/>
          <w:sz w:val="28"/>
          <w:szCs w:val="28"/>
        </w:rPr>
        <w:t>А</w:t>
      </w:r>
      <w:proofErr w:type="gramStart"/>
      <w:r w:rsidRPr="00617EFF">
        <w:rPr>
          <w:spacing w:val="-3"/>
          <w:sz w:val="28"/>
          <w:szCs w:val="28"/>
        </w:rPr>
        <w:t>,С</w:t>
      </w:r>
      <w:proofErr w:type="gramEnd"/>
      <w:r w:rsidRPr="00617EFF">
        <w:rPr>
          <w:spacing w:val="-3"/>
          <w:sz w:val="28"/>
          <w:szCs w:val="28"/>
        </w:rPr>
        <w:t>.Никонов</w:t>
      </w:r>
      <w:proofErr w:type="spellEnd"/>
      <w:r w:rsidRPr="00617EFF">
        <w:rPr>
          <w:spacing w:val="-3"/>
          <w:sz w:val="28"/>
          <w:szCs w:val="28"/>
        </w:rPr>
        <w:t xml:space="preserve">, заведующий </w:t>
      </w:r>
      <w:r w:rsidRPr="00617EFF">
        <w:rPr>
          <w:sz w:val="28"/>
          <w:szCs w:val="28"/>
        </w:rPr>
        <w:t>отделом по делам гражданской обороны, чрезвычайным ситуациям, пожарной безопасности и мобилизационной работе Администрации Артемовского городского округа.</w:t>
      </w:r>
    </w:p>
    <w:p w:rsidR="00AD4A35" w:rsidRPr="00617EFF" w:rsidRDefault="00E546E7" w:rsidP="007252BD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252BD">
        <w:rPr>
          <w:b/>
          <w:sz w:val="28"/>
          <w:szCs w:val="28"/>
        </w:rPr>
        <w:t>9</w:t>
      </w:r>
      <w:r w:rsidR="000A2377" w:rsidRPr="00617EFF">
        <w:rPr>
          <w:b/>
          <w:sz w:val="28"/>
          <w:szCs w:val="28"/>
        </w:rPr>
        <w:t xml:space="preserve">. </w:t>
      </w:r>
      <w:r w:rsidR="00AD4A35" w:rsidRPr="00617EFF">
        <w:rPr>
          <w:b/>
          <w:sz w:val="28"/>
          <w:szCs w:val="28"/>
        </w:rPr>
        <w:t>Об исполнении бюджета Артемовского городского округа за 2016 год.</w:t>
      </w:r>
    </w:p>
    <w:p w:rsidR="00AD4A35" w:rsidRPr="00617EFF" w:rsidRDefault="00AD4A35" w:rsidP="00AD4A35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Докладывают: </w:t>
      </w:r>
      <w:proofErr w:type="spellStart"/>
      <w:r w:rsidRPr="00617EFF">
        <w:rPr>
          <w:sz w:val="28"/>
          <w:szCs w:val="28"/>
        </w:rPr>
        <w:t>О.Г.Бачурина</w:t>
      </w:r>
      <w:proofErr w:type="spellEnd"/>
      <w:r w:rsidRPr="00617EFF">
        <w:rPr>
          <w:sz w:val="28"/>
          <w:szCs w:val="28"/>
        </w:rPr>
        <w:t>, начальник Финансового управления Администрации Артемовского городского округа;</w:t>
      </w:r>
    </w:p>
    <w:p w:rsidR="00AD4A35" w:rsidRPr="00617EFF" w:rsidRDefault="00AD4A35" w:rsidP="00AD4A35">
      <w:pPr>
        <w:jc w:val="both"/>
        <w:rPr>
          <w:sz w:val="28"/>
          <w:szCs w:val="28"/>
        </w:rPr>
      </w:pPr>
      <w:proofErr w:type="spellStart"/>
      <w:r w:rsidRPr="00617EFF">
        <w:rPr>
          <w:sz w:val="28"/>
          <w:szCs w:val="28"/>
        </w:rPr>
        <w:t>Е.А.Курьина</w:t>
      </w:r>
      <w:proofErr w:type="spellEnd"/>
      <w:r w:rsidRPr="00617EFF">
        <w:rPr>
          <w:sz w:val="28"/>
          <w:szCs w:val="28"/>
        </w:rPr>
        <w:t>, председатель Счетной палаты  Артемовского городского округа.</w:t>
      </w:r>
    </w:p>
    <w:p w:rsidR="00AD4A35" w:rsidRPr="00617EFF" w:rsidRDefault="007252BD" w:rsidP="000A237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A2377" w:rsidRPr="00617EFF">
        <w:rPr>
          <w:b/>
          <w:sz w:val="28"/>
          <w:szCs w:val="28"/>
        </w:rPr>
        <w:t xml:space="preserve">. </w:t>
      </w:r>
      <w:r w:rsidR="00AD4A35" w:rsidRPr="00617EFF">
        <w:rPr>
          <w:b/>
          <w:sz w:val="28"/>
          <w:szCs w:val="28"/>
        </w:rPr>
        <w:t>О внесении изменений и дополнений в Положение о бюджетном процессе в Артемовском городском округе, утвержденное решением Думы Артемовского городского округа от 26.02.2015 № 624.</w:t>
      </w:r>
    </w:p>
    <w:p w:rsidR="00AD4A35" w:rsidRPr="00617EFF" w:rsidRDefault="00AD4A35" w:rsidP="00AD4A35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О.Г.Бачурина</w:t>
      </w:r>
      <w:proofErr w:type="spellEnd"/>
      <w:r w:rsidRPr="00617EFF">
        <w:rPr>
          <w:sz w:val="28"/>
          <w:szCs w:val="28"/>
        </w:rPr>
        <w:t>, начальник Финансового управления Администрации Артемовского городского округа.</w:t>
      </w:r>
    </w:p>
    <w:p w:rsidR="00AD4A35" w:rsidRPr="00617EFF" w:rsidRDefault="000A2377" w:rsidP="00AD4A35">
      <w:pPr>
        <w:ind w:firstLine="708"/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>1</w:t>
      </w:r>
      <w:r w:rsidR="007252BD">
        <w:rPr>
          <w:sz w:val="28"/>
          <w:szCs w:val="28"/>
        </w:rPr>
        <w:t>1</w:t>
      </w:r>
      <w:r w:rsidR="00AD4A35" w:rsidRPr="00617EFF">
        <w:rPr>
          <w:b/>
          <w:sz w:val="28"/>
          <w:szCs w:val="28"/>
        </w:rPr>
        <w:t>. О подготовке муниципальных образовательных учреждений Артемовского городского округа к 2017/2018 учебному году.</w:t>
      </w:r>
    </w:p>
    <w:p w:rsidR="00AD4A35" w:rsidRPr="00617EFF" w:rsidRDefault="00AD4A35" w:rsidP="00AD4A35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Н.В.Багдасарян</w:t>
      </w:r>
      <w:proofErr w:type="spellEnd"/>
      <w:r w:rsidRPr="00617EFF">
        <w:rPr>
          <w:sz w:val="28"/>
          <w:szCs w:val="28"/>
        </w:rPr>
        <w:t>, начальник Управления образования Артемовского городского округа</w:t>
      </w:r>
      <w:r w:rsidR="00B90DD6" w:rsidRPr="00617EFF">
        <w:rPr>
          <w:sz w:val="28"/>
          <w:szCs w:val="28"/>
        </w:rPr>
        <w:t>.</w:t>
      </w:r>
    </w:p>
    <w:p w:rsidR="00B90DD6" w:rsidRPr="000009DE" w:rsidRDefault="00B90DD6" w:rsidP="00AD4A35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ab/>
      </w:r>
      <w:r w:rsidR="007252BD">
        <w:rPr>
          <w:b/>
          <w:sz w:val="28"/>
          <w:szCs w:val="28"/>
        </w:rPr>
        <w:t>12</w:t>
      </w:r>
      <w:r w:rsidRPr="000009DE">
        <w:rPr>
          <w:b/>
          <w:sz w:val="28"/>
          <w:szCs w:val="28"/>
        </w:rPr>
        <w:t>. Об итогах отопительного периода 2016-2017 года.</w:t>
      </w:r>
    </w:p>
    <w:p w:rsidR="00B90DD6" w:rsidRPr="000009DE" w:rsidRDefault="00B90DD6" w:rsidP="00AD4A35">
      <w:pPr>
        <w:jc w:val="both"/>
        <w:rPr>
          <w:sz w:val="28"/>
          <w:szCs w:val="28"/>
        </w:rPr>
      </w:pPr>
      <w:r w:rsidRPr="000009DE">
        <w:rPr>
          <w:sz w:val="28"/>
          <w:szCs w:val="28"/>
        </w:rPr>
        <w:t xml:space="preserve">Докладывает </w:t>
      </w:r>
      <w:proofErr w:type="spellStart"/>
      <w:r w:rsidRPr="000009DE">
        <w:rPr>
          <w:sz w:val="28"/>
          <w:szCs w:val="28"/>
        </w:rPr>
        <w:t>А.И.Миронов</w:t>
      </w:r>
      <w:proofErr w:type="spellEnd"/>
      <w:r w:rsidRPr="000009DE">
        <w:rPr>
          <w:sz w:val="28"/>
          <w:szCs w:val="28"/>
        </w:rPr>
        <w:t>,   заместитель главы Администраци</w:t>
      </w:r>
      <w:proofErr w:type="gramStart"/>
      <w:r w:rsidRPr="000009DE">
        <w:rPr>
          <w:sz w:val="28"/>
          <w:szCs w:val="28"/>
        </w:rPr>
        <w:t>и-</w:t>
      </w:r>
      <w:proofErr w:type="gramEnd"/>
      <w:r w:rsidRPr="000009DE">
        <w:rPr>
          <w:sz w:val="28"/>
          <w:szCs w:val="28"/>
        </w:rPr>
        <w:t xml:space="preserve"> начальник Управления по городскому хозяйству и жилью.</w:t>
      </w:r>
    </w:p>
    <w:p w:rsidR="00B90DD6" w:rsidRPr="000009DE" w:rsidRDefault="00B90DD6" w:rsidP="00AD4A35">
      <w:pPr>
        <w:jc w:val="both"/>
        <w:rPr>
          <w:b/>
          <w:sz w:val="28"/>
          <w:szCs w:val="28"/>
        </w:rPr>
      </w:pPr>
      <w:r w:rsidRPr="000009DE">
        <w:rPr>
          <w:sz w:val="28"/>
          <w:szCs w:val="28"/>
        </w:rPr>
        <w:tab/>
      </w:r>
      <w:r w:rsidR="007252BD">
        <w:rPr>
          <w:b/>
          <w:sz w:val="28"/>
          <w:szCs w:val="28"/>
        </w:rPr>
        <w:t>13</w:t>
      </w:r>
      <w:r w:rsidRPr="000009DE">
        <w:rPr>
          <w:b/>
          <w:sz w:val="28"/>
          <w:szCs w:val="28"/>
        </w:rPr>
        <w:t>. О реализации подпрограммы «Газификация Артемовского городского округа» муниципальной программы «Развитие Артемовского городского округа на период до 2020 года» за 2016 год.</w:t>
      </w:r>
    </w:p>
    <w:p w:rsidR="00B90DD6" w:rsidRPr="000009DE" w:rsidRDefault="00B90DD6" w:rsidP="00B90DD6">
      <w:pPr>
        <w:jc w:val="both"/>
        <w:rPr>
          <w:sz w:val="28"/>
          <w:szCs w:val="28"/>
        </w:rPr>
      </w:pPr>
      <w:r w:rsidRPr="000009DE">
        <w:rPr>
          <w:sz w:val="28"/>
          <w:szCs w:val="28"/>
        </w:rPr>
        <w:t xml:space="preserve">Докладывает </w:t>
      </w:r>
      <w:proofErr w:type="spellStart"/>
      <w:r w:rsidRPr="000009DE">
        <w:rPr>
          <w:sz w:val="28"/>
          <w:szCs w:val="28"/>
        </w:rPr>
        <w:t>А.И.Миронов</w:t>
      </w:r>
      <w:proofErr w:type="spellEnd"/>
      <w:r w:rsidRPr="000009DE">
        <w:rPr>
          <w:sz w:val="28"/>
          <w:szCs w:val="28"/>
        </w:rPr>
        <w:t>,   заместитель главы Администраци</w:t>
      </w:r>
      <w:proofErr w:type="gramStart"/>
      <w:r w:rsidRPr="000009DE">
        <w:rPr>
          <w:sz w:val="28"/>
          <w:szCs w:val="28"/>
        </w:rPr>
        <w:t>и-</w:t>
      </w:r>
      <w:proofErr w:type="gramEnd"/>
      <w:r w:rsidRPr="000009DE">
        <w:rPr>
          <w:sz w:val="28"/>
          <w:szCs w:val="28"/>
        </w:rPr>
        <w:t xml:space="preserve"> начальник Управления по городскому хозяйству и жилью.</w:t>
      </w:r>
    </w:p>
    <w:p w:rsidR="000009DE" w:rsidRPr="00F04BAD" w:rsidRDefault="00B90DD6" w:rsidP="000009D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BAD">
        <w:rPr>
          <w:rFonts w:ascii="Times New Roman" w:hAnsi="Times New Roman" w:cs="Times New Roman"/>
          <w:sz w:val="28"/>
          <w:szCs w:val="28"/>
        </w:rPr>
        <w:t>1</w:t>
      </w:r>
      <w:r w:rsidR="007252BD">
        <w:rPr>
          <w:rFonts w:ascii="Times New Roman" w:hAnsi="Times New Roman" w:cs="Times New Roman"/>
          <w:sz w:val="28"/>
          <w:szCs w:val="28"/>
        </w:rPr>
        <w:t>4</w:t>
      </w:r>
      <w:r w:rsidRPr="00F04BAD">
        <w:rPr>
          <w:rFonts w:ascii="Times New Roman" w:hAnsi="Times New Roman" w:cs="Times New Roman"/>
          <w:b/>
          <w:sz w:val="28"/>
          <w:szCs w:val="28"/>
        </w:rPr>
        <w:t>.</w:t>
      </w:r>
      <w:r w:rsidR="000009DE" w:rsidRPr="00F04BAD">
        <w:rPr>
          <w:rFonts w:ascii="Times New Roman" w:hAnsi="Times New Roman" w:cs="Times New Roman"/>
          <w:b/>
          <w:sz w:val="28"/>
          <w:szCs w:val="28"/>
        </w:rPr>
        <w:t xml:space="preserve"> О реализации на территории Артемовского городского округа в 2016 году мероприятий государственной программы Свердловской области «Развитие физической культуры, спорта и молодежной политики в Свердловской области до 2020 года» в части улучшения жилищных условий молодых семей </w:t>
      </w:r>
    </w:p>
    <w:p w:rsidR="000009DE" w:rsidRPr="000009DE" w:rsidRDefault="000009DE" w:rsidP="000009DE">
      <w:pPr>
        <w:jc w:val="both"/>
        <w:rPr>
          <w:sz w:val="28"/>
          <w:szCs w:val="28"/>
        </w:rPr>
      </w:pPr>
      <w:r w:rsidRPr="000009DE">
        <w:rPr>
          <w:sz w:val="28"/>
          <w:szCs w:val="28"/>
        </w:rPr>
        <w:lastRenderedPageBreak/>
        <w:t xml:space="preserve">Докладывает </w:t>
      </w:r>
      <w:proofErr w:type="spellStart"/>
      <w:r w:rsidRPr="000009DE">
        <w:rPr>
          <w:sz w:val="28"/>
          <w:szCs w:val="28"/>
        </w:rPr>
        <w:t>А.И.Миронов</w:t>
      </w:r>
      <w:proofErr w:type="spellEnd"/>
      <w:r w:rsidRPr="000009DE">
        <w:rPr>
          <w:sz w:val="28"/>
          <w:szCs w:val="28"/>
        </w:rPr>
        <w:t>,   заместитель главы Администраци</w:t>
      </w:r>
      <w:proofErr w:type="gramStart"/>
      <w:r w:rsidRPr="000009DE">
        <w:rPr>
          <w:sz w:val="28"/>
          <w:szCs w:val="28"/>
        </w:rPr>
        <w:t>и-</w:t>
      </w:r>
      <w:proofErr w:type="gramEnd"/>
      <w:r w:rsidRPr="000009DE">
        <w:rPr>
          <w:sz w:val="28"/>
          <w:szCs w:val="28"/>
        </w:rPr>
        <w:t xml:space="preserve"> начальник Управления по городскому хозяйству и жилью.</w:t>
      </w:r>
    </w:p>
    <w:p w:rsidR="00B90DD6" w:rsidRPr="000009DE" w:rsidRDefault="002F50A1" w:rsidP="00B90DD6">
      <w:pPr>
        <w:jc w:val="both"/>
        <w:rPr>
          <w:b/>
          <w:sz w:val="28"/>
          <w:szCs w:val="28"/>
        </w:rPr>
      </w:pPr>
      <w:r w:rsidRPr="00DD2554">
        <w:rPr>
          <w:color w:val="C00000"/>
          <w:sz w:val="28"/>
          <w:szCs w:val="28"/>
        </w:rPr>
        <w:tab/>
      </w:r>
      <w:r w:rsidR="007252BD">
        <w:rPr>
          <w:sz w:val="28"/>
          <w:szCs w:val="28"/>
        </w:rPr>
        <w:t>15</w:t>
      </w:r>
      <w:r w:rsidR="00B90DD6" w:rsidRPr="000009DE">
        <w:rPr>
          <w:sz w:val="28"/>
          <w:szCs w:val="28"/>
        </w:rPr>
        <w:t xml:space="preserve">. </w:t>
      </w:r>
      <w:r w:rsidR="00B90DD6" w:rsidRPr="000009DE">
        <w:rPr>
          <w:b/>
          <w:sz w:val="28"/>
          <w:szCs w:val="28"/>
        </w:rPr>
        <w:t>О внесении изменений в Положение об Управлении культуры Администрации Артемовского городского округа.</w:t>
      </w:r>
    </w:p>
    <w:p w:rsidR="00B90DD6" w:rsidRPr="000009DE" w:rsidRDefault="00B90DD6" w:rsidP="00B90DD6">
      <w:pPr>
        <w:jc w:val="both"/>
        <w:rPr>
          <w:sz w:val="28"/>
          <w:szCs w:val="28"/>
        </w:rPr>
      </w:pPr>
      <w:r w:rsidRPr="000009DE">
        <w:rPr>
          <w:sz w:val="28"/>
          <w:szCs w:val="28"/>
        </w:rPr>
        <w:t xml:space="preserve">Докладывает </w:t>
      </w:r>
      <w:proofErr w:type="spellStart"/>
      <w:r w:rsidRPr="000009DE">
        <w:rPr>
          <w:sz w:val="28"/>
          <w:szCs w:val="28"/>
        </w:rPr>
        <w:t>Е.Б.Сахарова</w:t>
      </w:r>
      <w:proofErr w:type="spellEnd"/>
      <w:r w:rsidRPr="000009DE">
        <w:rPr>
          <w:sz w:val="28"/>
          <w:szCs w:val="28"/>
        </w:rPr>
        <w:t>,  начальник  Управления культуры Администрации Артемовского городского округа.</w:t>
      </w:r>
    </w:p>
    <w:p w:rsidR="00052508" w:rsidRPr="00AC4D61" w:rsidRDefault="00B90DD6" w:rsidP="00052508">
      <w:pPr>
        <w:jc w:val="both"/>
        <w:rPr>
          <w:b/>
          <w:sz w:val="28"/>
          <w:szCs w:val="28"/>
        </w:rPr>
      </w:pPr>
      <w:r w:rsidRPr="00DD2554">
        <w:rPr>
          <w:color w:val="C00000"/>
          <w:sz w:val="28"/>
          <w:szCs w:val="28"/>
        </w:rPr>
        <w:tab/>
      </w:r>
      <w:r w:rsidR="007252BD">
        <w:rPr>
          <w:sz w:val="28"/>
          <w:szCs w:val="28"/>
        </w:rPr>
        <w:t>16</w:t>
      </w:r>
      <w:r w:rsidR="00052508" w:rsidRPr="00052508">
        <w:rPr>
          <w:sz w:val="28"/>
          <w:szCs w:val="28"/>
        </w:rPr>
        <w:t>.</w:t>
      </w:r>
      <w:r w:rsidR="00052508">
        <w:rPr>
          <w:color w:val="C00000"/>
          <w:sz w:val="28"/>
          <w:szCs w:val="28"/>
        </w:rPr>
        <w:t xml:space="preserve"> </w:t>
      </w:r>
      <w:proofErr w:type="gramStart"/>
      <w:r w:rsidR="00052508" w:rsidRPr="00AC4D61">
        <w:rPr>
          <w:b/>
          <w:sz w:val="28"/>
          <w:szCs w:val="28"/>
        </w:rPr>
        <w:t>От направлении</w:t>
      </w:r>
      <w:r w:rsidR="000009DE">
        <w:rPr>
          <w:b/>
          <w:sz w:val="28"/>
          <w:szCs w:val="28"/>
        </w:rPr>
        <w:t xml:space="preserve"> депутатов Думы Артемовского городского округа</w:t>
      </w:r>
      <w:r w:rsidR="00052508" w:rsidRPr="00AC4D61">
        <w:rPr>
          <w:b/>
          <w:sz w:val="28"/>
          <w:szCs w:val="28"/>
        </w:rPr>
        <w:t xml:space="preserve"> в состав общественной комиссии по обеспечению реализации подпрограммы 11 «Обеспечение и развитие дорожного хозяйства, систем наружного освещения и благоустройства»  муниципальной программа  Артемовского городского округа «Развитие Артемовского городского округа на период до 2020 года».</w:t>
      </w:r>
      <w:proofErr w:type="gramEnd"/>
    </w:p>
    <w:p w:rsidR="00052508" w:rsidRPr="00413A92" w:rsidRDefault="00052508" w:rsidP="00052508">
      <w:pPr>
        <w:jc w:val="both"/>
        <w:rPr>
          <w:sz w:val="28"/>
          <w:szCs w:val="28"/>
        </w:rPr>
      </w:pPr>
      <w:r w:rsidRPr="00413A92">
        <w:rPr>
          <w:sz w:val="28"/>
          <w:szCs w:val="28"/>
        </w:rPr>
        <w:t xml:space="preserve">Докладывает </w:t>
      </w:r>
      <w:proofErr w:type="spellStart"/>
      <w:r w:rsidRPr="00413A92">
        <w:rPr>
          <w:sz w:val="28"/>
          <w:szCs w:val="28"/>
        </w:rPr>
        <w:t>А.И.Миронов</w:t>
      </w:r>
      <w:proofErr w:type="spellEnd"/>
      <w:r w:rsidRPr="00413A92">
        <w:rPr>
          <w:sz w:val="28"/>
          <w:szCs w:val="28"/>
        </w:rPr>
        <w:t>,   заместитель главы Администраци</w:t>
      </w:r>
      <w:proofErr w:type="gramStart"/>
      <w:r w:rsidRPr="00413A92">
        <w:rPr>
          <w:sz w:val="28"/>
          <w:szCs w:val="28"/>
        </w:rPr>
        <w:t>и-</w:t>
      </w:r>
      <w:proofErr w:type="gramEnd"/>
      <w:r w:rsidRPr="00413A92">
        <w:rPr>
          <w:sz w:val="28"/>
          <w:szCs w:val="28"/>
        </w:rPr>
        <w:t xml:space="preserve"> начальник Управления по городскому хозяйству и жилью.</w:t>
      </w:r>
    </w:p>
    <w:p w:rsidR="005330ED" w:rsidRPr="00617EFF" w:rsidRDefault="00E8132F" w:rsidP="00B90DD6">
      <w:pPr>
        <w:jc w:val="both"/>
        <w:rPr>
          <w:b/>
          <w:sz w:val="28"/>
          <w:szCs w:val="28"/>
        </w:rPr>
      </w:pPr>
      <w:r w:rsidRPr="00DD2554">
        <w:rPr>
          <w:b/>
          <w:color w:val="C00000"/>
          <w:sz w:val="28"/>
          <w:szCs w:val="28"/>
        </w:rPr>
        <w:t xml:space="preserve"> </w:t>
      </w:r>
      <w:r w:rsidR="00802EAE" w:rsidRPr="00617EFF">
        <w:rPr>
          <w:sz w:val="28"/>
          <w:szCs w:val="28"/>
        </w:rPr>
        <w:t xml:space="preserve">         </w:t>
      </w:r>
      <w:r w:rsidR="007252BD">
        <w:rPr>
          <w:b/>
          <w:sz w:val="28"/>
          <w:szCs w:val="28"/>
        </w:rPr>
        <w:t>17</w:t>
      </w:r>
      <w:r w:rsidR="005330ED" w:rsidRPr="00617EFF">
        <w:rPr>
          <w:b/>
          <w:sz w:val="28"/>
          <w:szCs w:val="28"/>
        </w:rPr>
        <w:t xml:space="preserve">. О внесении изменений в Положение о Территориальном органе местного самоуправления села </w:t>
      </w:r>
      <w:proofErr w:type="spellStart"/>
      <w:r w:rsidR="005330ED" w:rsidRPr="00617EFF">
        <w:rPr>
          <w:b/>
          <w:sz w:val="28"/>
          <w:szCs w:val="28"/>
        </w:rPr>
        <w:t>Мироново</w:t>
      </w:r>
      <w:proofErr w:type="spellEnd"/>
      <w:r w:rsidR="005330ED" w:rsidRPr="00617EFF">
        <w:rPr>
          <w:b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5330ED" w:rsidRPr="00617EFF">
        <w:rPr>
          <w:b/>
          <w:sz w:val="28"/>
          <w:szCs w:val="28"/>
        </w:rPr>
        <w:t>Бучино</w:t>
      </w:r>
      <w:proofErr w:type="spellEnd"/>
      <w:r w:rsidR="005330ED" w:rsidRPr="00617EFF">
        <w:rPr>
          <w:b/>
          <w:sz w:val="28"/>
          <w:szCs w:val="28"/>
        </w:rPr>
        <w:t>, деревня Луговая, деревня Родники, село Липино.</w:t>
      </w:r>
    </w:p>
    <w:p w:rsidR="00D93932" w:rsidRPr="00617EFF" w:rsidRDefault="005330ED" w:rsidP="00B90DD6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В.В.</w:t>
      </w:r>
      <w:r w:rsidR="00D93932" w:rsidRPr="00617EFF">
        <w:rPr>
          <w:sz w:val="28"/>
          <w:szCs w:val="28"/>
        </w:rPr>
        <w:t>Серебренников</w:t>
      </w:r>
      <w:proofErr w:type="spellEnd"/>
      <w:r w:rsidR="00D93932" w:rsidRPr="00617EFF">
        <w:rPr>
          <w:sz w:val="28"/>
          <w:szCs w:val="28"/>
        </w:rPr>
        <w:t xml:space="preserve">, председатель ТОМС с. </w:t>
      </w:r>
      <w:proofErr w:type="spellStart"/>
      <w:r w:rsidR="00D93932" w:rsidRPr="00617EFF">
        <w:rPr>
          <w:sz w:val="28"/>
          <w:szCs w:val="28"/>
        </w:rPr>
        <w:t>Мироново</w:t>
      </w:r>
      <w:proofErr w:type="spellEnd"/>
      <w:r w:rsidR="00D93932" w:rsidRPr="00617EFF">
        <w:rPr>
          <w:sz w:val="28"/>
          <w:szCs w:val="28"/>
        </w:rPr>
        <w:t>.</w:t>
      </w:r>
    </w:p>
    <w:p w:rsidR="00D93932" w:rsidRPr="00617EFF" w:rsidRDefault="007252BD" w:rsidP="00D9393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D93932" w:rsidRPr="00617EFF">
        <w:rPr>
          <w:sz w:val="28"/>
          <w:szCs w:val="28"/>
        </w:rPr>
        <w:t xml:space="preserve">. </w:t>
      </w:r>
      <w:r w:rsidR="00802EAE" w:rsidRPr="00617EFF">
        <w:rPr>
          <w:sz w:val="28"/>
          <w:szCs w:val="28"/>
        </w:rPr>
        <w:t xml:space="preserve"> </w:t>
      </w:r>
      <w:r w:rsidR="00D93932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D93932" w:rsidRPr="00617EFF">
        <w:rPr>
          <w:b/>
          <w:sz w:val="28"/>
          <w:szCs w:val="28"/>
        </w:rPr>
        <w:t>Буланаш</w:t>
      </w:r>
      <w:proofErr w:type="spellEnd"/>
      <w:r w:rsidR="00D93932" w:rsidRPr="00617EFF">
        <w:rPr>
          <w:b/>
          <w:sz w:val="28"/>
          <w:szCs w:val="28"/>
        </w:rPr>
        <w:t xml:space="preserve"> с подведомственной территорией населенного пункта </w:t>
      </w:r>
      <w:proofErr w:type="gramStart"/>
      <w:r w:rsidR="00D93932" w:rsidRPr="00617EFF">
        <w:rPr>
          <w:b/>
          <w:sz w:val="28"/>
          <w:szCs w:val="28"/>
        </w:rPr>
        <w:t>Дальний</w:t>
      </w:r>
      <w:proofErr w:type="gramEnd"/>
      <w:r w:rsidR="00D93932" w:rsidRPr="00617EFF">
        <w:rPr>
          <w:b/>
          <w:sz w:val="28"/>
          <w:szCs w:val="28"/>
        </w:rPr>
        <w:t xml:space="preserve"> </w:t>
      </w:r>
      <w:proofErr w:type="spellStart"/>
      <w:r w:rsidR="00D93932" w:rsidRPr="00617EFF">
        <w:rPr>
          <w:b/>
          <w:sz w:val="28"/>
          <w:szCs w:val="28"/>
        </w:rPr>
        <w:t>Буланаш</w:t>
      </w:r>
      <w:proofErr w:type="spellEnd"/>
      <w:r w:rsidR="00D93932" w:rsidRPr="00617EFF">
        <w:rPr>
          <w:b/>
          <w:sz w:val="28"/>
          <w:szCs w:val="28"/>
        </w:rPr>
        <w:t>.</w:t>
      </w:r>
    </w:p>
    <w:p w:rsidR="00B90DD6" w:rsidRPr="00617EFF" w:rsidRDefault="00D93932" w:rsidP="0083042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 </w:t>
      </w:r>
      <w:r w:rsidR="00802EAE" w:rsidRPr="00617EFF">
        <w:rPr>
          <w:sz w:val="28"/>
          <w:szCs w:val="28"/>
        </w:rPr>
        <w:t xml:space="preserve"> </w:t>
      </w:r>
      <w:r w:rsidR="00830422" w:rsidRPr="00617EFF">
        <w:rPr>
          <w:sz w:val="28"/>
          <w:szCs w:val="28"/>
        </w:rPr>
        <w:t>Л.И.</w:t>
      </w:r>
      <w:r w:rsidR="00802EAE" w:rsidRPr="00617EFF">
        <w:rPr>
          <w:sz w:val="28"/>
          <w:szCs w:val="28"/>
        </w:rPr>
        <w:t xml:space="preserve">  </w:t>
      </w:r>
      <w:r w:rsidR="00CA2DD9" w:rsidRPr="00617EFF">
        <w:rPr>
          <w:sz w:val="28"/>
          <w:szCs w:val="28"/>
        </w:rPr>
        <w:t xml:space="preserve">Вандышева, председатель ТОМС п. </w:t>
      </w:r>
      <w:proofErr w:type="spellStart"/>
      <w:r w:rsidR="00CA2DD9" w:rsidRPr="00617EFF">
        <w:rPr>
          <w:sz w:val="28"/>
          <w:szCs w:val="28"/>
        </w:rPr>
        <w:t>Буланаш</w:t>
      </w:r>
      <w:proofErr w:type="spellEnd"/>
      <w:r w:rsidR="00CA2DD9" w:rsidRPr="00617EFF">
        <w:rPr>
          <w:sz w:val="28"/>
          <w:szCs w:val="28"/>
        </w:rPr>
        <w:t>.</w:t>
      </w:r>
    </w:p>
    <w:p w:rsidR="00CA2DD9" w:rsidRPr="00617EFF" w:rsidRDefault="007252BD" w:rsidP="00CA2D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19</w:t>
      </w:r>
      <w:r w:rsidR="00CA2DD9" w:rsidRPr="00617EFF">
        <w:rPr>
          <w:sz w:val="28"/>
          <w:szCs w:val="28"/>
        </w:rPr>
        <w:t xml:space="preserve">. </w:t>
      </w:r>
      <w:r w:rsidR="00CA2DD9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села Мостовского с подведомственной территорией населенных пунктов: деревня </w:t>
      </w:r>
      <w:proofErr w:type="spellStart"/>
      <w:r w:rsidR="00CA2DD9" w:rsidRPr="00617EFF">
        <w:rPr>
          <w:b/>
          <w:sz w:val="28"/>
          <w:szCs w:val="28"/>
        </w:rPr>
        <w:t>Лисава</w:t>
      </w:r>
      <w:proofErr w:type="spellEnd"/>
      <w:r w:rsidR="00CA2DD9" w:rsidRPr="00617EFF">
        <w:rPr>
          <w:b/>
          <w:sz w:val="28"/>
          <w:szCs w:val="28"/>
        </w:rPr>
        <w:t xml:space="preserve">, деревня </w:t>
      </w:r>
      <w:proofErr w:type="spellStart"/>
      <w:r w:rsidR="00CA2DD9" w:rsidRPr="00617EFF">
        <w:rPr>
          <w:b/>
          <w:sz w:val="28"/>
          <w:szCs w:val="28"/>
        </w:rPr>
        <w:t>Налимово</w:t>
      </w:r>
      <w:proofErr w:type="spellEnd"/>
    </w:p>
    <w:p w:rsidR="00CA2DD9" w:rsidRPr="00617EFF" w:rsidRDefault="00CA2DD9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Г.А.Скутин</w:t>
      </w:r>
      <w:proofErr w:type="spellEnd"/>
      <w:r w:rsidRPr="00617EFF">
        <w:rPr>
          <w:sz w:val="28"/>
          <w:szCs w:val="28"/>
        </w:rPr>
        <w:t>, председатель ТОМС с. Мостовского.</w:t>
      </w:r>
    </w:p>
    <w:p w:rsidR="00CA2DD9" w:rsidRPr="00617EFF" w:rsidRDefault="007252BD" w:rsidP="00CA2D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20</w:t>
      </w:r>
      <w:r w:rsidR="00CA2DD9" w:rsidRPr="00617EFF">
        <w:rPr>
          <w:sz w:val="28"/>
          <w:szCs w:val="28"/>
        </w:rPr>
        <w:t xml:space="preserve">. </w:t>
      </w:r>
      <w:r w:rsidR="00CA2DD9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села Большое </w:t>
      </w:r>
      <w:proofErr w:type="spellStart"/>
      <w:r w:rsidR="00CA2DD9" w:rsidRPr="00617EFF">
        <w:rPr>
          <w:b/>
          <w:sz w:val="28"/>
          <w:szCs w:val="28"/>
        </w:rPr>
        <w:t>Трифоново</w:t>
      </w:r>
      <w:proofErr w:type="spellEnd"/>
      <w:r w:rsidR="00CA2DD9" w:rsidRPr="00617EFF">
        <w:rPr>
          <w:b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="00CA2DD9" w:rsidRPr="00617EFF">
        <w:rPr>
          <w:b/>
          <w:sz w:val="28"/>
          <w:szCs w:val="28"/>
        </w:rPr>
        <w:t>Трифоново</w:t>
      </w:r>
      <w:proofErr w:type="spellEnd"/>
      <w:r w:rsidR="00CA2DD9" w:rsidRPr="00617EFF">
        <w:rPr>
          <w:b/>
          <w:sz w:val="28"/>
          <w:szCs w:val="28"/>
        </w:rPr>
        <w:t xml:space="preserve">, поселок </w:t>
      </w:r>
      <w:proofErr w:type="spellStart"/>
      <w:r w:rsidR="00CA2DD9" w:rsidRPr="00617EFF">
        <w:rPr>
          <w:b/>
          <w:sz w:val="28"/>
          <w:szCs w:val="28"/>
        </w:rPr>
        <w:t>Кислянка</w:t>
      </w:r>
      <w:proofErr w:type="spellEnd"/>
      <w:r w:rsidR="00CA2DD9" w:rsidRPr="00617EFF">
        <w:rPr>
          <w:b/>
          <w:sz w:val="28"/>
          <w:szCs w:val="28"/>
        </w:rPr>
        <w:t>.</w:t>
      </w:r>
    </w:p>
    <w:p w:rsidR="00CA2DD9" w:rsidRPr="00617EFF" w:rsidRDefault="00CA2DD9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А.С.Иванов</w:t>
      </w:r>
      <w:proofErr w:type="spellEnd"/>
      <w:r w:rsidRPr="00617EFF">
        <w:rPr>
          <w:sz w:val="28"/>
          <w:szCs w:val="28"/>
        </w:rPr>
        <w:t xml:space="preserve">, председатель ТОМС с. </w:t>
      </w:r>
      <w:proofErr w:type="gramStart"/>
      <w:r w:rsidRPr="00617EFF">
        <w:rPr>
          <w:sz w:val="28"/>
          <w:szCs w:val="28"/>
        </w:rPr>
        <w:t>Большое</w:t>
      </w:r>
      <w:proofErr w:type="gramEnd"/>
      <w:r w:rsidRPr="00617EFF">
        <w:rPr>
          <w:sz w:val="28"/>
          <w:szCs w:val="28"/>
        </w:rPr>
        <w:t xml:space="preserve"> </w:t>
      </w:r>
      <w:proofErr w:type="spellStart"/>
      <w:r w:rsidRPr="00617EFF">
        <w:rPr>
          <w:sz w:val="28"/>
          <w:szCs w:val="28"/>
        </w:rPr>
        <w:t>Трифоново</w:t>
      </w:r>
      <w:proofErr w:type="spellEnd"/>
      <w:r w:rsidRPr="00617EFF">
        <w:rPr>
          <w:sz w:val="28"/>
          <w:szCs w:val="28"/>
        </w:rPr>
        <w:t>.</w:t>
      </w:r>
    </w:p>
    <w:p w:rsidR="00CA2DD9" w:rsidRPr="00617EFF" w:rsidRDefault="007252BD" w:rsidP="00CA2D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21</w:t>
      </w:r>
      <w:r w:rsidR="00CA2DD9" w:rsidRPr="00617EFF">
        <w:rPr>
          <w:sz w:val="28"/>
          <w:szCs w:val="28"/>
        </w:rPr>
        <w:t xml:space="preserve">. </w:t>
      </w:r>
      <w:r w:rsidR="00CA2DD9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="00CA2DD9" w:rsidRPr="00617EFF">
        <w:rPr>
          <w:b/>
          <w:sz w:val="28"/>
          <w:szCs w:val="28"/>
        </w:rPr>
        <w:t>Елховский</w:t>
      </w:r>
      <w:proofErr w:type="spellEnd"/>
      <w:r w:rsidR="00CA2DD9" w:rsidRPr="00617EFF">
        <w:rPr>
          <w:b/>
          <w:sz w:val="28"/>
          <w:szCs w:val="28"/>
        </w:rPr>
        <w:t xml:space="preserve">, поселок Упор, село </w:t>
      </w:r>
      <w:proofErr w:type="spellStart"/>
      <w:r w:rsidR="00CA2DD9" w:rsidRPr="00617EFF">
        <w:rPr>
          <w:b/>
          <w:sz w:val="28"/>
          <w:szCs w:val="28"/>
        </w:rPr>
        <w:t>Писанец</w:t>
      </w:r>
      <w:proofErr w:type="spellEnd"/>
      <w:r w:rsidR="00CA2DD9" w:rsidRPr="00617EFF">
        <w:rPr>
          <w:b/>
          <w:sz w:val="28"/>
          <w:szCs w:val="28"/>
        </w:rPr>
        <w:t>.</w:t>
      </w:r>
    </w:p>
    <w:p w:rsidR="00CA2DD9" w:rsidRPr="00617EFF" w:rsidRDefault="00CA2DD9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Е.А.Королева</w:t>
      </w:r>
      <w:proofErr w:type="spellEnd"/>
      <w:r w:rsidRPr="00617EFF">
        <w:rPr>
          <w:sz w:val="28"/>
          <w:szCs w:val="28"/>
        </w:rPr>
        <w:t>, председатель ТОСМ с. Сосновый Бор.</w:t>
      </w:r>
    </w:p>
    <w:p w:rsidR="00CA2DD9" w:rsidRPr="00617EFF" w:rsidRDefault="00CA2DD9" w:rsidP="00CA2DD9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ab/>
        <w:t>2</w:t>
      </w:r>
      <w:r w:rsidR="007252BD">
        <w:rPr>
          <w:sz w:val="28"/>
          <w:szCs w:val="28"/>
        </w:rPr>
        <w:t>2</w:t>
      </w:r>
      <w:r w:rsidRPr="00617EFF">
        <w:rPr>
          <w:b/>
          <w:sz w:val="28"/>
          <w:szCs w:val="28"/>
        </w:rPr>
        <w:t xml:space="preserve">. </w:t>
      </w:r>
      <w:r w:rsidR="00EA5876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EA5876" w:rsidRPr="00617EFF">
        <w:rPr>
          <w:b/>
          <w:sz w:val="28"/>
          <w:szCs w:val="28"/>
        </w:rPr>
        <w:t>Лебедкино</w:t>
      </w:r>
      <w:proofErr w:type="spellEnd"/>
      <w:r w:rsidR="00EA5876" w:rsidRPr="00617EFF">
        <w:rPr>
          <w:b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="00EA5876" w:rsidRPr="00617EFF">
        <w:rPr>
          <w:b/>
          <w:sz w:val="28"/>
          <w:szCs w:val="28"/>
        </w:rPr>
        <w:t>Боровской</w:t>
      </w:r>
      <w:proofErr w:type="spellEnd"/>
      <w:r w:rsidR="00EA5876" w:rsidRPr="00617EFF">
        <w:rPr>
          <w:b/>
          <w:sz w:val="28"/>
          <w:szCs w:val="28"/>
        </w:rPr>
        <w:t xml:space="preserve">, поселок Каменка, поселок </w:t>
      </w:r>
      <w:proofErr w:type="spellStart"/>
      <w:r w:rsidR="00EA5876" w:rsidRPr="00617EFF">
        <w:rPr>
          <w:b/>
          <w:sz w:val="28"/>
          <w:szCs w:val="28"/>
        </w:rPr>
        <w:t>Среднеборовской</w:t>
      </w:r>
      <w:proofErr w:type="spellEnd"/>
      <w:r w:rsidR="00EA5876" w:rsidRPr="00617EFF">
        <w:rPr>
          <w:b/>
          <w:sz w:val="28"/>
          <w:szCs w:val="28"/>
        </w:rPr>
        <w:t xml:space="preserve">, село Антоново, село </w:t>
      </w:r>
      <w:proofErr w:type="spellStart"/>
      <w:r w:rsidR="00EA5876" w:rsidRPr="00617EFF">
        <w:rPr>
          <w:b/>
          <w:sz w:val="28"/>
          <w:szCs w:val="28"/>
        </w:rPr>
        <w:t>Бичур</w:t>
      </w:r>
      <w:proofErr w:type="spellEnd"/>
      <w:r w:rsidR="00EA5876" w:rsidRPr="00617EFF">
        <w:rPr>
          <w:b/>
          <w:sz w:val="28"/>
          <w:szCs w:val="28"/>
        </w:rPr>
        <w:t>.</w:t>
      </w:r>
    </w:p>
    <w:p w:rsidR="00EA5876" w:rsidRPr="00617EFF" w:rsidRDefault="00EA5876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С.Н.Ситников</w:t>
      </w:r>
      <w:proofErr w:type="spellEnd"/>
      <w:r w:rsidRPr="00617EFF">
        <w:rPr>
          <w:sz w:val="28"/>
          <w:szCs w:val="28"/>
        </w:rPr>
        <w:t xml:space="preserve">, председатель ТОМС с. </w:t>
      </w:r>
      <w:proofErr w:type="spellStart"/>
      <w:r w:rsidRPr="00617EFF">
        <w:rPr>
          <w:sz w:val="28"/>
          <w:szCs w:val="28"/>
        </w:rPr>
        <w:t>Лебедкино</w:t>
      </w:r>
      <w:proofErr w:type="spellEnd"/>
      <w:r w:rsidRPr="00617EFF">
        <w:rPr>
          <w:sz w:val="28"/>
          <w:szCs w:val="28"/>
        </w:rPr>
        <w:t>.</w:t>
      </w:r>
    </w:p>
    <w:p w:rsidR="00EA5876" w:rsidRPr="00617EFF" w:rsidRDefault="00EA5876" w:rsidP="00CA2DD9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ab/>
        <w:t>2</w:t>
      </w:r>
      <w:r w:rsidR="007252BD">
        <w:rPr>
          <w:sz w:val="28"/>
          <w:szCs w:val="28"/>
        </w:rPr>
        <w:t>3</w:t>
      </w:r>
      <w:r w:rsidRPr="00617EFF">
        <w:rPr>
          <w:b/>
          <w:sz w:val="28"/>
          <w:szCs w:val="28"/>
        </w:rPr>
        <w:t xml:space="preserve">. О внесении изменений в Положение о Территориальном органе местного самоуправления села </w:t>
      </w:r>
      <w:proofErr w:type="spellStart"/>
      <w:r w:rsidRPr="00617EFF">
        <w:rPr>
          <w:b/>
          <w:sz w:val="28"/>
          <w:szCs w:val="28"/>
        </w:rPr>
        <w:t>Шогринское</w:t>
      </w:r>
      <w:proofErr w:type="spellEnd"/>
      <w:r w:rsidRPr="00617EFF">
        <w:rPr>
          <w:b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617EFF">
        <w:rPr>
          <w:b/>
          <w:sz w:val="28"/>
          <w:szCs w:val="28"/>
        </w:rPr>
        <w:t>Брагино</w:t>
      </w:r>
      <w:proofErr w:type="spellEnd"/>
      <w:r w:rsidRPr="00617EFF">
        <w:rPr>
          <w:b/>
          <w:sz w:val="28"/>
          <w:szCs w:val="28"/>
        </w:rPr>
        <w:t xml:space="preserve">, поселок </w:t>
      </w:r>
      <w:proofErr w:type="spellStart"/>
      <w:r w:rsidRPr="00617EFF">
        <w:rPr>
          <w:b/>
          <w:sz w:val="28"/>
          <w:szCs w:val="28"/>
        </w:rPr>
        <w:t>Катковые</w:t>
      </w:r>
      <w:proofErr w:type="spellEnd"/>
      <w:r w:rsidRPr="00617EFF">
        <w:rPr>
          <w:b/>
          <w:sz w:val="28"/>
          <w:szCs w:val="28"/>
        </w:rPr>
        <w:t xml:space="preserve"> Поля, село </w:t>
      </w:r>
      <w:proofErr w:type="spellStart"/>
      <w:r w:rsidRPr="00617EFF">
        <w:rPr>
          <w:b/>
          <w:sz w:val="28"/>
          <w:szCs w:val="28"/>
        </w:rPr>
        <w:t>Сарафаново</w:t>
      </w:r>
      <w:proofErr w:type="spellEnd"/>
      <w:r w:rsidRPr="00617EFF">
        <w:rPr>
          <w:b/>
          <w:sz w:val="28"/>
          <w:szCs w:val="28"/>
        </w:rPr>
        <w:t>.</w:t>
      </w:r>
    </w:p>
    <w:p w:rsidR="00EA5876" w:rsidRPr="00617EFF" w:rsidRDefault="00EA5876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 </w:t>
      </w:r>
      <w:proofErr w:type="spellStart"/>
      <w:r w:rsidRPr="00617EFF">
        <w:rPr>
          <w:sz w:val="28"/>
          <w:szCs w:val="28"/>
        </w:rPr>
        <w:t>В.А.Шавкунов</w:t>
      </w:r>
      <w:proofErr w:type="spellEnd"/>
      <w:r w:rsidRPr="00617EFF">
        <w:rPr>
          <w:sz w:val="28"/>
          <w:szCs w:val="28"/>
        </w:rPr>
        <w:t xml:space="preserve">, председатель ТОМС  с. </w:t>
      </w:r>
      <w:proofErr w:type="spellStart"/>
      <w:r w:rsidRPr="00617EFF">
        <w:rPr>
          <w:sz w:val="28"/>
          <w:szCs w:val="28"/>
        </w:rPr>
        <w:t>Шогринского</w:t>
      </w:r>
      <w:proofErr w:type="spellEnd"/>
      <w:r w:rsidRPr="00617EFF">
        <w:rPr>
          <w:sz w:val="28"/>
          <w:szCs w:val="28"/>
        </w:rPr>
        <w:t>.</w:t>
      </w:r>
    </w:p>
    <w:p w:rsidR="00EA5876" w:rsidRPr="00617EFF" w:rsidRDefault="007252BD" w:rsidP="00CA2D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24</w:t>
      </w:r>
      <w:r w:rsidR="00EA5876" w:rsidRPr="00617EFF">
        <w:rPr>
          <w:sz w:val="28"/>
          <w:szCs w:val="28"/>
        </w:rPr>
        <w:t xml:space="preserve">. </w:t>
      </w:r>
      <w:r w:rsidR="00EA5876" w:rsidRPr="00617EFF">
        <w:rPr>
          <w:b/>
          <w:sz w:val="28"/>
          <w:szCs w:val="28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Заболотье.</w:t>
      </w:r>
    </w:p>
    <w:p w:rsidR="00EA5876" w:rsidRPr="00617EFF" w:rsidRDefault="00EA5876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>Докладывает Д.С. Авдеев, председатель ТОМС с. Покровского.</w:t>
      </w:r>
    </w:p>
    <w:p w:rsidR="00EA5876" w:rsidRPr="00617EFF" w:rsidRDefault="007252BD" w:rsidP="00CA2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25</w:t>
      </w:r>
      <w:r w:rsidR="00EA5876" w:rsidRPr="00617EFF">
        <w:rPr>
          <w:b/>
          <w:sz w:val="28"/>
          <w:szCs w:val="28"/>
        </w:rPr>
        <w:t xml:space="preserve">. </w:t>
      </w:r>
      <w:r w:rsidR="00597DFE" w:rsidRPr="00617EFF">
        <w:rPr>
          <w:b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597DFE" w:rsidRPr="00617EFF">
        <w:rPr>
          <w:b/>
          <w:sz w:val="28"/>
          <w:szCs w:val="28"/>
        </w:rPr>
        <w:t>Незевай</w:t>
      </w:r>
      <w:proofErr w:type="spellEnd"/>
      <w:r w:rsidR="00597DFE" w:rsidRPr="00617EFF">
        <w:rPr>
          <w:b/>
          <w:sz w:val="28"/>
          <w:szCs w:val="28"/>
        </w:rPr>
        <w:t>.</w:t>
      </w:r>
    </w:p>
    <w:p w:rsidR="00597DFE" w:rsidRPr="00617EFF" w:rsidRDefault="00597DFE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С.И.Пьянков</w:t>
      </w:r>
      <w:proofErr w:type="spellEnd"/>
      <w:r w:rsidRPr="00617EFF">
        <w:rPr>
          <w:sz w:val="28"/>
          <w:szCs w:val="28"/>
        </w:rPr>
        <w:t xml:space="preserve">, председатель ТОМС п. </w:t>
      </w:r>
      <w:proofErr w:type="spellStart"/>
      <w:r w:rsidRPr="00617EFF">
        <w:rPr>
          <w:sz w:val="28"/>
          <w:szCs w:val="28"/>
        </w:rPr>
        <w:t>Незевай</w:t>
      </w:r>
      <w:proofErr w:type="spellEnd"/>
      <w:r w:rsidRPr="00617EFF">
        <w:rPr>
          <w:sz w:val="28"/>
          <w:szCs w:val="28"/>
        </w:rPr>
        <w:t>.</w:t>
      </w:r>
    </w:p>
    <w:p w:rsidR="00597DFE" w:rsidRPr="00617EFF" w:rsidRDefault="007252BD" w:rsidP="00CA2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26</w:t>
      </w:r>
      <w:r w:rsidR="00597DFE" w:rsidRPr="00617EFF">
        <w:rPr>
          <w:b/>
          <w:sz w:val="28"/>
          <w:szCs w:val="28"/>
        </w:rPr>
        <w:t xml:space="preserve">. О внесении изменений в Положение о Территориальном органе местного самоуправления поселка </w:t>
      </w:r>
      <w:proofErr w:type="gramStart"/>
      <w:r w:rsidR="00597DFE" w:rsidRPr="00617EFF">
        <w:rPr>
          <w:b/>
          <w:sz w:val="28"/>
          <w:szCs w:val="28"/>
        </w:rPr>
        <w:t>Красногвардейский</w:t>
      </w:r>
      <w:proofErr w:type="gramEnd"/>
      <w:r w:rsidR="00597DFE" w:rsidRPr="00617EFF">
        <w:rPr>
          <w:b/>
          <w:sz w:val="28"/>
          <w:szCs w:val="28"/>
        </w:rPr>
        <w:t>.</w:t>
      </w:r>
    </w:p>
    <w:p w:rsidR="00597DFE" w:rsidRPr="00617EFF" w:rsidRDefault="00597DFE" w:rsidP="00CA2DD9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С.И.Гиршфельд</w:t>
      </w:r>
      <w:proofErr w:type="spellEnd"/>
      <w:r w:rsidRPr="00617EFF">
        <w:rPr>
          <w:sz w:val="28"/>
          <w:szCs w:val="28"/>
        </w:rPr>
        <w:t xml:space="preserve">, председатель ТОМС </w:t>
      </w:r>
      <w:proofErr w:type="spellStart"/>
      <w:r w:rsidRPr="00617EFF">
        <w:rPr>
          <w:sz w:val="28"/>
          <w:szCs w:val="28"/>
        </w:rPr>
        <w:t>п</w:t>
      </w:r>
      <w:proofErr w:type="gramStart"/>
      <w:r w:rsidRPr="00617EFF">
        <w:rPr>
          <w:sz w:val="28"/>
          <w:szCs w:val="28"/>
        </w:rPr>
        <w:t>.К</w:t>
      </w:r>
      <w:proofErr w:type="gramEnd"/>
      <w:r w:rsidRPr="00617EFF">
        <w:rPr>
          <w:sz w:val="28"/>
          <w:szCs w:val="28"/>
        </w:rPr>
        <w:t>расногваредейского</w:t>
      </w:r>
      <w:proofErr w:type="spellEnd"/>
      <w:r w:rsidRPr="00617EFF">
        <w:rPr>
          <w:sz w:val="28"/>
          <w:szCs w:val="28"/>
        </w:rPr>
        <w:t>.</w:t>
      </w:r>
    </w:p>
    <w:p w:rsidR="005E23B4" w:rsidRPr="00617EFF" w:rsidRDefault="007252BD" w:rsidP="005E23B4">
      <w:pPr>
        <w:shd w:val="clear" w:color="auto" w:fill="FFFFFF"/>
        <w:spacing w:line="322" w:lineRule="exact"/>
        <w:ind w:left="29" w:right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27</w:t>
      </w:r>
      <w:r w:rsidR="005E23B4" w:rsidRPr="00617EFF">
        <w:rPr>
          <w:b/>
          <w:sz w:val="28"/>
          <w:szCs w:val="28"/>
        </w:rPr>
        <w:t>. О внесении изменений в Положение об Управлении образования Артемовского городского округа.</w:t>
      </w:r>
    </w:p>
    <w:p w:rsidR="005E23B4" w:rsidRPr="00617EFF" w:rsidRDefault="005E23B4" w:rsidP="005E23B4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Н.В.Багдасарян</w:t>
      </w:r>
      <w:proofErr w:type="spellEnd"/>
      <w:r w:rsidRPr="00617EFF">
        <w:rPr>
          <w:sz w:val="28"/>
          <w:szCs w:val="28"/>
        </w:rPr>
        <w:t>, начальник Управления образования Артемовского городского округа.</w:t>
      </w:r>
    </w:p>
    <w:p w:rsidR="005E23B4" w:rsidRPr="00617EFF" w:rsidRDefault="009646BF" w:rsidP="007252BD">
      <w:pPr>
        <w:pStyle w:val="ConsPlusNormal"/>
        <w:numPr>
          <w:ilvl w:val="0"/>
          <w:numId w:val="5"/>
        </w:numPr>
        <w:ind w:left="0" w:firstLine="70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617E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Счетной палаты Артемовского городского округа «О результатах контрольного мероприятия «Проверка правильности исчисления, полноты и своевременности внесения доходов в бюджет Артемовского городского округа от перечисления части прибыли, остающейся после уплаты налогов и иных обязательных платежей, за 2015-2016 годы муниципальным унитарным предприятием Артемовского городского округа «Центральная районная аптека № 198», соблюдение порядка управления и распоряжения имуществом, переданным на праве хозяйственного ведения».</w:t>
      </w:r>
      <w:proofErr w:type="gramEnd"/>
    </w:p>
    <w:p w:rsidR="003F5C73" w:rsidRPr="00617EFF" w:rsidRDefault="009646BF" w:rsidP="003F5C73">
      <w:pPr>
        <w:jc w:val="both"/>
        <w:rPr>
          <w:sz w:val="28"/>
          <w:szCs w:val="28"/>
        </w:rPr>
      </w:pPr>
      <w:r w:rsidRPr="00617EFF">
        <w:rPr>
          <w:rFonts w:eastAsia="Calibri"/>
          <w:sz w:val="28"/>
          <w:szCs w:val="28"/>
          <w:lang w:eastAsia="en-US"/>
        </w:rPr>
        <w:t>Докладывает</w:t>
      </w:r>
      <w:r w:rsidRPr="00617EF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3F5C73" w:rsidRPr="00617EFF">
        <w:rPr>
          <w:sz w:val="28"/>
          <w:szCs w:val="28"/>
        </w:rPr>
        <w:t>Е.А.Курьина</w:t>
      </w:r>
      <w:proofErr w:type="spellEnd"/>
      <w:r w:rsidR="003F5C73" w:rsidRPr="00617EFF">
        <w:rPr>
          <w:sz w:val="28"/>
          <w:szCs w:val="28"/>
        </w:rPr>
        <w:t>, председатель Счетной палаты  Артемовского городского округа.</w:t>
      </w:r>
    </w:p>
    <w:p w:rsidR="009646BF" w:rsidRPr="00617EFF" w:rsidRDefault="00E8132F" w:rsidP="007252BD">
      <w:pPr>
        <w:pStyle w:val="ConsPlusNormal"/>
        <w:numPr>
          <w:ilvl w:val="0"/>
          <w:numId w:val="5"/>
        </w:numPr>
        <w:ind w:left="0" w:firstLine="70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E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Программу управления муниципальной собственностью Артемовского городского округа</w:t>
      </w:r>
      <w:r w:rsidR="007252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7E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2016-2018 годы.</w:t>
      </w:r>
    </w:p>
    <w:p w:rsidR="00E8132F" w:rsidRPr="00617EFF" w:rsidRDefault="00E8132F" w:rsidP="00E8132F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>Докладывает Юсупова Валентина Александровна, председатель Комитета по управлению муниципальным имуществом Артемовского городского округа.</w:t>
      </w:r>
    </w:p>
    <w:p w:rsidR="00C254DA" w:rsidRDefault="00C254DA" w:rsidP="007252BD">
      <w:pPr>
        <w:numPr>
          <w:ilvl w:val="0"/>
          <w:numId w:val="5"/>
        </w:numPr>
        <w:ind w:left="0" w:firstLine="702"/>
        <w:jc w:val="both"/>
        <w:outlineLvl w:val="0"/>
        <w:rPr>
          <w:b/>
          <w:sz w:val="28"/>
          <w:szCs w:val="28"/>
        </w:rPr>
      </w:pPr>
      <w:r w:rsidRPr="00C254DA">
        <w:rPr>
          <w:rFonts w:eastAsia="Calibri"/>
          <w:b/>
          <w:sz w:val="28"/>
          <w:szCs w:val="28"/>
          <w:lang w:eastAsia="en-US"/>
        </w:rPr>
        <w:t xml:space="preserve"> </w:t>
      </w:r>
      <w:r w:rsidRPr="00C254DA">
        <w:rPr>
          <w:b/>
          <w:sz w:val="28"/>
          <w:szCs w:val="28"/>
        </w:rPr>
        <w:t>О присвоении  звания  «Почетный гражданин  Артемовского городского округа»</w:t>
      </w:r>
      <w:r>
        <w:rPr>
          <w:b/>
          <w:sz w:val="28"/>
          <w:szCs w:val="28"/>
        </w:rPr>
        <w:t>.</w:t>
      </w:r>
    </w:p>
    <w:p w:rsidR="00C254DA" w:rsidRDefault="00C254DA" w:rsidP="00C254DA">
      <w:pPr>
        <w:jc w:val="both"/>
        <w:outlineLvl w:val="0"/>
        <w:rPr>
          <w:sz w:val="28"/>
          <w:szCs w:val="28"/>
        </w:rPr>
      </w:pPr>
      <w:r w:rsidRPr="00C254DA">
        <w:rPr>
          <w:sz w:val="28"/>
          <w:szCs w:val="28"/>
        </w:rPr>
        <w:t xml:space="preserve">Докладывают </w:t>
      </w:r>
      <w:proofErr w:type="spellStart"/>
      <w:r w:rsidRPr="00C254DA">
        <w:rPr>
          <w:sz w:val="28"/>
          <w:szCs w:val="28"/>
        </w:rPr>
        <w:t>А.В.Самочернов</w:t>
      </w:r>
      <w:proofErr w:type="spellEnd"/>
      <w:r w:rsidRPr="00C254DA">
        <w:rPr>
          <w:sz w:val="28"/>
          <w:szCs w:val="28"/>
        </w:rPr>
        <w:t>, глава Артемовского городского округа</w:t>
      </w:r>
      <w:r>
        <w:rPr>
          <w:sz w:val="28"/>
          <w:szCs w:val="28"/>
        </w:rPr>
        <w:t>;</w:t>
      </w:r>
    </w:p>
    <w:p w:rsidR="00C254DA" w:rsidRPr="00617EFF" w:rsidRDefault="00C254DA" w:rsidP="00C254DA">
      <w:pPr>
        <w:jc w:val="both"/>
        <w:rPr>
          <w:sz w:val="28"/>
          <w:szCs w:val="28"/>
        </w:rPr>
      </w:pP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C254DA" w:rsidRPr="00ED4881" w:rsidRDefault="007252BD" w:rsidP="00C254D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31</w:t>
      </w:r>
      <w:r w:rsidR="002D030C">
        <w:rPr>
          <w:sz w:val="28"/>
          <w:szCs w:val="28"/>
        </w:rPr>
        <w:t xml:space="preserve">. </w:t>
      </w:r>
      <w:r w:rsidR="002D030C" w:rsidRPr="00ED4881">
        <w:rPr>
          <w:b/>
          <w:sz w:val="28"/>
          <w:szCs w:val="28"/>
        </w:rPr>
        <w:t>Информация Счетной палаты Артемовского городского округа по отчету об исполнении бюджета Артемовского городского округа за 1 квартал 2017 года.</w:t>
      </w:r>
    </w:p>
    <w:p w:rsidR="002D030C" w:rsidRPr="00617EFF" w:rsidRDefault="002D030C" w:rsidP="002D0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</w:t>
      </w:r>
      <w:proofErr w:type="spellStart"/>
      <w:r w:rsidRPr="00617EFF">
        <w:rPr>
          <w:sz w:val="28"/>
          <w:szCs w:val="28"/>
        </w:rPr>
        <w:t>Е.А.Курьина</w:t>
      </w:r>
      <w:proofErr w:type="spellEnd"/>
      <w:r w:rsidRPr="00617EFF">
        <w:rPr>
          <w:sz w:val="28"/>
          <w:szCs w:val="28"/>
        </w:rPr>
        <w:t>, председатель Счетной палаты  Артемовского городского округа.</w:t>
      </w:r>
    </w:p>
    <w:p w:rsidR="002F50A1" w:rsidRDefault="007252BD" w:rsidP="002F50A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32</w:t>
      </w:r>
      <w:r w:rsidR="002F50A1">
        <w:rPr>
          <w:sz w:val="28"/>
          <w:szCs w:val="28"/>
        </w:rPr>
        <w:t>.</w:t>
      </w:r>
      <w:r>
        <w:rPr>
          <w:b/>
          <w:sz w:val="28"/>
          <w:szCs w:val="28"/>
        </w:rPr>
        <w:t>О награждении Почетными грамотами</w:t>
      </w:r>
      <w:r w:rsidR="002F50A1" w:rsidRPr="002F50A1">
        <w:rPr>
          <w:b/>
          <w:sz w:val="28"/>
          <w:szCs w:val="28"/>
        </w:rPr>
        <w:t xml:space="preserve"> Думы Артемовского городского округа</w:t>
      </w:r>
      <w:r w:rsidR="002F50A1">
        <w:rPr>
          <w:b/>
          <w:sz w:val="28"/>
          <w:szCs w:val="28"/>
        </w:rPr>
        <w:t xml:space="preserve"> и  вручении Благодарственного письма Думы Артемовского городского округа.</w:t>
      </w:r>
    </w:p>
    <w:p w:rsidR="002F50A1" w:rsidRPr="00617EFF" w:rsidRDefault="002F50A1" w:rsidP="002F50A1">
      <w:pPr>
        <w:jc w:val="both"/>
        <w:rPr>
          <w:sz w:val="28"/>
          <w:szCs w:val="28"/>
        </w:rPr>
      </w:pPr>
      <w:r w:rsidRPr="002F50A1">
        <w:rPr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1572F2" w:rsidRPr="007A2783" w:rsidRDefault="007252BD" w:rsidP="001572F2">
      <w:pPr>
        <w:shd w:val="clear" w:color="auto" w:fill="FFFFFF"/>
        <w:spacing w:line="322" w:lineRule="exact"/>
        <w:ind w:right="24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33</w:t>
      </w:r>
      <w:r w:rsidR="001572F2">
        <w:rPr>
          <w:b/>
          <w:sz w:val="28"/>
          <w:szCs w:val="28"/>
        </w:rPr>
        <w:t xml:space="preserve">. </w:t>
      </w:r>
      <w:r w:rsidR="001572F2" w:rsidRPr="007A2783">
        <w:rPr>
          <w:b/>
          <w:sz w:val="28"/>
          <w:szCs w:val="28"/>
        </w:rPr>
        <w:t>О назначении и проведении публичных слушаний по проекту решения Думы Артемовского городского округа «</w:t>
      </w:r>
      <w:r w:rsidR="001572F2">
        <w:rPr>
          <w:b/>
          <w:sz w:val="28"/>
          <w:szCs w:val="28"/>
        </w:rPr>
        <w:t>О</w:t>
      </w:r>
      <w:r w:rsidR="001572F2" w:rsidRPr="007A2783">
        <w:rPr>
          <w:b/>
          <w:sz w:val="28"/>
          <w:szCs w:val="28"/>
        </w:rPr>
        <w:t xml:space="preserve"> внесении изменений в Устав </w:t>
      </w:r>
      <w:r w:rsidR="001572F2">
        <w:rPr>
          <w:b/>
          <w:sz w:val="28"/>
          <w:szCs w:val="28"/>
        </w:rPr>
        <w:t>Артемовского городского округа».</w:t>
      </w:r>
    </w:p>
    <w:p w:rsidR="001572F2" w:rsidRPr="00617EFF" w:rsidRDefault="001572F2" w:rsidP="001572F2">
      <w:pPr>
        <w:jc w:val="both"/>
        <w:rPr>
          <w:sz w:val="28"/>
          <w:szCs w:val="28"/>
        </w:rPr>
      </w:pPr>
      <w:r w:rsidRPr="002F50A1">
        <w:rPr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</w:t>
      </w:r>
      <w:proofErr w:type="spellStart"/>
      <w:r w:rsidRPr="00617EFF">
        <w:rPr>
          <w:sz w:val="28"/>
          <w:szCs w:val="28"/>
        </w:rPr>
        <w:t>А.М.Шарафиев</w:t>
      </w:r>
      <w:proofErr w:type="spellEnd"/>
      <w:r w:rsidRPr="00617EFF">
        <w:rPr>
          <w:sz w:val="28"/>
          <w:szCs w:val="28"/>
        </w:rPr>
        <w:t>, председатель постоянной комиссии по</w:t>
      </w:r>
      <w:r w:rsidRPr="00617EFF">
        <w:rPr>
          <w:b/>
          <w:sz w:val="28"/>
          <w:szCs w:val="28"/>
        </w:rPr>
        <w:t xml:space="preserve"> </w:t>
      </w:r>
      <w:r w:rsidRPr="00617E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180BF5" w:rsidRPr="005A3A73" w:rsidRDefault="00180BF5" w:rsidP="00180BF5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252BD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.  </w:t>
      </w:r>
      <w:r w:rsidRPr="005A3A73">
        <w:rPr>
          <w:b/>
          <w:sz w:val="28"/>
          <w:szCs w:val="28"/>
        </w:rPr>
        <w:t>О результатах рассмотрения публичных слушаний по отчету об исполнении бюджета и проекту решения Думы Артемовского городского округа  «Об утверждении отчета об исполнении  бюджета   Артемов</w:t>
      </w:r>
      <w:r>
        <w:rPr>
          <w:b/>
          <w:sz w:val="28"/>
          <w:szCs w:val="28"/>
        </w:rPr>
        <w:t>ского городского округа  за 2016</w:t>
      </w:r>
      <w:r w:rsidRPr="005A3A73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>.</w:t>
      </w:r>
    </w:p>
    <w:p w:rsidR="00180BF5" w:rsidRPr="005A3A73" w:rsidRDefault="00180BF5" w:rsidP="00180BF5">
      <w:pPr>
        <w:shd w:val="clear" w:color="auto" w:fill="FFFFFF"/>
        <w:tabs>
          <w:tab w:val="left" w:pos="960"/>
        </w:tabs>
        <w:spacing w:line="326" w:lineRule="exact"/>
        <w:jc w:val="both"/>
        <w:rPr>
          <w:bCs/>
          <w:sz w:val="28"/>
          <w:szCs w:val="28"/>
        </w:rPr>
      </w:pPr>
      <w:r w:rsidRPr="005A3A73">
        <w:rPr>
          <w:sz w:val="28"/>
          <w:szCs w:val="28"/>
        </w:rPr>
        <w:t xml:space="preserve">Докладывает </w:t>
      </w:r>
      <w:proofErr w:type="spellStart"/>
      <w:r>
        <w:rPr>
          <w:sz w:val="28"/>
          <w:szCs w:val="28"/>
        </w:rPr>
        <w:t>А.Ю</w:t>
      </w:r>
      <w:proofErr w:type="gramStart"/>
      <w:r w:rsidR="00595C78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 w:rsidR="00595C78">
        <w:rPr>
          <w:sz w:val="28"/>
          <w:szCs w:val="28"/>
        </w:rPr>
        <w:t>о</w:t>
      </w:r>
      <w:r>
        <w:rPr>
          <w:sz w:val="28"/>
          <w:szCs w:val="28"/>
        </w:rPr>
        <w:t>ловьев</w:t>
      </w:r>
      <w:proofErr w:type="spellEnd"/>
      <w:r w:rsidRPr="005A3A73">
        <w:rPr>
          <w:sz w:val="28"/>
          <w:szCs w:val="28"/>
        </w:rPr>
        <w:t>, председатель постоянной комиссии по  экономическим вопросам, бюджету и налогам</w:t>
      </w:r>
    </w:p>
    <w:p w:rsidR="00F6188B" w:rsidRDefault="00F6188B" w:rsidP="00F6188B">
      <w:pPr>
        <w:ind w:firstLine="70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35. О направлении в состав Совета по образованию при главе Артемовского городского округа депутата Думы Артемовского городского округа.</w:t>
      </w:r>
    </w:p>
    <w:p w:rsidR="00F6188B" w:rsidRPr="00F6188B" w:rsidRDefault="00F6188B" w:rsidP="00F6188B">
      <w:pPr>
        <w:jc w:val="both"/>
        <w:outlineLvl w:val="0"/>
        <w:rPr>
          <w:sz w:val="28"/>
          <w:szCs w:val="28"/>
        </w:rPr>
      </w:pPr>
      <w:r w:rsidRPr="00F6188B">
        <w:rPr>
          <w:sz w:val="28"/>
          <w:szCs w:val="28"/>
        </w:rPr>
        <w:t xml:space="preserve">Докладывает </w:t>
      </w:r>
      <w:r w:rsidR="00595C78">
        <w:rPr>
          <w:sz w:val="28"/>
          <w:szCs w:val="28"/>
        </w:rPr>
        <w:t xml:space="preserve"> </w:t>
      </w:r>
      <w:proofErr w:type="spellStart"/>
      <w:r w:rsidRPr="00F6188B">
        <w:rPr>
          <w:sz w:val="28"/>
          <w:szCs w:val="28"/>
        </w:rPr>
        <w:t>В.С.Малых</w:t>
      </w:r>
      <w:proofErr w:type="spellEnd"/>
      <w:r w:rsidRPr="00F6188B">
        <w:rPr>
          <w:sz w:val="28"/>
          <w:szCs w:val="28"/>
        </w:rPr>
        <w:t>, председатель комиссии по социальным вопросам и делам молодежи.</w:t>
      </w:r>
    </w:p>
    <w:p w:rsidR="00F6188B" w:rsidRDefault="00F6188B" w:rsidP="00F6188B">
      <w:pPr>
        <w:ind w:firstLine="705"/>
        <w:jc w:val="both"/>
        <w:outlineLvl w:val="0"/>
        <w:rPr>
          <w:b/>
          <w:sz w:val="28"/>
          <w:szCs w:val="28"/>
        </w:rPr>
      </w:pPr>
    </w:p>
    <w:p w:rsidR="00E8132F" w:rsidRPr="00617EFF" w:rsidRDefault="002F50A1" w:rsidP="00595C78">
      <w:pPr>
        <w:ind w:firstLine="705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2F50A1">
        <w:rPr>
          <w:b/>
          <w:sz w:val="28"/>
          <w:szCs w:val="28"/>
        </w:rPr>
        <w:br/>
      </w:r>
      <w:bookmarkStart w:id="0" w:name="_GoBack"/>
      <w:bookmarkEnd w:id="0"/>
    </w:p>
    <w:p w:rsidR="00CA2DD9" w:rsidRPr="00617EFF" w:rsidRDefault="00CA2DD9" w:rsidP="00CA2DD9">
      <w:pPr>
        <w:jc w:val="both"/>
        <w:rPr>
          <w:b/>
          <w:sz w:val="28"/>
          <w:szCs w:val="28"/>
        </w:rPr>
      </w:pPr>
    </w:p>
    <w:p w:rsidR="00CA2DD9" w:rsidRPr="00617EFF" w:rsidRDefault="00CA2DD9" w:rsidP="0083042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E3AD2" w:rsidRPr="00617EFF" w:rsidRDefault="000E3AD2" w:rsidP="002D11CA">
      <w:pPr>
        <w:jc w:val="both"/>
        <w:rPr>
          <w:sz w:val="28"/>
          <w:szCs w:val="28"/>
        </w:rPr>
      </w:pPr>
      <w:r w:rsidRPr="00617EFF">
        <w:rPr>
          <w:sz w:val="28"/>
          <w:szCs w:val="28"/>
        </w:rPr>
        <w:t>Председатель Думы</w:t>
      </w:r>
    </w:p>
    <w:p w:rsidR="002D11CA" w:rsidRPr="00617EFF" w:rsidRDefault="002D11CA" w:rsidP="002D11CA">
      <w:pPr>
        <w:jc w:val="both"/>
        <w:rPr>
          <w:b/>
          <w:sz w:val="28"/>
          <w:szCs w:val="28"/>
        </w:rPr>
      </w:pPr>
      <w:r w:rsidRPr="00617EFF">
        <w:rPr>
          <w:sz w:val="28"/>
          <w:szCs w:val="28"/>
        </w:rPr>
        <w:t xml:space="preserve">Артемовского городского округа </w:t>
      </w:r>
      <w:r w:rsidRPr="00617EFF">
        <w:rPr>
          <w:sz w:val="28"/>
          <w:szCs w:val="28"/>
        </w:rPr>
        <w:tab/>
      </w:r>
      <w:r w:rsidRPr="00617EFF">
        <w:rPr>
          <w:sz w:val="28"/>
          <w:szCs w:val="28"/>
        </w:rPr>
        <w:tab/>
      </w:r>
      <w:r w:rsidR="000E3AD2" w:rsidRPr="00617EFF">
        <w:rPr>
          <w:sz w:val="28"/>
          <w:szCs w:val="28"/>
        </w:rPr>
        <w:t xml:space="preserve">                                 </w:t>
      </w:r>
      <w:proofErr w:type="spellStart"/>
      <w:r w:rsidR="000E3AD2" w:rsidRPr="00617EFF">
        <w:rPr>
          <w:sz w:val="28"/>
          <w:szCs w:val="28"/>
        </w:rPr>
        <w:t>К.М.Трофимов</w:t>
      </w:r>
      <w:proofErr w:type="spellEnd"/>
    </w:p>
    <w:p w:rsidR="002D11CA" w:rsidRPr="00617EFF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617EFF" w:rsidRDefault="002D11CA" w:rsidP="002D11CA">
      <w:pPr>
        <w:rPr>
          <w:sz w:val="28"/>
          <w:szCs w:val="28"/>
        </w:rPr>
      </w:pPr>
    </w:p>
    <w:p w:rsidR="002D11CA" w:rsidRPr="00617EFF" w:rsidRDefault="002D11CA" w:rsidP="002D11CA">
      <w:pPr>
        <w:rPr>
          <w:sz w:val="28"/>
          <w:szCs w:val="28"/>
        </w:rPr>
      </w:pPr>
    </w:p>
    <w:p w:rsidR="002D11CA" w:rsidRPr="00617EFF" w:rsidRDefault="002D11CA">
      <w:pPr>
        <w:rPr>
          <w:sz w:val="28"/>
          <w:szCs w:val="28"/>
        </w:rPr>
      </w:pPr>
    </w:p>
    <w:sectPr w:rsidR="002D11CA" w:rsidRPr="00617EFF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4E9"/>
    <w:multiLevelType w:val="hybridMultilevel"/>
    <w:tmpl w:val="7E96E5F6"/>
    <w:lvl w:ilvl="0" w:tplc="C79A0600">
      <w:start w:val="28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F1E4589"/>
    <w:multiLevelType w:val="hybridMultilevel"/>
    <w:tmpl w:val="72080BB0"/>
    <w:lvl w:ilvl="0" w:tplc="AD90EF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250D19"/>
    <w:multiLevelType w:val="hybridMultilevel"/>
    <w:tmpl w:val="5D5AC134"/>
    <w:lvl w:ilvl="0" w:tplc="00B2E57C">
      <w:start w:val="30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BFA20E0"/>
    <w:multiLevelType w:val="hybridMultilevel"/>
    <w:tmpl w:val="E72C426A"/>
    <w:lvl w:ilvl="0" w:tplc="8F1CB08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75FB7FBD"/>
    <w:multiLevelType w:val="hybridMultilevel"/>
    <w:tmpl w:val="B6CE7006"/>
    <w:lvl w:ilvl="0" w:tplc="4F82B26E">
      <w:start w:val="3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C7"/>
    <w:rsid w:val="000009DE"/>
    <w:rsid w:val="00052508"/>
    <w:rsid w:val="00080D29"/>
    <w:rsid w:val="000A2377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572F2"/>
    <w:rsid w:val="00171416"/>
    <w:rsid w:val="00180BF5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77570"/>
    <w:rsid w:val="002D030C"/>
    <w:rsid w:val="002D11CA"/>
    <w:rsid w:val="002E60BF"/>
    <w:rsid w:val="002F1F5B"/>
    <w:rsid w:val="002F325D"/>
    <w:rsid w:val="002F3CDB"/>
    <w:rsid w:val="002F50A1"/>
    <w:rsid w:val="003749BD"/>
    <w:rsid w:val="00392117"/>
    <w:rsid w:val="0039543D"/>
    <w:rsid w:val="003E1CD2"/>
    <w:rsid w:val="003E220B"/>
    <w:rsid w:val="003F5C73"/>
    <w:rsid w:val="00433943"/>
    <w:rsid w:val="0044170E"/>
    <w:rsid w:val="004842D1"/>
    <w:rsid w:val="004927B9"/>
    <w:rsid w:val="00493BDC"/>
    <w:rsid w:val="004B3E11"/>
    <w:rsid w:val="004B69C5"/>
    <w:rsid w:val="004C0AB7"/>
    <w:rsid w:val="005330ED"/>
    <w:rsid w:val="0053360D"/>
    <w:rsid w:val="00551CA2"/>
    <w:rsid w:val="0055437A"/>
    <w:rsid w:val="005614EF"/>
    <w:rsid w:val="005839F1"/>
    <w:rsid w:val="00585F44"/>
    <w:rsid w:val="00595C78"/>
    <w:rsid w:val="00597DFE"/>
    <w:rsid w:val="005A7A31"/>
    <w:rsid w:val="005B3F84"/>
    <w:rsid w:val="005C32B8"/>
    <w:rsid w:val="005E23B4"/>
    <w:rsid w:val="005F2057"/>
    <w:rsid w:val="00607344"/>
    <w:rsid w:val="00617EFF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252BD"/>
    <w:rsid w:val="00734DB0"/>
    <w:rsid w:val="00740E2A"/>
    <w:rsid w:val="00740FA2"/>
    <w:rsid w:val="00761F50"/>
    <w:rsid w:val="00775C71"/>
    <w:rsid w:val="00796223"/>
    <w:rsid w:val="00796AA3"/>
    <w:rsid w:val="007A6820"/>
    <w:rsid w:val="007A7F0D"/>
    <w:rsid w:val="007E067A"/>
    <w:rsid w:val="007E1B70"/>
    <w:rsid w:val="007F4C8A"/>
    <w:rsid w:val="00802EAE"/>
    <w:rsid w:val="0081114D"/>
    <w:rsid w:val="00823128"/>
    <w:rsid w:val="00824755"/>
    <w:rsid w:val="0083016B"/>
    <w:rsid w:val="0083040D"/>
    <w:rsid w:val="00830422"/>
    <w:rsid w:val="008319EB"/>
    <w:rsid w:val="00842BD1"/>
    <w:rsid w:val="00842CA7"/>
    <w:rsid w:val="00851340"/>
    <w:rsid w:val="00860392"/>
    <w:rsid w:val="00863BCA"/>
    <w:rsid w:val="00876964"/>
    <w:rsid w:val="00896DCB"/>
    <w:rsid w:val="008A40B0"/>
    <w:rsid w:val="008B3EE9"/>
    <w:rsid w:val="008C7FE8"/>
    <w:rsid w:val="008D32B8"/>
    <w:rsid w:val="008F1591"/>
    <w:rsid w:val="0090779A"/>
    <w:rsid w:val="00914F16"/>
    <w:rsid w:val="00930F65"/>
    <w:rsid w:val="00951106"/>
    <w:rsid w:val="009646BF"/>
    <w:rsid w:val="00972734"/>
    <w:rsid w:val="009C0378"/>
    <w:rsid w:val="009D32EE"/>
    <w:rsid w:val="009D45D6"/>
    <w:rsid w:val="009F350B"/>
    <w:rsid w:val="00A23E0D"/>
    <w:rsid w:val="00A27D43"/>
    <w:rsid w:val="00A95559"/>
    <w:rsid w:val="00AA1112"/>
    <w:rsid w:val="00AB23B7"/>
    <w:rsid w:val="00AB48F7"/>
    <w:rsid w:val="00AC4493"/>
    <w:rsid w:val="00AD4A35"/>
    <w:rsid w:val="00AE42BA"/>
    <w:rsid w:val="00AE7046"/>
    <w:rsid w:val="00B4085B"/>
    <w:rsid w:val="00B56DC1"/>
    <w:rsid w:val="00B66035"/>
    <w:rsid w:val="00B723A9"/>
    <w:rsid w:val="00B90DD6"/>
    <w:rsid w:val="00B936C3"/>
    <w:rsid w:val="00BA5CC0"/>
    <w:rsid w:val="00BD7C04"/>
    <w:rsid w:val="00BE5094"/>
    <w:rsid w:val="00C10861"/>
    <w:rsid w:val="00C13D4F"/>
    <w:rsid w:val="00C14919"/>
    <w:rsid w:val="00C254DA"/>
    <w:rsid w:val="00C3453C"/>
    <w:rsid w:val="00C34D46"/>
    <w:rsid w:val="00C408F8"/>
    <w:rsid w:val="00CA2DD9"/>
    <w:rsid w:val="00CB0983"/>
    <w:rsid w:val="00D24E59"/>
    <w:rsid w:val="00D254EC"/>
    <w:rsid w:val="00D30A50"/>
    <w:rsid w:val="00D93932"/>
    <w:rsid w:val="00D959FB"/>
    <w:rsid w:val="00D9691C"/>
    <w:rsid w:val="00DC554D"/>
    <w:rsid w:val="00DC7B90"/>
    <w:rsid w:val="00DD2554"/>
    <w:rsid w:val="00DE00C7"/>
    <w:rsid w:val="00DE3B4F"/>
    <w:rsid w:val="00DE74E7"/>
    <w:rsid w:val="00DF251C"/>
    <w:rsid w:val="00E405E4"/>
    <w:rsid w:val="00E546E7"/>
    <w:rsid w:val="00E552D4"/>
    <w:rsid w:val="00E7385B"/>
    <w:rsid w:val="00E809F9"/>
    <w:rsid w:val="00E8132F"/>
    <w:rsid w:val="00E90E81"/>
    <w:rsid w:val="00EA5876"/>
    <w:rsid w:val="00ED4881"/>
    <w:rsid w:val="00EF0A88"/>
    <w:rsid w:val="00F04BAD"/>
    <w:rsid w:val="00F05D25"/>
    <w:rsid w:val="00F22B99"/>
    <w:rsid w:val="00F307A5"/>
    <w:rsid w:val="00F6188B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A1112"/>
    <w:pPr>
      <w:ind w:left="720"/>
      <w:contextualSpacing/>
    </w:pPr>
  </w:style>
  <w:style w:type="table" w:styleId="a4">
    <w:name w:val="Table Grid"/>
    <w:basedOn w:val="a1"/>
    <w:uiPriority w:val="59"/>
    <w:rsid w:val="005E2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5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A1112"/>
    <w:pPr>
      <w:ind w:left="720"/>
      <w:contextualSpacing/>
    </w:pPr>
  </w:style>
  <w:style w:type="table" w:styleId="a4">
    <w:name w:val="Table Grid"/>
    <w:basedOn w:val="a1"/>
    <w:uiPriority w:val="59"/>
    <w:rsid w:val="005E23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D26B-8794-4B3C-9967-F2CEC551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2</TotalTime>
  <Pages>5</Pages>
  <Words>1132</Words>
  <Characters>9089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duma12</dc:creator>
  <cp:lastModifiedBy>Исакова </cp:lastModifiedBy>
  <cp:revision>4</cp:revision>
  <cp:lastPrinted>2017-06-05T04:12:00Z</cp:lastPrinted>
  <dcterms:created xsi:type="dcterms:W3CDTF">2017-06-16T10:32:00Z</dcterms:created>
  <dcterms:modified xsi:type="dcterms:W3CDTF">2017-06-19T05:15:00Z</dcterms:modified>
</cp:coreProperties>
</file>