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90" w:rsidRPr="003F2909" w:rsidRDefault="008D5690" w:rsidP="008D5690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3F2909">
        <w:rPr>
          <w:rFonts w:ascii="Liberation Serif" w:hAnsi="Liberation Serif"/>
          <w:noProof/>
        </w:rPr>
        <w:drawing>
          <wp:inline distT="0" distB="0" distL="0" distR="0" wp14:anchorId="62154BF5" wp14:editId="660FE9EA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90" w:rsidRPr="003F2909" w:rsidRDefault="008D5690" w:rsidP="008D569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F2909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8D5690" w:rsidRPr="003F2909" w:rsidRDefault="008D5690" w:rsidP="008D569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F2909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3F2909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8D5690" w:rsidRPr="003F2909" w:rsidRDefault="006746D1" w:rsidP="008D5690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>17</w:t>
      </w:r>
      <w:r w:rsidR="008D5690" w:rsidRPr="003F2909">
        <w:rPr>
          <w:rFonts w:ascii="Liberation Serif" w:hAnsi="Liberation Serif"/>
          <w:sz w:val="28"/>
          <w:szCs w:val="28"/>
        </w:rPr>
        <w:t xml:space="preserve"> заседание</w:t>
      </w:r>
      <w:r w:rsidR="008D5690" w:rsidRPr="003F2909">
        <w:rPr>
          <w:rFonts w:ascii="Liberation Serif" w:hAnsi="Liberation Serif"/>
          <w:b/>
          <w:sz w:val="32"/>
          <w:szCs w:val="32"/>
        </w:rPr>
        <w:t xml:space="preserve">    </w:t>
      </w:r>
    </w:p>
    <w:p w:rsidR="008D5690" w:rsidRPr="003F2909" w:rsidRDefault="008D5690" w:rsidP="008D569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F2909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8D5690" w:rsidRPr="003F2909" w:rsidRDefault="008D5690" w:rsidP="008D5690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8D5690" w:rsidRPr="003F2909" w:rsidRDefault="00621B67" w:rsidP="008D5690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8D5690" w:rsidRPr="003F2909">
        <w:rPr>
          <w:rFonts w:ascii="Liberation Serif" w:hAnsi="Liberation Serif"/>
          <w:b/>
          <w:sz w:val="28"/>
          <w:szCs w:val="28"/>
        </w:rPr>
        <w:t xml:space="preserve">т </w:t>
      </w:r>
      <w:r w:rsidR="006746D1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>2</w:t>
      </w:r>
      <w:r w:rsidR="006746D1">
        <w:rPr>
          <w:rFonts w:ascii="Liberation Serif" w:hAnsi="Liberation Serif"/>
          <w:b/>
          <w:sz w:val="28"/>
          <w:szCs w:val="28"/>
        </w:rPr>
        <w:t xml:space="preserve"> сентября 2022 года</w:t>
      </w:r>
      <w:r w:rsidR="008D5690" w:rsidRPr="003F2909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</w:t>
      </w:r>
      <w:r w:rsidR="006746D1">
        <w:rPr>
          <w:rFonts w:ascii="Liberation Serif" w:hAnsi="Liberation Serif"/>
          <w:b/>
          <w:sz w:val="28"/>
          <w:szCs w:val="28"/>
        </w:rPr>
        <w:t xml:space="preserve">     </w:t>
      </w:r>
      <w:r w:rsidR="008D5690" w:rsidRPr="003F2909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201</w:t>
      </w:r>
    </w:p>
    <w:p w:rsidR="008D5690" w:rsidRPr="003F2909" w:rsidRDefault="008D5690" w:rsidP="008D5690">
      <w:pPr>
        <w:rPr>
          <w:rFonts w:ascii="Liberation Serif" w:hAnsi="Liberation Serif"/>
        </w:rPr>
      </w:pPr>
    </w:p>
    <w:p w:rsidR="008D5690" w:rsidRPr="003F2909" w:rsidRDefault="008D5690" w:rsidP="008D5690">
      <w:pPr>
        <w:rPr>
          <w:rFonts w:ascii="Liberation Serif" w:hAnsi="Liberation Serif"/>
        </w:rPr>
      </w:pPr>
    </w:p>
    <w:p w:rsidR="008D5690" w:rsidRPr="006746D1" w:rsidRDefault="003F2909" w:rsidP="003F2909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6746D1">
        <w:rPr>
          <w:rFonts w:ascii="Liberation Serif" w:hAnsi="Liberation Serif"/>
          <w:b/>
          <w:i/>
          <w:sz w:val="26"/>
          <w:szCs w:val="26"/>
        </w:rPr>
        <w:t>О назначении Костиной Людмилы Александровны старостой села Антоново Артемовского городского округа</w:t>
      </w:r>
    </w:p>
    <w:p w:rsidR="003F2909" w:rsidRPr="006746D1" w:rsidRDefault="003F2909" w:rsidP="003F2909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3F2909" w:rsidRPr="006746D1" w:rsidRDefault="003F2909" w:rsidP="003F2909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 xml:space="preserve">В соответствии </w:t>
      </w:r>
      <w:r w:rsidRPr="006746D1">
        <w:rPr>
          <w:rFonts w:ascii="Liberation Serif" w:hAnsi="Liberation Serif" w:cs="Liberation Serif"/>
          <w:sz w:val="26"/>
          <w:szCs w:val="26"/>
        </w:rPr>
        <w:t xml:space="preserve">с Федеральным </w:t>
      </w:r>
      <w:hyperlink r:id="rId6" w:history="1">
        <w:r w:rsidRPr="006746D1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6746D1">
        <w:rPr>
          <w:rFonts w:ascii="Liberation Serif" w:hAnsi="Liberation Serif" w:cs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6746D1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6746D1">
        <w:rPr>
          <w:rFonts w:ascii="Liberation Serif" w:hAnsi="Liberation Serif" w:cs="Liberation Serif"/>
          <w:sz w:val="26"/>
          <w:szCs w:val="26"/>
        </w:rPr>
        <w:t xml:space="preserve">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 </w:t>
      </w:r>
      <w:r w:rsidRPr="006746D1">
        <w:rPr>
          <w:rFonts w:ascii="Liberation Serif" w:hAnsi="Liberation Serif"/>
          <w:sz w:val="26"/>
          <w:szCs w:val="26"/>
        </w:rPr>
        <w:t xml:space="preserve">Положением о старостах сельских населенных пунктов Артемовского городского округа, утвержденного решением Думы Артемовского городского округа  от 27.01.2022 № 61, рассмотрев  протокол проведения схода граждан по вопросу выдвижения кандидатуры старосты поселка Березники Артемовского городского округа  от 02.08.2022, представленный  </w:t>
      </w:r>
      <w:proofErr w:type="spellStart"/>
      <w:r w:rsidRPr="006746D1">
        <w:rPr>
          <w:rFonts w:ascii="Liberation Serif" w:hAnsi="Liberation Serif"/>
          <w:sz w:val="26"/>
          <w:szCs w:val="26"/>
        </w:rPr>
        <w:t>С.Н.Ситниковым</w:t>
      </w:r>
      <w:proofErr w:type="spellEnd"/>
      <w:r w:rsidRPr="006746D1">
        <w:rPr>
          <w:rFonts w:ascii="Liberation Serif" w:hAnsi="Liberation Serif"/>
          <w:sz w:val="26"/>
          <w:szCs w:val="26"/>
        </w:rPr>
        <w:t xml:space="preserve">, </w:t>
      </w:r>
      <w:r w:rsidRPr="006746D1">
        <w:rPr>
          <w:rFonts w:ascii="Liberation Serif" w:hAnsi="Liberation Serif" w:cs="Liberation Serif"/>
          <w:sz w:val="26"/>
          <w:szCs w:val="26"/>
        </w:rPr>
        <w:t xml:space="preserve">начальником </w:t>
      </w:r>
      <w:r w:rsidR="002F5892">
        <w:rPr>
          <w:rFonts w:ascii="Liberation Serif" w:hAnsi="Liberation Serif" w:cs="Liberation Serif"/>
          <w:sz w:val="26"/>
          <w:szCs w:val="26"/>
        </w:rPr>
        <w:t>Т</w:t>
      </w:r>
      <w:bookmarkStart w:id="0" w:name="_GoBack"/>
      <w:bookmarkEnd w:id="0"/>
      <w:r w:rsidRPr="006746D1">
        <w:rPr>
          <w:rFonts w:ascii="Liberation Serif" w:hAnsi="Liberation Serif" w:cs="Liberation Serif"/>
          <w:sz w:val="26"/>
          <w:szCs w:val="26"/>
        </w:rPr>
        <w:t>ерриториального управления с</w:t>
      </w:r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ела Лебедкино с подведомственной территорией населенных пунктов: поселок </w:t>
      </w:r>
      <w:proofErr w:type="spellStart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>Боровской</w:t>
      </w:r>
      <w:proofErr w:type="spellEnd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село Антоново, село Бичур </w:t>
      </w:r>
      <w:r w:rsidRPr="006746D1">
        <w:rPr>
          <w:rFonts w:ascii="Liberation Serif" w:hAnsi="Liberation Serif" w:cs="Liberation Serif"/>
          <w:sz w:val="26"/>
          <w:szCs w:val="26"/>
        </w:rPr>
        <w:t xml:space="preserve"> Администрации </w:t>
      </w:r>
      <w:r w:rsidRPr="006746D1">
        <w:rPr>
          <w:rFonts w:ascii="Liberation Serif" w:hAnsi="Liberation Serif"/>
          <w:sz w:val="26"/>
          <w:szCs w:val="26"/>
        </w:rPr>
        <w:t>Артемовского городского округа (прилагается), руководствуясь статьей 23 Устава Артемовского городского округа,</w:t>
      </w:r>
    </w:p>
    <w:p w:rsidR="003F2909" w:rsidRPr="006746D1" w:rsidRDefault="003F2909" w:rsidP="003F2909">
      <w:pPr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 xml:space="preserve">Дума Артемовского городского округа </w:t>
      </w:r>
    </w:p>
    <w:p w:rsidR="003F2909" w:rsidRPr="006746D1" w:rsidRDefault="003F2909" w:rsidP="003F2909">
      <w:pPr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РЕШИЛА:</w:t>
      </w:r>
    </w:p>
    <w:p w:rsidR="003F2909" w:rsidRPr="006746D1" w:rsidRDefault="003F2909" w:rsidP="003F2909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 xml:space="preserve">Назначить Костину </w:t>
      </w:r>
      <w:r w:rsidR="006746D1" w:rsidRPr="006746D1">
        <w:rPr>
          <w:rFonts w:ascii="Liberation Serif" w:hAnsi="Liberation Serif"/>
          <w:sz w:val="26"/>
          <w:szCs w:val="26"/>
        </w:rPr>
        <w:t>Людмилу</w:t>
      </w:r>
      <w:r w:rsidRPr="006746D1">
        <w:rPr>
          <w:rFonts w:ascii="Liberation Serif" w:hAnsi="Liberation Serif"/>
          <w:sz w:val="26"/>
          <w:szCs w:val="26"/>
        </w:rPr>
        <w:t xml:space="preserve"> Александровну старостой села Антоново Артемовского городского округа сроком на два года.</w:t>
      </w:r>
    </w:p>
    <w:p w:rsidR="003F2909" w:rsidRPr="006746D1" w:rsidRDefault="003F2909" w:rsidP="003F2909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Настоящее решение вступает в силу со дня его принятия.</w:t>
      </w:r>
    </w:p>
    <w:p w:rsidR="003F2909" w:rsidRPr="006746D1" w:rsidRDefault="003F2909" w:rsidP="003F2909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 xml:space="preserve">Настоящее решение направить в </w:t>
      </w:r>
      <w:r w:rsidR="000349FF">
        <w:rPr>
          <w:rFonts w:ascii="Liberation Serif" w:hAnsi="Liberation Serif"/>
          <w:sz w:val="26"/>
          <w:szCs w:val="26"/>
        </w:rPr>
        <w:t>Т</w:t>
      </w:r>
      <w:r w:rsidRPr="006746D1">
        <w:rPr>
          <w:rFonts w:ascii="Liberation Serif" w:hAnsi="Liberation Serif"/>
          <w:sz w:val="26"/>
          <w:szCs w:val="26"/>
        </w:rPr>
        <w:t xml:space="preserve">ерриториальное управление </w:t>
      </w:r>
      <w:r w:rsidRPr="006746D1">
        <w:rPr>
          <w:rFonts w:ascii="Liberation Serif" w:hAnsi="Liberation Serif" w:cs="Liberation Serif"/>
          <w:sz w:val="26"/>
          <w:szCs w:val="26"/>
        </w:rPr>
        <w:t>с</w:t>
      </w:r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ела </w:t>
      </w:r>
      <w:proofErr w:type="spellStart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>Лебедкино</w:t>
      </w:r>
      <w:proofErr w:type="spellEnd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>Боровской</w:t>
      </w:r>
      <w:proofErr w:type="spellEnd"/>
      <w:r w:rsidRPr="006746D1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село Антоново, село Бичур</w:t>
      </w:r>
      <w:r w:rsidRPr="006746D1">
        <w:rPr>
          <w:rFonts w:ascii="Liberation Serif" w:hAnsi="Liberation Serif"/>
          <w:sz w:val="26"/>
          <w:szCs w:val="26"/>
        </w:rPr>
        <w:t xml:space="preserve"> </w:t>
      </w:r>
      <w:r w:rsidRPr="006746D1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Pr="006746D1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6746D1" w:rsidRPr="006746D1">
        <w:rPr>
          <w:rFonts w:ascii="Liberation Serif" w:hAnsi="Liberation Serif"/>
          <w:sz w:val="26"/>
          <w:szCs w:val="26"/>
        </w:rPr>
        <w:t>.</w:t>
      </w:r>
    </w:p>
    <w:p w:rsidR="003F2909" w:rsidRPr="006746D1" w:rsidRDefault="003F2909" w:rsidP="003F2909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3F2909" w:rsidRPr="006746D1" w:rsidRDefault="003F2909" w:rsidP="00323025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Контроль за исполнением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8D5690" w:rsidRPr="006746D1" w:rsidRDefault="008D5690" w:rsidP="008D5690">
      <w:pPr>
        <w:rPr>
          <w:rFonts w:ascii="Liberation Serif" w:hAnsi="Liberation Serif"/>
          <w:sz w:val="26"/>
          <w:szCs w:val="26"/>
        </w:rPr>
      </w:pPr>
    </w:p>
    <w:p w:rsidR="008D5690" w:rsidRPr="006746D1" w:rsidRDefault="008D5690" w:rsidP="008D5690">
      <w:pPr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 xml:space="preserve">Председатель Думы </w:t>
      </w:r>
    </w:p>
    <w:p w:rsidR="008D5690" w:rsidRPr="006746D1" w:rsidRDefault="008D5690" w:rsidP="008D5690">
      <w:pPr>
        <w:rPr>
          <w:rFonts w:ascii="Liberation Serif" w:hAnsi="Liberation Serif"/>
          <w:sz w:val="26"/>
          <w:szCs w:val="26"/>
        </w:rPr>
      </w:pPr>
      <w:r w:rsidRPr="006746D1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Pr="006746D1">
        <w:rPr>
          <w:rFonts w:ascii="Liberation Serif" w:hAnsi="Liberation Serif"/>
          <w:sz w:val="26"/>
          <w:szCs w:val="26"/>
        </w:rPr>
        <w:tab/>
      </w:r>
      <w:r w:rsidRPr="006746D1">
        <w:rPr>
          <w:rFonts w:ascii="Liberation Serif" w:hAnsi="Liberation Serif"/>
          <w:sz w:val="26"/>
          <w:szCs w:val="26"/>
        </w:rPr>
        <w:tab/>
      </w:r>
      <w:r w:rsidRPr="006746D1">
        <w:rPr>
          <w:rFonts w:ascii="Liberation Serif" w:hAnsi="Liberation Serif"/>
          <w:sz w:val="26"/>
          <w:szCs w:val="26"/>
        </w:rPr>
        <w:tab/>
      </w:r>
      <w:r w:rsidRPr="006746D1">
        <w:rPr>
          <w:rFonts w:ascii="Liberation Serif" w:hAnsi="Liberation Serif"/>
          <w:sz w:val="26"/>
          <w:szCs w:val="26"/>
        </w:rPr>
        <w:tab/>
      </w:r>
      <w:r w:rsidRPr="006746D1">
        <w:rPr>
          <w:rFonts w:ascii="Liberation Serif" w:hAnsi="Liberation Serif"/>
          <w:sz w:val="26"/>
          <w:szCs w:val="26"/>
        </w:rPr>
        <w:tab/>
      </w:r>
      <w:r w:rsidR="000349FF">
        <w:rPr>
          <w:rFonts w:ascii="Liberation Serif" w:hAnsi="Liberation Serif"/>
          <w:sz w:val="26"/>
          <w:szCs w:val="26"/>
        </w:rPr>
        <w:t xml:space="preserve">           </w:t>
      </w:r>
      <w:proofErr w:type="spellStart"/>
      <w:r w:rsidRPr="006746D1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p w:rsidR="006E0ED0" w:rsidRPr="006746D1" w:rsidRDefault="006E0ED0">
      <w:pPr>
        <w:rPr>
          <w:rFonts w:ascii="Liberation Serif" w:hAnsi="Liberation Serif"/>
          <w:sz w:val="26"/>
          <w:szCs w:val="26"/>
        </w:rPr>
      </w:pPr>
    </w:p>
    <w:sectPr w:rsidR="006E0ED0" w:rsidRPr="006746D1" w:rsidSect="006746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DFF"/>
    <w:multiLevelType w:val="hybridMultilevel"/>
    <w:tmpl w:val="F4C00E94"/>
    <w:lvl w:ilvl="0" w:tplc="AD2E2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09"/>
    <w:rsid w:val="000349FF"/>
    <w:rsid w:val="0018180D"/>
    <w:rsid w:val="002F5892"/>
    <w:rsid w:val="003F2909"/>
    <w:rsid w:val="00621B67"/>
    <w:rsid w:val="006746D1"/>
    <w:rsid w:val="006E0ED0"/>
    <w:rsid w:val="008D5690"/>
    <w:rsid w:val="00B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9D4A"/>
  <w15:chartTrackingRefBased/>
  <w15:docId w15:val="{979C81BB-B9B9-4F82-9F31-ABF504DB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9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9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9215F48F221365E1E7E2E3F9524720FFAA380E3BC8AA3407317B1012964C31508FEF80810ECBBB8FD59A8E41F8F0AD9F96F7587204D6653E1A8C1t36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19215F48F221365E1E602329F97A780DF9F489E2B486F21F2611E65E7962965548F8A44F56EAEEE9B90CA4E016C55A9DB2607787t36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8;&#1077;&#1096;&#1077;&#1085;&#1080;&#1077;%20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 2021.dotx</Template>
  <TotalTime>35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2022-09-23T05:20:00Z</cp:lastPrinted>
  <dcterms:created xsi:type="dcterms:W3CDTF">2022-09-12T10:02:00Z</dcterms:created>
  <dcterms:modified xsi:type="dcterms:W3CDTF">2022-09-23T05:59:00Z</dcterms:modified>
</cp:coreProperties>
</file>