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200F51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200F51">
        <w:rPr>
          <w:rFonts w:ascii="Liberation Serif" w:hAnsi="Liberation Serif"/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200F51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00F51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200F51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00F51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200F51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200F51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200F51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00F51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200F51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200F51">
        <w:rPr>
          <w:rFonts w:ascii="Liberation Serif" w:hAnsi="Liberation Serif"/>
          <w:b/>
          <w:sz w:val="32"/>
          <w:szCs w:val="32"/>
        </w:rPr>
        <w:t xml:space="preserve">       РЕШЕНИЕ</w:t>
      </w:r>
    </w:p>
    <w:p w:rsidR="00D827DC" w:rsidRPr="00200F51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D827DC" w:rsidRPr="00200F51" w:rsidRDefault="002B2B66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от 28 марта 2024 года</w:t>
      </w:r>
      <w:r w:rsidR="00D827DC" w:rsidRPr="00200F51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="00D827DC" w:rsidRPr="00200F51">
        <w:rPr>
          <w:rFonts w:ascii="Liberation Serif" w:hAnsi="Liberation Serif"/>
          <w:sz w:val="28"/>
          <w:szCs w:val="28"/>
        </w:rPr>
        <w:tab/>
      </w:r>
      <w:r w:rsidR="00D827DC" w:rsidRPr="00200F51">
        <w:rPr>
          <w:rFonts w:ascii="Liberation Serif" w:hAnsi="Liberation Serif"/>
          <w:sz w:val="28"/>
          <w:szCs w:val="28"/>
        </w:rPr>
        <w:tab/>
      </w:r>
      <w:r w:rsidR="00D827DC" w:rsidRPr="00200F51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200F51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200F51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0F51">
        <w:rPr>
          <w:rFonts w:ascii="Liberation Serif" w:hAnsi="Liberation Serif"/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D827DC" w:rsidRPr="00200F51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200F51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200F51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200F51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200F51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200F51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200F51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200F51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200F51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200F51">
        <w:rPr>
          <w:rFonts w:ascii="Liberation Serif" w:hAnsi="Liberation Serif"/>
          <w:spacing w:val="4"/>
          <w:sz w:val="28"/>
          <w:szCs w:val="28"/>
        </w:rPr>
        <w:t xml:space="preserve">Утвердить повестку    </w:t>
      </w:r>
      <w:r w:rsidR="008A7087" w:rsidRPr="00200F51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200F51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200F51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D827DC" w:rsidRDefault="00672FD6" w:rsidP="00672FD6">
      <w:pPr>
        <w:pStyle w:val="ConsPlusTitle"/>
        <w:numPr>
          <w:ilvl w:val="0"/>
          <w:numId w:val="6"/>
        </w:numPr>
        <w:ind w:left="0" w:firstLine="633"/>
        <w:jc w:val="both"/>
        <w:outlineLvl w:val="0"/>
        <w:rPr>
          <w:rFonts w:ascii="Liberation Serif" w:hAnsi="Liberation Serif"/>
          <w:sz w:val="28"/>
          <w:szCs w:val="28"/>
        </w:rPr>
      </w:pPr>
      <w:r w:rsidRPr="00672FD6">
        <w:rPr>
          <w:rFonts w:ascii="Liberation Serif" w:hAnsi="Liberation Serif" w:cs="Times New Roman"/>
          <w:sz w:val="28"/>
          <w:szCs w:val="26"/>
        </w:rPr>
        <w:t xml:space="preserve">О внесении изменений в Положение «О Галерее Почета Артемовского городского округа», утвержденное решением Думы Артемовского городского округа от 18.12.2008 № 488. </w:t>
      </w:r>
      <w:r w:rsidRPr="00672FD6">
        <w:rPr>
          <w:rFonts w:ascii="Liberation Serif" w:hAnsi="Liberation Serif" w:cs="Liberation Serif"/>
          <w:b w:val="0"/>
          <w:sz w:val="28"/>
          <w:szCs w:val="28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  <w:r w:rsidR="00D827DC" w:rsidRPr="00672FD6">
        <w:rPr>
          <w:rFonts w:ascii="Liberation Serif" w:hAnsi="Liberation Serif"/>
          <w:sz w:val="28"/>
          <w:szCs w:val="28"/>
        </w:rPr>
        <w:tab/>
      </w:r>
    </w:p>
    <w:p w:rsidR="00672FD6" w:rsidRPr="00062BEF" w:rsidRDefault="00672FD6" w:rsidP="00672FD6">
      <w:pPr>
        <w:pStyle w:val="ConsPlusTitle"/>
        <w:numPr>
          <w:ilvl w:val="0"/>
          <w:numId w:val="6"/>
        </w:numPr>
        <w:ind w:left="0" w:firstLine="56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2110A">
        <w:rPr>
          <w:rFonts w:ascii="Liberation Serif" w:hAnsi="Liberation Serif" w:cs="Times New Roman"/>
          <w:sz w:val="28"/>
          <w:szCs w:val="28"/>
        </w:rPr>
        <w:t>О внесении изменений в Положение о звании «Почетный гражданин Артемовского городского округа»</w:t>
      </w:r>
      <w:r w:rsidRPr="00E2110A">
        <w:rPr>
          <w:rFonts w:ascii="Liberation Serif" w:hAnsi="Liberation Serif" w:cs="Times New Roman"/>
          <w:b w:val="0"/>
          <w:sz w:val="28"/>
          <w:szCs w:val="28"/>
        </w:rPr>
        <w:t>.</w:t>
      </w:r>
      <w:r>
        <w:rPr>
          <w:rFonts w:ascii="Liberation Serif" w:hAnsi="Liberation Serif" w:cs="Times New Roman"/>
          <w:b w:val="0"/>
          <w:i/>
          <w:sz w:val="28"/>
          <w:szCs w:val="28"/>
        </w:rPr>
        <w:t xml:space="preserve"> </w:t>
      </w:r>
      <w:r w:rsidRPr="00383C5D">
        <w:rPr>
          <w:rFonts w:ascii="Liberation Serif" w:hAnsi="Liberation Serif" w:cs="Times New Roman"/>
          <w:sz w:val="28"/>
          <w:szCs w:val="26"/>
        </w:rPr>
        <w:t xml:space="preserve"> </w:t>
      </w:r>
      <w:r w:rsidRPr="00383C5D">
        <w:rPr>
          <w:rFonts w:ascii="Liberation Serif" w:hAnsi="Liberation Serif" w:cs="Liberation Serif"/>
          <w:b w:val="0"/>
          <w:sz w:val="28"/>
          <w:szCs w:val="28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672FD6" w:rsidRDefault="00672FD6" w:rsidP="00672FD6">
      <w:pPr>
        <w:pStyle w:val="a5"/>
        <w:numPr>
          <w:ilvl w:val="0"/>
          <w:numId w:val="6"/>
        </w:numPr>
        <w:ind w:left="0" w:firstLine="567"/>
        <w:jc w:val="both"/>
        <w:outlineLvl w:val="0"/>
        <w:rPr>
          <w:rFonts w:ascii="Liberation Serif" w:hAnsi="Liberation Serif"/>
          <w:sz w:val="28"/>
          <w:szCs w:val="28"/>
        </w:rPr>
      </w:pPr>
      <w:r w:rsidRPr="00672FD6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</w:t>
      </w:r>
      <w:hyperlink r:id="rId6" w:history="1">
        <w:r w:rsidRPr="00672FD6">
          <w:rPr>
            <w:rFonts w:ascii="Liberation Serif" w:hAnsi="Liberation Serif" w:cs="Liberation Serif"/>
            <w:b/>
            <w:bCs/>
            <w:sz w:val="28"/>
            <w:szCs w:val="28"/>
          </w:rPr>
          <w:t>Положени</w:t>
        </w:r>
      </w:hyperlink>
      <w:r w:rsidRPr="00672FD6">
        <w:rPr>
          <w:rFonts w:ascii="Liberation Serif" w:hAnsi="Liberation Serif" w:cs="Liberation Serif"/>
          <w:b/>
          <w:bCs/>
          <w:sz w:val="28"/>
          <w:szCs w:val="28"/>
        </w:rPr>
        <w:t>е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</w:t>
      </w:r>
      <w:r w:rsidRPr="00672FD6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. </w:t>
      </w:r>
      <w:r w:rsidRPr="00672FD6">
        <w:rPr>
          <w:rFonts w:ascii="Liberation Serif" w:hAnsi="Liberation Serif" w:cs="Liberation Serif"/>
          <w:bCs/>
          <w:sz w:val="28"/>
          <w:szCs w:val="28"/>
        </w:rPr>
        <w:t>Докладывает</w:t>
      </w:r>
      <w:r w:rsidRPr="00672FD6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672FD6">
        <w:rPr>
          <w:rFonts w:ascii="Liberation Serif" w:hAnsi="Liberation Serif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672FD6" w:rsidRPr="00672FD6" w:rsidRDefault="00672FD6" w:rsidP="00672FD6">
      <w:pPr>
        <w:pStyle w:val="a5"/>
        <w:numPr>
          <w:ilvl w:val="0"/>
          <w:numId w:val="6"/>
        </w:numPr>
        <w:spacing w:after="15"/>
        <w:ind w:left="0" w:firstLine="567"/>
        <w:jc w:val="both"/>
        <w:outlineLvl w:val="0"/>
        <w:rPr>
          <w:rFonts w:ascii="Liberation Serif" w:hAnsi="Liberation Serif"/>
          <w:sz w:val="28"/>
          <w:szCs w:val="28"/>
        </w:rPr>
      </w:pPr>
      <w:r w:rsidRPr="00672FD6">
        <w:rPr>
          <w:rFonts w:ascii="Liberation Serif" w:hAnsi="Liberation Serif"/>
          <w:b/>
          <w:sz w:val="28"/>
          <w:szCs w:val="28"/>
        </w:rPr>
        <w:t xml:space="preserve">О награждении Почетными грамотами Думы Артемовского городского округа. </w:t>
      </w:r>
      <w:r w:rsidRPr="00672FD6">
        <w:rPr>
          <w:rFonts w:ascii="Liberation Serif" w:hAnsi="Liberation Serif" w:cs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672FD6" w:rsidRPr="00672FD6" w:rsidRDefault="00672FD6" w:rsidP="00672FD6">
      <w:pPr>
        <w:pStyle w:val="a5"/>
        <w:spacing w:after="15"/>
        <w:ind w:left="567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827DC" w:rsidRPr="00200F51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200F51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Default="00D827DC" w:rsidP="00E4267E">
      <w:pPr>
        <w:jc w:val="both"/>
        <w:rPr>
          <w:rFonts w:ascii="Liberation Serif" w:hAnsi="Liberation Serif"/>
          <w:sz w:val="28"/>
          <w:szCs w:val="28"/>
        </w:rPr>
      </w:pPr>
      <w:r w:rsidRPr="00200F51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200F51">
        <w:rPr>
          <w:rFonts w:ascii="Liberation Serif" w:hAnsi="Liberation Serif"/>
          <w:sz w:val="28"/>
          <w:szCs w:val="28"/>
        </w:rPr>
        <w:tab/>
      </w:r>
      <w:r w:rsidRPr="00200F51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240E22" w:rsidRPr="00200F51">
        <w:rPr>
          <w:rFonts w:ascii="Liberation Serif" w:hAnsi="Liberation Serif"/>
          <w:sz w:val="28"/>
          <w:szCs w:val="28"/>
        </w:rPr>
        <w:t>В.С.Арсенов</w:t>
      </w:r>
    </w:p>
    <w:p w:rsidR="0064009A" w:rsidRDefault="0064009A" w:rsidP="00E4267E">
      <w:pPr>
        <w:jc w:val="both"/>
        <w:rPr>
          <w:rFonts w:ascii="Liberation Serif" w:hAnsi="Liberation Serif"/>
          <w:sz w:val="28"/>
          <w:szCs w:val="28"/>
        </w:rPr>
      </w:pPr>
    </w:p>
    <w:p w:rsidR="0064009A" w:rsidRDefault="0064009A" w:rsidP="00E4267E">
      <w:pPr>
        <w:jc w:val="both"/>
        <w:rPr>
          <w:rFonts w:ascii="Liberation Serif" w:hAnsi="Liberation Serif"/>
          <w:sz w:val="28"/>
          <w:szCs w:val="28"/>
        </w:rPr>
      </w:pPr>
    </w:p>
    <w:p w:rsidR="0064009A" w:rsidRDefault="0064009A" w:rsidP="00E4267E">
      <w:pPr>
        <w:jc w:val="both"/>
        <w:rPr>
          <w:rFonts w:ascii="Liberation Serif" w:hAnsi="Liberation Serif"/>
          <w:sz w:val="28"/>
          <w:szCs w:val="28"/>
        </w:rPr>
      </w:pPr>
    </w:p>
    <w:p w:rsidR="0064009A" w:rsidRDefault="0064009A" w:rsidP="00E4267E">
      <w:pPr>
        <w:jc w:val="both"/>
        <w:rPr>
          <w:rFonts w:ascii="Liberation Serif" w:hAnsi="Liberation Serif"/>
          <w:sz w:val="28"/>
          <w:szCs w:val="28"/>
        </w:rPr>
      </w:pPr>
    </w:p>
    <w:p w:rsidR="0064009A" w:rsidRDefault="0064009A" w:rsidP="00E4267E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64009A" w:rsidSect="00E426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FB34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225261E8"/>
    <w:multiLevelType w:val="hybridMultilevel"/>
    <w:tmpl w:val="18A265EC"/>
    <w:lvl w:ilvl="0" w:tplc="D35E5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B9353B"/>
    <w:multiLevelType w:val="hybridMultilevel"/>
    <w:tmpl w:val="32926218"/>
    <w:lvl w:ilvl="0" w:tplc="B1EC2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1E2975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A45595"/>
    <w:multiLevelType w:val="hybridMultilevel"/>
    <w:tmpl w:val="06E0FB34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624D6F74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E82759"/>
    <w:multiLevelType w:val="hybridMultilevel"/>
    <w:tmpl w:val="32926218"/>
    <w:lvl w:ilvl="0" w:tplc="B1EC2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DD0C22"/>
    <w:multiLevelType w:val="hybridMultilevel"/>
    <w:tmpl w:val="32926218"/>
    <w:lvl w:ilvl="0" w:tplc="B1EC2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30"/>
    <w:rsid w:val="000072D4"/>
    <w:rsid w:val="00025252"/>
    <w:rsid w:val="00074403"/>
    <w:rsid w:val="000757EF"/>
    <w:rsid w:val="00200F51"/>
    <w:rsid w:val="00240E22"/>
    <w:rsid w:val="0028265E"/>
    <w:rsid w:val="002A2A57"/>
    <w:rsid w:val="002A574B"/>
    <w:rsid w:val="002B2B66"/>
    <w:rsid w:val="0031147F"/>
    <w:rsid w:val="00383C5D"/>
    <w:rsid w:val="003D1830"/>
    <w:rsid w:val="0042196F"/>
    <w:rsid w:val="00591DC3"/>
    <w:rsid w:val="0064009A"/>
    <w:rsid w:val="00672FD6"/>
    <w:rsid w:val="00683C8B"/>
    <w:rsid w:val="006C467F"/>
    <w:rsid w:val="008A7087"/>
    <w:rsid w:val="008C0137"/>
    <w:rsid w:val="00A26720"/>
    <w:rsid w:val="00A5629A"/>
    <w:rsid w:val="00C23A12"/>
    <w:rsid w:val="00C4101B"/>
    <w:rsid w:val="00D827DC"/>
    <w:rsid w:val="00DD2B07"/>
    <w:rsid w:val="00E2110A"/>
    <w:rsid w:val="00E4267E"/>
    <w:rsid w:val="00E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6D82"/>
  <w15:chartTrackingRefBased/>
  <w15:docId w15:val="{4556BC2A-445E-4147-91F6-5DEB8A09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3D1830"/>
    <w:pPr>
      <w:ind w:left="720"/>
      <w:contextualSpacing/>
    </w:pPr>
  </w:style>
  <w:style w:type="paragraph" w:customStyle="1" w:styleId="ConsPlusTitle">
    <w:name w:val="ConsPlusTitle"/>
    <w:rsid w:val="00074403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table" w:styleId="a6">
    <w:name w:val="Table Grid"/>
    <w:basedOn w:val="a1"/>
    <w:uiPriority w:val="59"/>
    <w:rsid w:val="00672F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8668AB53B1BFD1B30A4A5BA8A8DB7DABD67332999409CCF99FA1C00B9F36F39F98117EBF247F054F08A23EB20CD2143A23C2F651F66DC902B614BAZBm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3</cp:revision>
  <cp:lastPrinted>2024-03-22T04:38:00Z</cp:lastPrinted>
  <dcterms:created xsi:type="dcterms:W3CDTF">2024-03-26T10:13:00Z</dcterms:created>
  <dcterms:modified xsi:type="dcterms:W3CDTF">2024-03-26T10:14:00Z</dcterms:modified>
</cp:coreProperties>
</file>