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D0" w:rsidRDefault="003D10D0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201014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5</w:t>
      </w:r>
      <w:r w:rsidR="008E1260">
        <w:rPr>
          <w:sz w:val="28"/>
          <w:szCs w:val="28"/>
        </w:rPr>
        <w:t xml:space="preserve">3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3D10D0" w:rsidRDefault="003D10D0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3D10D0" w:rsidRDefault="003D10D0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01014" w:rsidRDefault="008E1260" w:rsidP="00201014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 w:rsidR="002010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201014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9</w:t>
      </w:r>
      <w:r w:rsidR="00201014">
        <w:rPr>
          <w:b/>
          <w:sz w:val="28"/>
          <w:szCs w:val="28"/>
        </w:rPr>
        <w:t xml:space="preserve"> года</w:t>
      </w:r>
      <w:r w:rsidR="000757EF">
        <w:rPr>
          <w:b/>
          <w:sz w:val="28"/>
          <w:szCs w:val="28"/>
        </w:rPr>
        <w:t xml:space="preserve">                                                </w:t>
      </w:r>
      <w:r w:rsidR="00872A82">
        <w:rPr>
          <w:b/>
          <w:sz w:val="28"/>
          <w:szCs w:val="28"/>
        </w:rPr>
        <w:t xml:space="preserve">                         № </w:t>
      </w:r>
      <w:r w:rsidR="00C36610">
        <w:rPr>
          <w:b/>
          <w:sz w:val="28"/>
          <w:szCs w:val="28"/>
        </w:rPr>
        <w:t>561</w:t>
      </w:r>
    </w:p>
    <w:p w:rsidR="008E1260" w:rsidRDefault="008E1260" w:rsidP="00201014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</w:p>
    <w:p w:rsidR="008E1260" w:rsidRDefault="008E1260" w:rsidP="00201014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</w:p>
    <w:p w:rsidR="00201014" w:rsidRDefault="00201014" w:rsidP="00201014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  <w:r w:rsidRPr="00201014">
        <w:rPr>
          <w:b/>
          <w:i/>
          <w:sz w:val="28"/>
          <w:szCs w:val="28"/>
        </w:rPr>
        <w:t xml:space="preserve">О присвоении звания «Почетный гражданин </w:t>
      </w:r>
    </w:p>
    <w:p w:rsidR="00201014" w:rsidRDefault="00201014" w:rsidP="00201014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  <w:r w:rsidRPr="00201014">
        <w:rPr>
          <w:b/>
          <w:i/>
          <w:sz w:val="28"/>
          <w:szCs w:val="28"/>
        </w:rPr>
        <w:t>Артемовского городского округа»</w:t>
      </w:r>
    </w:p>
    <w:p w:rsidR="003D10D0" w:rsidRDefault="003D10D0" w:rsidP="00201014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</w:p>
    <w:p w:rsidR="003D10D0" w:rsidRDefault="003D10D0" w:rsidP="00201014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</w:p>
    <w:p w:rsidR="00201014" w:rsidRDefault="00872A82" w:rsidP="00201014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014" w:rsidRPr="00201014">
        <w:rPr>
          <w:sz w:val="28"/>
          <w:szCs w:val="28"/>
        </w:rPr>
        <w:t>Рассмотрев представлени</w:t>
      </w:r>
      <w:r w:rsidR="006D55D7">
        <w:rPr>
          <w:sz w:val="28"/>
          <w:szCs w:val="28"/>
        </w:rPr>
        <w:t>е</w:t>
      </w:r>
      <w:r w:rsidR="00201014" w:rsidRPr="00201014">
        <w:rPr>
          <w:sz w:val="28"/>
          <w:szCs w:val="28"/>
        </w:rPr>
        <w:t xml:space="preserve"> главы Артемовского городского</w:t>
      </w:r>
      <w:r w:rsidR="00201014">
        <w:rPr>
          <w:sz w:val="28"/>
          <w:szCs w:val="28"/>
        </w:rPr>
        <w:t xml:space="preserve"> </w:t>
      </w:r>
      <w:r w:rsidR="006D55D7">
        <w:rPr>
          <w:sz w:val="28"/>
          <w:szCs w:val="28"/>
        </w:rPr>
        <w:t xml:space="preserve">округа </w:t>
      </w:r>
      <w:proofErr w:type="spellStart"/>
      <w:r w:rsidR="00201014">
        <w:rPr>
          <w:sz w:val="28"/>
          <w:szCs w:val="28"/>
        </w:rPr>
        <w:t>А.В.С</w:t>
      </w:r>
      <w:r w:rsidR="00454DBB">
        <w:rPr>
          <w:sz w:val="28"/>
          <w:szCs w:val="28"/>
        </w:rPr>
        <w:t>а</w:t>
      </w:r>
      <w:r w:rsidR="00201014">
        <w:rPr>
          <w:sz w:val="28"/>
          <w:szCs w:val="28"/>
        </w:rPr>
        <w:t>мочернова</w:t>
      </w:r>
      <w:proofErr w:type="spellEnd"/>
      <w:r w:rsidR="00201014">
        <w:rPr>
          <w:sz w:val="28"/>
          <w:szCs w:val="28"/>
        </w:rPr>
        <w:t xml:space="preserve"> </w:t>
      </w:r>
      <w:r w:rsidR="008E1260">
        <w:rPr>
          <w:sz w:val="28"/>
          <w:szCs w:val="28"/>
        </w:rPr>
        <w:t xml:space="preserve"> от 07.06.2019 </w:t>
      </w:r>
      <w:r w:rsidR="00201014">
        <w:rPr>
          <w:sz w:val="28"/>
          <w:szCs w:val="28"/>
        </w:rPr>
        <w:t xml:space="preserve">и документы к присвоению звания «Почетный гражданин Артемовского городского округа» </w:t>
      </w:r>
      <w:r>
        <w:rPr>
          <w:sz w:val="28"/>
          <w:szCs w:val="28"/>
        </w:rPr>
        <w:t xml:space="preserve">на </w:t>
      </w:r>
      <w:r w:rsidR="008E1260">
        <w:rPr>
          <w:sz w:val="28"/>
          <w:szCs w:val="28"/>
        </w:rPr>
        <w:t xml:space="preserve">Соколова Эдуарда Леонидовича, </w:t>
      </w:r>
      <w:r w:rsidR="00201014">
        <w:rPr>
          <w:sz w:val="28"/>
          <w:szCs w:val="28"/>
        </w:rPr>
        <w:t>в соответствии с Положением о звании «Почетный гражданин  Артемовского городского округа», утвержденного решением Думы Артемовского городского округа от 15.05.2008 № 343 (с изменениями), по результатам тайного голосования,</w:t>
      </w:r>
    </w:p>
    <w:p w:rsidR="00201014" w:rsidRDefault="00201014" w:rsidP="008E1260">
      <w:pPr>
        <w:tabs>
          <w:tab w:val="left" w:pos="624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8E1260" w:rsidRDefault="008E1260" w:rsidP="008E1260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36610" w:rsidRDefault="008E1260" w:rsidP="008E1260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01014" w:rsidRPr="008E1260">
        <w:rPr>
          <w:sz w:val="28"/>
          <w:szCs w:val="28"/>
        </w:rPr>
        <w:t>Присвоить звание «Почетный гражданин Артемовского городского округа</w:t>
      </w:r>
      <w:r w:rsidR="006D55D7">
        <w:rPr>
          <w:sz w:val="28"/>
          <w:szCs w:val="28"/>
        </w:rPr>
        <w:t>»</w:t>
      </w:r>
      <w:r w:rsidR="00C36610">
        <w:rPr>
          <w:sz w:val="28"/>
          <w:szCs w:val="28"/>
        </w:rPr>
        <w:t xml:space="preserve"> Соколову Эдуарду</w:t>
      </w:r>
      <w:r w:rsidR="000C702B">
        <w:rPr>
          <w:sz w:val="28"/>
          <w:szCs w:val="28"/>
        </w:rPr>
        <w:t xml:space="preserve"> </w:t>
      </w:r>
      <w:r w:rsidR="00BE64DA">
        <w:rPr>
          <w:sz w:val="28"/>
          <w:szCs w:val="28"/>
        </w:rPr>
        <w:t>Леонидовичу</w:t>
      </w:r>
      <w:r w:rsidR="00C36610">
        <w:rPr>
          <w:sz w:val="28"/>
          <w:szCs w:val="28"/>
        </w:rPr>
        <w:t>.</w:t>
      </w:r>
    </w:p>
    <w:p w:rsidR="00201014" w:rsidRDefault="00872A82" w:rsidP="008E1260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260">
        <w:rPr>
          <w:sz w:val="28"/>
          <w:szCs w:val="28"/>
        </w:rPr>
        <w:t xml:space="preserve">2. </w:t>
      </w:r>
      <w:r w:rsidR="00201014">
        <w:rPr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757EF" w:rsidRDefault="00E600D5" w:rsidP="00E600D5">
      <w:pPr>
        <w:pStyle w:val="a5"/>
        <w:tabs>
          <w:tab w:val="left" w:pos="0"/>
          <w:tab w:val="left" w:pos="6246"/>
        </w:tabs>
        <w:ind w:left="0" w:firstLine="142"/>
        <w:jc w:val="both"/>
        <w:outlineLvl w:val="0"/>
      </w:pPr>
      <w:r>
        <w:rPr>
          <w:sz w:val="28"/>
          <w:szCs w:val="28"/>
        </w:rPr>
        <w:t xml:space="preserve">     </w:t>
      </w:r>
      <w:r w:rsidR="00BD16AA">
        <w:rPr>
          <w:sz w:val="28"/>
          <w:szCs w:val="28"/>
        </w:rPr>
        <w:t xml:space="preserve">  </w:t>
      </w:r>
      <w:r w:rsidR="00C841E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8E1260">
        <w:rPr>
          <w:sz w:val="28"/>
          <w:szCs w:val="28"/>
        </w:rPr>
        <w:t xml:space="preserve"> </w:t>
      </w:r>
      <w:proofErr w:type="gramStart"/>
      <w:r w:rsidR="00201014" w:rsidRPr="00E600D5">
        <w:rPr>
          <w:sz w:val="28"/>
          <w:szCs w:val="28"/>
        </w:rPr>
        <w:t>Контроль</w:t>
      </w:r>
      <w:r w:rsidRPr="00E600D5">
        <w:rPr>
          <w:sz w:val="28"/>
          <w:szCs w:val="28"/>
        </w:rPr>
        <w:t xml:space="preserve"> за</w:t>
      </w:r>
      <w:proofErr w:type="gramEnd"/>
      <w:r w:rsidRPr="00E600D5">
        <w:rPr>
          <w:sz w:val="28"/>
          <w:szCs w:val="28"/>
        </w:rPr>
        <w:t xml:space="preserve">  исполнением </w:t>
      </w:r>
      <w:r w:rsidR="00201014" w:rsidRPr="00E600D5">
        <w:rPr>
          <w:sz w:val="28"/>
          <w:szCs w:val="28"/>
        </w:rPr>
        <w:t xml:space="preserve"> настоящего решения возложить </w:t>
      </w:r>
      <w:r w:rsidRPr="00E600D5">
        <w:rPr>
          <w:sz w:val="28"/>
          <w:szCs w:val="28"/>
        </w:rPr>
        <w:t>на постоянную комиссию по вопросам местного самоуправления, нормотворчеству и регламенту (Угланов М.А.).</w:t>
      </w:r>
    </w:p>
    <w:p w:rsidR="000757EF" w:rsidRDefault="000757EF"/>
    <w:p w:rsidR="000757EF" w:rsidRDefault="000757EF"/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8E1260">
        <w:rPr>
          <w:sz w:val="28"/>
          <w:szCs w:val="28"/>
        </w:rPr>
        <w:t xml:space="preserve"> 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B2D"/>
    <w:multiLevelType w:val="hybridMultilevel"/>
    <w:tmpl w:val="DC00866C"/>
    <w:lvl w:ilvl="0" w:tplc="082E112A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4"/>
    <w:rsid w:val="000757EF"/>
    <w:rsid w:val="000C702B"/>
    <w:rsid w:val="00201014"/>
    <w:rsid w:val="003D10D0"/>
    <w:rsid w:val="00454DBB"/>
    <w:rsid w:val="006C467F"/>
    <w:rsid w:val="006D55D7"/>
    <w:rsid w:val="00872A82"/>
    <w:rsid w:val="008E1260"/>
    <w:rsid w:val="00AD2623"/>
    <w:rsid w:val="00BD16AA"/>
    <w:rsid w:val="00BE64DA"/>
    <w:rsid w:val="00C36610"/>
    <w:rsid w:val="00C841E0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7</cp:revision>
  <cp:lastPrinted>2019-07-03T04:06:00Z</cp:lastPrinted>
  <dcterms:created xsi:type="dcterms:W3CDTF">2019-06-27T10:14:00Z</dcterms:created>
  <dcterms:modified xsi:type="dcterms:W3CDTF">2019-07-03T04:20:00Z</dcterms:modified>
</cp:coreProperties>
</file>