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D902E6" w:rsidP="00006205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D902E6" w:rsidP="00D902E6">
      <w:pPr>
        <w:rPr>
          <w:b/>
          <w:sz w:val="27"/>
          <w:szCs w:val="27"/>
        </w:rPr>
      </w:pPr>
    </w:p>
    <w:p w:rsidR="00E84339" w:rsidRPr="00E84339" w:rsidRDefault="00E84339" w:rsidP="00E84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39" w:rsidRPr="00E84339" w:rsidRDefault="00E84339" w:rsidP="00E84339">
      <w:pPr>
        <w:widowControl w:val="0"/>
        <w:tabs>
          <w:tab w:val="left" w:pos="624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84339">
        <w:rPr>
          <w:sz w:val="20"/>
          <w:szCs w:val="20"/>
        </w:rPr>
        <w:tab/>
      </w:r>
    </w:p>
    <w:p w:rsidR="00E84339" w:rsidRPr="00E84339" w:rsidRDefault="00E84339" w:rsidP="00E84339">
      <w:pPr>
        <w:widowControl w:val="0"/>
        <w:tabs>
          <w:tab w:val="left" w:pos="6246"/>
        </w:tabs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E84339">
        <w:rPr>
          <w:b/>
          <w:sz w:val="28"/>
          <w:szCs w:val="28"/>
        </w:rPr>
        <w:t>Дума Артемовского городского округа</w:t>
      </w:r>
    </w:p>
    <w:p w:rsidR="00E84339" w:rsidRPr="00E84339" w:rsidRDefault="00E84339" w:rsidP="00E84339">
      <w:pPr>
        <w:widowControl w:val="0"/>
        <w:tabs>
          <w:tab w:val="left" w:pos="6246"/>
        </w:tabs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 w:rsidRPr="00E8433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84339">
        <w:rPr>
          <w:sz w:val="28"/>
          <w:szCs w:val="28"/>
        </w:rPr>
        <w:t>созыв</w:t>
      </w:r>
    </w:p>
    <w:p w:rsidR="00E84339" w:rsidRPr="00E84339" w:rsidRDefault="00E84339" w:rsidP="00E84339">
      <w:pPr>
        <w:widowControl w:val="0"/>
        <w:tabs>
          <w:tab w:val="left" w:pos="6246"/>
        </w:tabs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E84339">
        <w:rPr>
          <w:b/>
          <w:sz w:val="28"/>
          <w:szCs w:val="28"/>
        </w:rPr>
        <w:t xml:space="preserve">заседание </w:t>
      </w:r>
    </w:p>
    <w:p w:rsidR="00E84339" w:rsidRPr="00E84339" w:rsidRDefault="00E84339" w:rsidP="00E84339">
      <w:pPr>
        <w:widowControl w:val="0"/>
        <w:tabs>
          <w:tab w:val="left" w:pos="6246"/>
        </w:tabs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p w:rsidR="00E84339" w:rsidRPr="00E84339" w:rsidRDefault="00E84339" w:rsidP="00E84339">
      <w:pPr>
        <w:widowControl w:val="0"/>
        <w:tabs>
          <w:tab w:val="left" w:pos="6246"/>
        </w:tabs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 w:rsidRPr="00E84339">
        <w:rPr>
          <w:b/>
          <w:sz w:val="28"/>
          <w:szCs w:val="28"/>
        </w:rPr>
        <w:t>РЕШЕНИЕ</w:t>
      </w:r>
    </w:p>
    <w:p w:rsidR="00E84339" w:rsidRDefault="00E84339" w:rsidP="00D902E6">
      <w:pPr>
        <w:rPr>
          <w:b/>
          <w:sz w:val="27"/>
          <w:szCs w:val="27"/>
        </w:rPr>
      </w:pPr>
    </w:p>
    <w:p w:rsidR="00E84339" w:rsidRDefault="00E84339" w:rsidP="00D902E6">
      <w:pPr>
        <w:rPr>
          <w:b/>
          <w:sz w:val="27"/>
          <w:szCs w:val="27"/>
        </w:rPr>
      </w:pPr>
    </w:p>
    <w:p w:rsidR="00E84339" w:rsidRDefault="00E84339" w:rsidP="00D902E6">
      <w:pPr>
        <w:rPr>
          <w:b/>
          <w:sz w:val="27"/>
          <w:szCs w:val="27"/>
        </w:rPr>
      </w:pPr>
    </w:p>
    <w:p w:rsidR="00E84339" w:rsidRDefault="00E84339" w:rsidP="00D902E6">
      <w:pPr>
        <w:rPr>
          <w:b/>
          <w:sz w:val="27"/>
          <w:szCs w:val="27"/>
        </w:rPr>
      </w:pPr>
      <w:r>
        <w:rPr>
          <w:b/>
          <w:sz w:val="27"/>
          <w:szCs w:val="27"/>
        </w:rPr>
        <w:t>от ________________2017 года                                                            № ____</w:t>
      </w:r>
    </w:p>
    <w:p w:rsidR="00E84339" w:rsidRDefault="00E84339" w:rsidP="00D902E6">
      <w:pPr>
        <w:rPr>
          <w:b/>
          <w:sz w:val="27"/>
          <w:szCs w:val="27"/>
        </w:rPr>
      </w:pPr>
    </w:p>
    <w:p w:rsidR="00E84339" w:rsidRDefault="00E84339" w:rsidP="00D902E6">
      <w:pPr>
        <w:rPr>
          <w:b/>
          <w:sz w:val="27"/>
          <w:szCs w:val="27"/>
        </w:rPr>
      </w:pPr>
    </w:p>
    <w:p w:rsidR="00093BA1" w:rsidRPr="00E84339" w:rsidRDefault="00093BA1" w:rsidP="00093BA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E84339">
        <w:rPr>
          <w:b/>
          <w:i/>
          <w:sz w:val="28"/>
          <w:szCs w:val="28"/>
        </w:rPr>
        <w:t xml:space="preserve">О внесении изменений в  </w:t>
      </w:r>
      <w:hyperlink r:id="rId7" w:history="1">
        <w:r w:rsidRPr="00E84339">
          <w:rPr>
            <w:b/>
            <w:i/>
            <w:sz w:val="28"/>
            <w:szCs w:val="28"/>
          </w:rPr>
          <w:t>Положение</w:t>
        </w:r>
      </w:hyperlink>
      <w:r w:rsidRPr="00E84339">
        <w:rPr>
          <w:b/>
          <w:i/>
          <w:sz w:val="28"/>
          <w:szCs w:val="28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основе, принятое решением Думы Артемовского городского округа от 27 декабря 2012 г</w:t>
      </w:r>
      <w:r w:rsidR="00B41F4B" w:rsidRPr="00E84339">
        <w:rPr>
          <w:b/>
          <w:i/>
          <w:sz w:val="28"/>
          <w:szCs w:val="28"/>
        </w:rPr>
        <w:t>ода №</w:t>
      </w:r>
      <w:r w:rsidRPr="00E84339">
        <w:rPr>
          <w:b/>
          <w:i/>
          <w:sz w:val="28"/>
          <w:szCs w:val="28"/>
        </w:rPr>
        <w:t xml:space="preserve"> 222</w:t>
      </w:r>
    </w:p>
    <w:p w:rsidR="00093BA1" w:rsidRPr="00E84339" w:rsidRDefault="00093BA1" w:rsidP="00093BA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093BA1" w:rsidRPr="00F01BD4" w:rsidRDefault="00093BA1" w:rsidP="00093BA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01BD4">
        <w:rPr>
          <w:bCs/>
          <w:iCs/>
          <w:sz w:val="28"/>
          <w:szCs w:val="28"/>
        </w:rPr>
        <w:t>В соответствии с</w:t>
      </w:r>
      <w:r w:rsidR="00E84339" w:rsidRPr="00F01BD4">
        <w:rPr>
          <w:bCs/>
          <w:iCs/>
          <w:sz w:val="28"/>
          <w:szCs w:val="28"/>
        </w:rPr>
        <w:t>о стать</w:t>
      </w:r>
      <w:r w:rsidR="00F01BD4" w:rsidRPr="00F01BD4">
        <w:rPr>
          <w:bCs/>
          <w:iCs/>
          <w:sz w:val="28"/>
          <w:szCs w:val="28"/>
        </w:rPr>
        <w:t>ями</w:t>
      </w:r>
      <w:r w:rsidR="00E84339" w:rsidRPr="00F01BD4">
        <w:rPr>
          <w:bCs/>
          <w:iCs/>
          <w:sz w:val="28"/>
          <w:szCs w:val="28"/>
        </w:rPr>
        <w:t xml:space="preserve"> </w:t>
      </w:r>
      <w:r w:rsidR="00F01BD4" w:rsidRPr="00F01BD4">
        <w:rPr>
          <w:bCs/>
          <w:iCs/>
          <w:sz w:val="28"/>
          <w:szCs w:val="28"/>
        </w:rPr>
        <w:t>22,</w:t>
      </w:r>
      <w:hyperlink r:id="rId8" w:history="1">
        <w:r w:rsidRPr="00F01BD4">
          <w:rPr>
            <w:bCs/>
            <w:iCs/>
            <w:sz w:val="28"/>
            <w:szCs w:val="28"/>
          </w:rPr>
          <w:t xml:space="preserve"> 27</w:t>
        </w:r>
      </w:hyperlink>
      <w:r w:rsidRPr="00F01BD4">
        <w:rPr>
          <w:bCs/>
          <w:iCs/>
          <w:sz w:val="28"/>
          <w:szCs w:val="28"/>
        </w:rPr>
        <w:t xml:space="preserve"> Устава Артемовского городского округа</w:t>
      </w:r>
      <w:r w:rsidR="00B41F4B" w:rsidRPr="00F01BD4">
        <w:rPr>
          <w:bCs/>
          <w:iCs/>
          <w:sz w:val="28"/>
          <w:szCs w:val="28"/>
        </w:rPr>
        <w:t>,</w:t>
      </w:r>
      <w:r w:rsidR="00E84339" w:rsidRPr="00F01BD4">
        <w:rPr>
          <w:bCs/>
          <w:iCs/>
          <w:sz w:val="28"/>
          <w:szCs w:val="28"/>
        </w:rPr>
        <w:t xml:space="preserve"> </w:t>
      </w:r>
    </w:p>
    <w:p w:rsidR="00093BA1" w:rsidRPr="00E84339" w:rsidRDefault="00093BA1" w:rsidP="00B41F4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84339">
        <w:rPr>
          <w:bCs/>
          <w:iCs/>
          <w:sz w:val="28"/>
          <w:szCs w:val="28"/>
        </w:rPr>
        <w:t>Дума Артемовского городского округа</w:t>
      </w:r>
    </w:p>
    <w:p w:rsidR="00093BA1" w:rsidRPr="00E84339" w:rsidRDefault="00093BA1" w:rsidP="00B41F4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84339">
        <w:rPr>
          <w:bCs/>
          <w:iCs/>
          <w:sz w:val="28"/>
          <w:szCs w:val="28"/>
        </w:rPr>
        <w:t>РЕШИЛА:</w:t>
      </w:r>
    </w:p>
    <w:p w:rsidR="005A66B9" w:rsidRPr="00E84339" w:rsidRDefault="00093BA1" w:rsidP="005A66B9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84339">
        <w:rPr>
          <w:bCs/>
          <w:iCs/>
          <w:sz w:val="28"/>
          <w:szCs w:val="28"/>
        </w:rPr>
        <w:t>Внести изменени</w:t>
      </w:r>
      <w:r w:rsidR="005A66B9" w:rsidRPr="00E84339">
        <w:rPr>
          <w:bCs/>
          <w:iCs/>
          <w:sz w:val="28"/>
          <w:szCs w:val="28"/>
        </w:rPr>
        <w:t>я в</w:t>
      </w:r>
      <w:r w:rsidRPr="00E84339">
        <w:rPr>
          <w:bCs/>
          <w:iCs/>
          <w:sz w:val="28"/>
          <w:szCs w:val="28"/>
        </w:rPr>
        <w:t xml:space="preserve"> </w:t>
      </w:r>
      <w:hyperlink r:id="rId9" w:history="1">
        <w:proofErr w:type="gramStart"/>
        <w:r w:rsidRPr="00E84339">
          <w:rPr>
            <w:sz w:val="28"/>
            <w:szCs w:val="28"/>
          </w:rPr>
          <w:t>Положени</w:t>
        </w:r>
      </w:hyperlink>
      <w:r w:rsidR="005A66B9" w:rsidRPr="00E84339">
        <w:rPr>
          <w:sz w:val="28"/>
          <w:szCs w:val="28"/>
        </w:rPr>
        <w:t>е</w:t>
      </w:r>
      <w:proofErr w:type="gramEnd"/>
      <w:r w:rsidRPr="00E84339">
        <w:rPr>
          <w:sz w:val="28"/>
          <w:szCs w:val="28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</w:t>
      </w:r>
      <w:r w:rsidR="00E84339">
        <w:rPr>
          <w:sz w:val="28"/>
          <w:szCs w:val="28"/>
        </w:rPr>
        <w:t xml:space="preserve"> (далее - Положение)</w:t>
      </w:r>
      <w:r w:rsidRPr="00E84339">
        <w:rPr>
          <w:sz w:val="28"/>
          <w:szCs w:val="28"/>
        </w:rPr>
        <w:t>,</w:t>
      </w:r>
      <w:r w:rsidR="00B41F4B" w:rsidRPr="00E84339">
        <w:rPr>
          <w:sz w:val="28"/>
          <w:szCs w:val="28"/>
        </w:rPr>
        <w:t xml:space="preserve"> принятое решением Думы Артемовского городского округа от 27 декабря 2</w:t>
      </w:r>
      <w:r w:rsidR="005A66B9" w:rsidRPr="00E84339">
        <w:rPr>
          <w:sz w:val="28"/>
          <w:szCs w:val="28"/>
        </w:rPr>
        <w:t>012 года № 222</w:t>
      </w:r>
      <w:r w:rsidR="00E84339">
        <w:rPr>
          <w:sz w:val="28"/>
          <w:szCs w:val="28"/>
        </w:rPr>
        <w:t xml:space="preserve"> (с изменением </w:t>
      </w:r>
      <w:r w:rsidR="00E84339" w:rsidRPr="00E84339">
        <w:rPr>
          <w:sz w:val="28"/>
          <w:szCs w:val="28"/>
        </w:rPr>
        <w:t>от 28 мая 2015 года № 664)</w:t>
      </w:r>
      <w:r w:rsidR="00E84339">
        <w:rPr>
          <w:sz w:val="28"/>
          <w:szCs w:val="28"/>
        </w:rPr>
        <w:t>:</w:t>
      </w:r>
    </w:p>
    <w:p w:rsidR="00E84339" w:rsidRDefault="00E84339" w:rsidP="00E84339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5A66B9" w:rsidRPr="00E84339">
        <w:rPr>
          <w:bCs/>
          <w:iCs/>
          <w:sz w:val="28"/>
          <w:szCs w:val="28"/>
        </w:rPr>
        <w:t>пункт</w:t>
      </w:r>
      <w:r>
        <w:rPr>
          <w:bCs/>
          <w:iCs/>
          <w:sz w:val="28"/>
          <w:szCs w:val="28"/>
        </w:rPr>
        <w:t>е</w:t>
      </w:r>
      <w:r w:rsidR="005A66B9" w:rsidRPr="00E84339">
        <w:rPr>
          <w:bCs/>
          <w:iCs/>
          <w:sz w:val="28"/>
          <w:szCs w:val="28"/>
        </w:rPr>
        <w:t xml:space="preserve"> 3.2</w:t>
      </w:r>
      <w:r w:rsidR="00D11868" w:rsidRPr="00E84339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Положения слова «главы Артемовского городского округа» </w:t>
      </w:r>
      <w:r w:rsidR="00093BA1" w:rsidRPr="00E8433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«председателя Думы Артемовского городского округа»;</w:t>
      </w:r>
    </w:p>
    <w:p w:rsidR="00E84339" w:rsidRPr="00E84339" w:rsidRDefault="00E84339" w:rsidP="00E84339">
      <w:pPr>
        <w:pStyle w:val="a6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E84339">
        <w:rPr>
          <w:sz w:val="28"/>
          <w:szCs w:val="28"/>
        </w:rPr>
        <w:t>в пункте 3.3 Положения слова «главы Артемовского городского округа»  заменить словами «председателя Думы Артемовского городского округа»;</w:t>
      </w:r>
    </w:p>
    <w:p w:rsidR="005A66B9" w:rsidRPr="00E84339" w:rsidRDefault="00E84339" w:rsidP="00093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6B9" w:rsidRPr="00E8433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D11868" w:rsidRPr="00E84339">
        <w:rPr>
          <w:sz w:val="28"/>
          <w:szCs w:val="28"/>
        </w:rPr>
        <w:t xml:space="preserve">Приложение 1 к Положению </w:t>
      </w:r>
      <w:r>
        <w:rPr>
          <w:sz w:val="28"/>
          <w:szCs w:val="28"/>
        </w:rPr>
        <w:t xml:space="preserve">слова «главе Артемовского городского округа» заменить словами «Председателю Думы Артемовского городского округа». </w:t>
      </w:r>
    </w:p>
    <w:p w:rsidR="00196AFC" w:rsidRPr="00E84339" w:rsidRDefault="00B41F4B" w:rsidP="00B41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339">
        <w:rPr>
          <w:sz w:val="28"/>
          <w:szCs w:val="28"/>
        </w:rPr>
        <w:lastRenderedPageBreak/>
        <w:t xml:space="preserve">2. </w:t>
      </w:r>
      <w:r w:rsidR="00196AFC" w:rsidRPr="00E84339">
        <w:rPr>
          <w:sz w:val="28"/>
          <w:szCs w:val="28"/>
        </w:rPr>
        <w:t>Настоящее Решение опубликовать в газете  «Артемовский рабочий»</w:t>
      </w:r>
      <w:r w:rsidR="00196AFC" w:rsidRPr="00E84339">
        <w:rPr>
          <w:b/>
          <w:sz w:val="28"/>
          <w:szCs w:val="28"/>
        </w:rPr>
        <w:t xml:space="preserve">  </w:t>
      </w:r>
      <w:r w:rsidR="00196AFC" w:rsidRPr="00E84339">
        <w:rPr>
          <w:sz w:val="28"/>
          <w:szCs w:val="28"/>
        </w:rPr>
        <w:t xml:space="preserve">и официальном сайте </w:t>
      </w:r>
      <w:r w:rsidR="00E84339">
        <w:rPr>
          <w:sz w:val="28"/>
          <w:szCs w:val="28"/>
        </w:rPr>
        <w:t xml:space="preserve">Думы </w:t>
      </w:r>
      <w:r w:rsidR="00196AFC" w:rsidRPr="00E84339">
        <w:rPr>
          <w:sz w:val="28"/>
          <w:szCs w:val="28"/>
        </w:rPr>
        <w:t>Артемовского городского округа в  информационно-телекоммуникационной сети «Интернет».</w:t>
      </w:r>
    </w:p>
    <w:p w:rsidR="00196AFC" w:rsidRPr="00E84339" w:rsidRDefault="00196AFC" w:rsidP="00B41F4B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84339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E84339">
        <w:rPr>
          <w:sz w:val="28"/>
          <w:szCs w:val="28"/>
        </w:rPr>
        <w:t xml:space="preserve"> (</w:t>
      </w:r>
      <w:proofErr w:type="spellStart"/>
      <w:r w:rsidR="00E84339">
        <w:rPr>
          <w:sz w:val="28"/>
          <w:szCs w:val="28"/>
        </w:rPr>
        <w:t>Шарафиев</w:t>
      </w:r>
      <w:proofErr w:type="spellEnd"/>
      <w:r w:rsidR="00E84339">
        <w:rPr>
          <w:sz w:val="28"/>
          <w:szCs w:val="28"/>
        </w:rPr>
        <w:t xml:space="preserve"> А.М</w:t>
      </w:r>
      <w:r w:rsidRPr="00E84339">
        <w:rPr>
          <w:sz w:val="28"/>
          <w:szCs w:val="28"/>
        </w:rPr>
        <w:t>.).</w:t>
      </w:r>
    </w:p>
    <w:p w:rsidR="00D902E6" w:rsidRDefault="00D902E6" w:rsidP="00D902E6">
      <w:pPr>
        <w:ind w:firstLine="567"/>
        <w:jc w:val="both"/>
        <w:rPr>
          <w:sz w:val="28"/>
          <w:szCs w:val="28"/>
        </w:rPr>
      </w:pPr>
    </w:p>
    <w:p w:rsidR="00E84339" w:rsidRDefault="00E84339" w:rsidP="00D902E6">
      <w:pPr>
        <w:ind w:firstLine="567"/>
        <w:jc w:val="both"/>
        <w:rPr>
          <w:sz w:val="28"/>
          <w:szCs w:val="28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65A" w:rsidRPr="0040465A" w:rsidTr="00FB7526">
        <w:tc>
          <w:tcPr>
            <w:tcW w:w="4785" w:type="dxa"/>
          </w:tcPr>
          <w:p w:rsidR="0040465A" w:rsidRPr="0040465A" w:rsidRDefault="0040465A" w:rsidP="004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Думы </w:t>
            </w:r>
          </w:p>
          <w:p w:rsidR="0040465A" w:rsidRPr="0040465A" w:rsidRDefault="0040465A" w:rsidP="004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5A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</w:p>
          <w:p w:rsidR="0040465A" w:rsidRPr="0040465A" w:rsidRDefault="0040465A" w:rsidP="004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40465A" w:rsidRPr="0040465A" w:rsidRDefault="0040465A" w:rsidP="0040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5A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Глава</w:t>
            </w:r>
          </w:p>
          <w:p w:rsidR="0040465A" w:rsidRPr="0040465A" w:rsidRDefault="0040465A" w:rsidP="004046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65A">
              <w:rPr>
                <w:rFonts w:ascii="Times New Roman" w:hAnsi="Times New Roman" w:cs="Times New Roman"/>
                <w:sz w:val="28"/>
                <w:szCs w:val="28"/>
              </w:rPr>
              <w:t xml:space="preserve">    Артемовского городского округа </w:t>
            </w:r>
            <w:r w:rsidRPr="004046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proofErr w:type="spellStart"/>
            <w:r w:rsidRPr="0040465A">
              <w:rPr>
                <w:rFonts w:ascii="Times New Roman" w:hAnsi="Times New Roman" w:cs="Times New Roman"/>
                <w:sz w:val="28"/>
                <w:szCs w:val="28"/>
              </w:rPr>
              <w:t>А.В.Самочернов</w:t>
            </w:r>
            <w:proofErr w:type="spellEnd"/>
          </w:p>
        </w:tc>
      </w:tr>
    </w:tbl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06205" w:rsidRPr="00E84339" w:rsidRDefault="0000620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006205" w:rsidRPr="00E84339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D62"/>
    <w:multiLevelType w:val="hybridMultilevel"/>
    <w:tmpl w:val="6B1C69AC"/>
    <w:lvl w:ilvl="0" w:tplc="B6A6ADC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537838"/>
    <w:multiLevelType w:val="hybridMultilevel"/>
    <w:tmpl w:val="B0785922"/>
    <w:lvl w:ilvl="0" w:tplc="BE426C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9E4C7D"/>
    <w:multiLevelType w:val="hybridMultilevel"/>
    <w:tmpl w:val="8F44BD9A"/>
    <w:lvl w:ilvl="0" w:tplc="4B28C5E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6E0F39"/>
    <w:multiLevelType w:val="hybridMultilevel"/>
    <w:tmpl w:val="EE105B04"/>
    <w:lvl w:ilvl="0" w:tplc="0E5C3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A1"/>
    <w:rsid w:val="00006205"/>
    <w:rsid w:val="00006973"/>
    <w:rsid w:val="000868EC"/>
    <w:rsid w:val="00093BA1"/>
    <w:rsid w:val="000D2034"/>
    <w:rsid w:val="000D6ABD"/>
    <w:rsid w:val="00163332"/>
    <w:rsid w:val="00196AFC"/>
    <w:rsid w:val="001A1D57"/>
    <w:rsid w:val="001B12EC"/>
    <w:rsid w:val="001F46CD"/>
    <w:rsid w:val="002873DE"/>
    <w:rsid w:val="00353F30"/>
    <w:rsid w:val="003A59B6"/>
    <w:rsid w:val="003C08FD"/>
    <w:rsid w:val="0040465A"/>
    <w:rsid w:val="00455105"/>
    <w:rsid w:val="00483236"/>
    <w:rsid w:val="004D0F27"/>
    <w:rsid w:val="004E5F8B"/>
    <w:rsid w:val="00507E60"/>
    <w:rsid w:val="00531042"/>
    <w:rsid w:val="005535C6"/>
    <w:rsid w:val="00561757"/>
    <w:rsid w:val="005A66B9"/>
    <w:rsid w:val="005C0A9B"/>
    <w:rsid w:val="005D31BD"/>
    <w:rsid w:val="005F5958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41055"/>
    <w:rsid w:val="008B427C"/>
    <w:rsid w:val="008E2527"/>
    <w:rsid w:val="00901BD5"/>
    <w:rsid w:val="00914A1A"/>
    <w:rsid w:val="009226C4"/>
    <w:rsid w:val="00960314"/>
    <w:rsid w:val="0096711E"/>
    <w:rsid w:val="0097708E"/>
    <w:rsid w:val="009B579A"/>
    <w:rsid w:val="00A42F78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B41F4B"/>
    <w:rsid w:val="00B714AA"/>
    <w:rsid w:val="00C355AD"/>
    <w:rsid w:val="00C573EF"/>
    <w:rsid w:val="00C77A72"/>
    <w:rsid w:val="00CE6F52"/>
    <w:rsid w:val="00CE7E13"/>
    <w:rsid w:val="00D05A65"/>
    <w:rsid w:val="00D11868"/>
    <w:rsid w:val="00D26A16"/>
    <w:rsid w:val="00D4044C"/>
    <w:rsid w:val="00D902E6"/>
    <w:rsid w:val="00DE6D88"/>
    <w:rsid w:val="00E70478"/>
    <w:rsid w:val="00E84339"/>
    <w:rsid w:val="00E956D4"/>
    <w:rsid w:val="00E97805"/>
    <w:rsid w:val="00EA7441"/>
    <w:rsid w:val="00EC0415"/>
    <w:rsid w:val="00F01BD4"/>
    <w:rsid w:val="00F32108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67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7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433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046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404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67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7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433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046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404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B1E727AEDD06B1400B6B4D968F25C2F84F700B424013F4B71ED08588FD6578BA4D2E7961DB67D8263C7545An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53B94D594121800E22AF50F90C485CF482E5095A378CC7BA59D05D882E649AC98AC65C7F3686CE1C9CE0A0g9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53B94D594121800E22AF50F90C485CF482E5095A378CC7BA59D05D882E649AC98AC65C7F3686CE1C9CE0A0g9k0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</TotalTime>
  <Pages>2</Pages>
  <Words>217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duma14</cp:lastModifiedBy>
  <cp:revision>2</cp:revision>
  <cp:lastPrinted>2017-02-09T09:47:00Z</cp:lastPrinted>
  <dcterms:created xsi:type="dcterms:W3CDTF">2017-02-09T09:51:00Z</dcterms:created>
  <dcterms:modified xsi:type="dcterms:W3CDTF">2017-02-09T09:51:00Z</dcterms:modified>
</cp:coreProperties>
</file>