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183221" w:rsidRDefault="007B37BF" w:rsidP="002D11CA">
      <w:r w:rsidRPr="00183221">
        <w:rPr>
          <w:noProof/>
        </w:rPr>
        <w:drawing>
          <wp:anchor distT="0" distB="0" distL="114300" distR="114300" simplePos="0" relativeHeight="251657728" behindDoc="0" locked="0" layoutInCell="1" allowOverlap="1" wp14:anchorId="08C2C749" wp14:editId="3364022E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183221" w:rsidRDefault="002D11CA" w:rsidP="002D11CA">
      <w:pPr>
        <w:jc w:val="right"/>
        <w:rPr>
          <w:b/>
        </w:rPr>
      </w:pPr>
      <w:r w:rsidRPr="00183221">
        <w:rPr>
          <w:b/>
        </w:rPr>
        <w:t>ПРОЕКТ</w:t>
      </w:r>
    </w:p>
    <w:p w:rsidR="002D11CA" w:rsidRPr="00183221" w:rsidRDefault="002D11CA" w:rsidP="002D11CA">
      <w:pPr>
        <w:tabs>
          <w:tab w:val="left" w:pos="6246"/>
        </w:tabs>
      </w:pPr>
      <w:r w:rsidRPr="00183221">
        <w:tab/>
      </w:r>
    </w:p>
    <w:p w:rsidR="002D11CA" w:rsidRPr="00183221" w:rsidRDefault="002D11CA" w:rsidP="002D11CA">
      <w:pPr>
        <w:tabs>
          <w:tab w:val="left" w:pos="6246"/>
        </w:tabs>
      </w:pPr>
    </w:p>
    <w:p w:rsidR="002D11CA" w:rsidRPr="00183221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183221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183221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183221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83221">
        <w:rPr>
          <w:b/>
          <w:sz w:val="28"/>
          <w:szCs w:val="28"/>
        </w:rPr>
        <w:t>Дума Артемовского городского округа</w:t>
      </w:r>
    </w:p>
    <w:p w:rsidR="000E3AD2" w:rsidRPr="00183221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83221">
        <w:rPr>
          <w:b/>
          <w:sz w:val="28"/>
          <w:szCs w:val="28"/>
          <w:lang w:val="en-US"/>
        </w:rPr>
        <w:t>VI</w:t>
      </w:r>
      <w:r w:rsidRPr="00183221">
        <w:rPr>
          <w:b/>
          <w:sz w:val="28"/>
          <w:szCs w:val="28"/>
        </w:rPr>
        <w:t xml:space="preserve"> созыв</w:t>
      </w:r>
    </w:p>
    <w:p w:rsidR="002D11CA" w:rsidRPr="00183221" w:rsidRDefault="00CA57CD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D11CA" w:rsidRPr="0018322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183221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183221">
        <w:rPr>
          <w:b/>
          <w:sz w:val="32"/>
          <w:szCs w:val="32"/>
        </w:rPr>
        <w:t xml:space="preserve">       РЕШЕНИЕ</w:t>
      </w:r>
    </w:p>
    <w:p w:rsidR="002D11CA" w:rsidRPr="00183221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183221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183221">
        <w:rPr>
          <w:sz w:val="28"/>
          <w:szCs w:val="28"/>
        </w:rPr>
        <w:t xml:space="preserve">От </w:t>
      </w:r>
      <w:r w:rsidR="00CA57CD">
        <w:rPr>
          <w:sz w:val="28"/>
          <w:szCs w:val="28"/>
        </w:rPr>
        <w:t>27 сентября 2018 года</w:t>
      </w:r>
      <w:r w:rsidRPr="00183221">
        <w:rPr>
          <w:sz w:val="28"/>
          <w:szCs w:val="28"/>
        </w:rPr>
        <w:t xml:space="preserve">                                            </w:t>
      </w:r>
      <w:r w:rsidRPr="00183221">
        <w:rPr>
          <w:sz w:val="28"/>
          <w:szCs w:val="28"/>
        </w:rPr>
        <w:tab/>
      </w:r>
      <w:r w:rsidRPr="00183221">
        <w:rPr>
          <w:sz w:val="28"/>
          <w:szCs w:val="28"/>
        </w:rPr>
        <w:tab/>
      </w:r>
      <w:r w:rsidRPr="00183221">
        <w:rPr>
          <w:sz w:val="28"/>
          <w:szCs w:val="28"/>
        </w:rPr>
        <w:tab/>
        <w:t xml:space="preserve">           №_____</w:t>
      </w:r>
    </w:p>
    <w:p w:rsidR="002D11CA" w:rsidRPr="00183221" w:rsidRDefault="002D11CA" w:rsidP="002D11CA">
      <w:pPr>
        <w:rPr>
          <w:sz w:val="26"/>
          <w:szCs w:val="26"/>
        </w:rPr>
      </w:pPr>
    </w:p>
    <w:p w:rsidR="002D11CA" w:rsidRPr="00183221" w:rsidRDefault="002D11CA" w:rsidP="002D11CA">
      <w:pPr>
        <w:jc w:val="center"/>
        <w:rPr>
          <w:b/>
          <w:i/>
          <w:sz w:val="28"/>
          <w:szCs w:val="28"/>
        </w:rPr>
      </w:pPr>
      <w:r w:rsidRPr="00183221">
        <w:rPr>
          <w:b/>
          <w:i/>
          <w:sz w:val="28"/>
          <w:szCs w:val="28"/>
        </w:rPr>
        <w:t xml:space="preserve">О повестке </w:t>
      </w:r>
      <w:r w:rsidR="00CA57CD">
        <w:rPr>
          <w:b/>
          <w:i/>
          <w:sz w:val="28"/>
          <w:szCs w:val="28"/>
        </w:rPr>
        <w:t xml:space="preserve">39 </w:t>
      </w:r>
      <w:r w:rsidRPr="00183221">
        <w:rPr>
          <w:b/>
          <w:i/>
          <w:sz w:val="28"/>
          <w:szCs w:val="28"/>
        </w:rPr>
        <w:t>заседания Думы Артемовского городского округа</w:t>
      </w:r>
    </w:p>
    <w:p w:rsidR="002D11CA" w:rsidRPr="00183221" w:rsidRDefault="002D11CA" w:rsidP="002D11CA">
      <w:pPr>
        <w:jc w:val="center"/>
        <w:rPr>
          <w:i/>
          <w:sz w:val="28"/>
          <w:szCs w:val="28"/>
        </w:rPr>
      </w:pPr>
    </w:p>
    <w:p w:rsidR="002D11CA" w:rsidRPr="00FD642D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FD642D">
        <w:rPr>
          <w:spacing w:val="6"/>
          <w:sz w:val="28"/>
          <w:szCs w:val="28"/>
        </w:rPr>
        <w:t>В соответствии с</w:t>
      </w:r>
      <w:r w:rsidR="000E3AD2" w:rsidRPr="00FD642D">
        <w:rPr>
          <w:spacing w:val="6"/>
          <w:sz w:val="28"/>
          <w:szCs w:val="28"/>
        </w:rPr>
        <w:t>о статьей 11</w:t>
      </w:r>
      <w:r w:rsidRPr="00FD642D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FD642D">
        <w:rPr>
          <w:spacing w:val="2"/>
          <w:sz w:val="28"/>
          <w:szCs w:val="28"/>
        </w:rPr>
        <w:t xml:space="preserve">округа, принятого решением Думы от </w:t>
      </w:r>
      <w:r w:rsidR="000E3AD2" w:rsidRPr="00FD642D">
        <w:rPr>
          <w:spacing w:val="2"/>
          <w:sz w:val="28"/>
          <w:szCs w:val="28"/>
        </w:rPr>
        <w:t>13 октября 2016 года   № 11</w:t>
      </w:r>
      <w:r w:rsidRPr="00FD642D">
        <w:rPr>
          <w:spacing w:val="2"/>
          <w:sz w:val="28"/>
          <w:szCs w:val="28"/>
        </w:rPr>
        <w:t>,</w:t>
      </w:r>
    </w:p>
    <w:p w:rsidR="002D11CA" w:rsidRPr="00FD642D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FD642D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FD642D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FD642D">
        <w:rPr>
          <w:spacing w:val="-3"/>
          <w:sz w:val="28"/>
          <w:szCs w:val="28"/>
        </w:rPr>
        <w:t>РЕШИЛА:</w:t>
      </w:r>
    </w:p>
    <w:p w:rsidR="002D11CA" w:rsidRPr="00FD642D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FD642D">
        <w:rPr>
          <w:spacing w:val="4"/>
          <w:sz w:val="28"/>
          <w:szCs w:val="28"/>
        </w:rPr>
        <w:t xml:space="preserve">Утвердить повестку  </w:t>
      </w:r>
      <w:r w:rsidR="00CA57CD">
        <w:rPr>
          <w:spacing w:val="4"/>
          <w:sz w:val="28"/>
          <w:szCs w:val="28"/>
        </w:rPr>
        <w:t>39</w:t>
      </w:r>
      <w:r w:rsidRPr="00FD642D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FD642D">
        <w:rPr>
          <w:spacing w:val="-3"/>
          <w:sz w:val="28"/>
          <w:szCs w:val="28"/>
        </w:rPr>
        <w:t>округа:</w:t>
      </w:r>
    </w:p>
    <w:p w:rsidR="007B37BF" w:rsidRPr="00FD642D" w:rsidRDefault="002D11CA" w:rsidP="007B37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42D">
        <w:rPr>
          <w:sz w:val="28"/>
          <w:szCs w:val="28"/>
        </w:rPr>
        <w:tab/>
      </w:r>
      <w:r w:rsidR="0090335E" w:rsidRPr="00FD642D">
        <w:rPr>
          <w:rFonts w:ascii="Times New Roman" w:hAnsi="Times New Roman" w:cs="Times New Roman"/>
          <w:b w:val="0"/>
          <w:sz w:val="28"/>
          <w:szCs w:val="28"/>
        </w:rPr>
        <w:t>1</w:t>
      </w:r>
      <w:r w:rsidR="007B37BF" w:rsidRPr="00FD642D">
        <w:rPr>
          <w:rFonts w:ascii="Times New Roman" w:hAnsi="Times New Roman" w:cs="Times New Roman"/>
          <w:b w:val="0"/>
          <w:sz w:val="28"/>
          <w:szCs w:val="28"/>
        </w:rPr>
        <w:t>.</w:t>
      </w:r>
      <w:r w:rsidR="007B37BF" w:rsidRPr="00FD642D">
        <w:rPr>
          <w:rFonts w:ascii="Times New Roman" w:hAnsi="Times New Roman" w:cs="Times New Roman"/>
          <w:sz w:val="28"/>
          <w:szCs w:val="28"/>
        </w:rPr>
        <w:t>О состоянии питьевого водоснабжения на территории Артем</w:t>
      </w:r>
      <w:r w:rsidR="00BD5B07">
        <w:rPr>
          <w:rFonts w:ascii="Times New Roman" w:hAnsi="Times New Roman" w:cs="Times New Roman"/>
          <w:sz w:val="28"/>
          <w:szCs w:val="28"/>
        </w:rPr>
        <w:t>овского городского округа в 2018</w:t>
      </w:r>
      <w:r w:rsidR="007B37BF" w:rsidRPr="00FD64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0335E" w:rsidRPr="00FD642D" w:rsidRDefault="007B37BF" w:rsidP="0090335E">
      <w:pPr>
        <w:jc w:val="both"/>
        <w:rPr>
          <w:sz w:val="28"/>
          <w:szCs w:val="28"/>
        </w:rPr>
      </w:pPr>
      <w:r w:rsidRPr="00FD642D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8F18BB" w:rsidRPr="00FD642D" w:rsidRDefault="0090335E" w:rsidP="0090335E">
      <w:pPr>
        <w:jc w:val="both"/>
        <w:rPr>
          <w:sz w:val="28"/>
          <w:szCs w:val="28"/>
        </w:rPr>
      </w:pPr>
      <w:r w:rsidRPr="00FD642D">
        <w:rPr>
          <w:sz w:val="28"/>
          <w:szCs w:val="28"/>
        </w:rPr>
        <w:tab/>
        <w:t>2.</w:t>
      </w:r>
      <w:r w:rsidR="008F18BB" w:rsidRPr="00FD642D">
        <w:rPr>
          <w:b/>
          <w:sz w:val="28"/>
          <w:szCs w:val="28"/>
        </w:rPr>
        <w:t>О внесении изменений в Положение «О звании Почетный гражданин Артемовского городского округа», принятое решением Думы Артемовского городского округа от 15 мая 2008 года № 343 (с изменениями).</w:t>
      </w:r>
    </w:p>
    <w:p w:rsidR="0090335E" w:rsidRPr="00FD642D" w:rsidRDefault="008F18BB" w:rsidP="009033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42D">
        <w:rPr>
          <w:rFonts w:ascii="Times New Roman" w:hAnsi="Times New Roman" w:cs="Times New Roman"/>
          <w:b w:val="0"/>
          <w:sz w:val="28"/>
          <w:szCs w:val="28"/>
        </w:rPr>
        <w:t>Докладывает Марина Леонидовна Суворова, заведующий  отделом организации и обеспечения деятельности Администрации Артемовского городского округа.</w:t>
      </w:r>
    </w:p>
    <w:p w:rsidR="008F18BB" w:rsidRPr="00FD642D" w:rsidRDefault="0090335E" w:rsidP="009033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42D">
        <w:rPr>
          <w:rFonts w:ascii="Times New Roman" w:hAnsi="Times New Roman" w:cs="Times New Roman"/>
          <w:b w:val="0"/>
          <w:sz w:val="28"/>
          <w:szCs w:val="28"/>
        </w:rPr>
        <w:t xml:space="preserve">          3</w:t>
      </w:r>
      <w:r w:rsidR="008F18BB" w:rsidRPr="00FD64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F18BB" w:rsidRPr="00FD642D">
        <w:rPr>
          <w:rFonts w:ascii="Times New Roman" w:hAnsi="Times New Roman" w:cs="Times New Roman"/>
          <w:sz w:val="28"/>
          <w:szCs w:val="28"/>
        </w:rPr>
        <w:t xml:space="preserve">Об  утверждении Порядка получения </w:t>
      </w:r>
      <w:proofErr w:type="gramStart"/>
      <w:r w:rsidR="008F18BB" w:rsidRPr="00FD642D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8F18BB" w:rsidRPr="00FD642D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муниципальной службы в органах местного самоуправления  Артемовского городского округа, разрешения представителя нанимателя (работодателя) на участие в управлении некоммерческими организациями.</w:t>
      </w:r>
    </w:p>
    <w:p w:rsidR="008F18BB" w:rsidRPr="00FD642D" w:rsidRDefault="008F18BB" w:rsidP="008F18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42D">
        <w:rPr>
          <w:rFonts w:ascii="Times New Roman" w:hAnsi="Times New Roman" w:cs="Times New Roman"/>
          <w:b w:val="0"/>
          <w:sz w:val="28"/>
          <w:szCs w:val="28"/>
        </w:rPr>
        <w:t>Докладывает Марина Леонидовна Суворова, заведующий отделом организации и обеспечения деятельности Администрации Артемовского городского округа.</w:t>
      </w:r>
    </w:p>
    <w:p w:rsidR="008F18BB" w:rsidRPr="00FD642D" w:rsidRDefault="0090335E" w:rsidP="008F18B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D642D">
        <w:rPr>
          <w:rFonts w:ascii="Times New Roman" w:hAnsi="Times New Roman" w:cs="Times New Roman"/>
          <w:sz w:val="28"/>
          <w:szCs w:val="28"/>
        </w:rPr>
        <w:tab/>
      </w:r>
      <w:r w:rsidR="0012760B" w:rsidRPr="00FD642D">
        <w:rPr>
          <w:rFonts w:ascii="Times New Roman" w:hAnsi="Times New Roman" w:cs="Times New Roman"/>
          <w:sz w:val="28"/>
          <w:szCs w:val="28"/>
        </w:rPr>
        <w:t>4</w:t>
      </w:r>
      <w:r w:rsidR="008F18BB" w:rsidRPr="00FD642D">
        <w:rPr>
          <w:rFonts w:ascii="Times New Roman" w:hAnsi="Times New Roman" w:cs="Times New Roman"/>
          <w:sz w:val="28"/>
          <w:szCs w:val="28"/>
        </w:rPr>
        <w:t>. 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округа.</w:t>
      </w:r>
    </w:p>
    <w:p w:rsidR="008F18BB" w:rsidRPr="00FD642D" w:rsidRDefault="008F18BB" w:rsidP="008F18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42D">
        <w:rPr>
          <w:rFonts w:ascii="Times New Roman" w:hAnsi="Times New Roman" w:cs="Times New Roman"/>
          <w:b w:val="0"/>
          <w:sz w:val="28"/>
          <w:szCs w:val="28"/>
        </w:rPr>
        <w:t xml:space="preserve">Докладывает Галина Валентиновна Маслова, главный специалист отдела </w:t>
      </w:r>
      <w:r w:rsidRPr="00FD642D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организации и обеспечения деятельности Администрации Артемовского городского округа.</w:t>
      </w:r>
    </w:p>
    <w:p w:rsidR="008F18BB" w:rsidRPr="00FD642D" w:rsidRDefault="008F18BB" w:rsidP="008F18BB">
      <w:pPr>
        <w:pStyle w:val="30"/>
        <w:shd w:val="clear" w:color="auto" w:fill="auto"/>
        <w:spacing w:before="0" w:after="0"/>
        <w:jc w:val="both"/>
        <w:rPr>
          <w:i w:val="0"/>
          <w:color w:val="000000"/>
          <w:sz w:val="28"/>
          <w:szCs w:val="28"/>
        </w:rPr>
      </w:pPr>
      <w:r w:rsidRPr="00FD642D">
        <w:rPr>
          <w:b w:val="0"/>
          <w:sz w:val="28"/>
          <w:szCs w:val="28"/>
        </w:rPr>
        <w:tab/>
      </w:r>
      <w:r w:rsidR="0012760B" w:rsidRPr="00FD642D">
        <w:rPr>
          <w:i w:val="0"/>
          <w:sz w:val="28"/>
          <w:szCs w:val="28"/>
        </w:rPr>
        <w:t>5</w:t>
      </w:r>
      <w:r w:rsidRPr="00FD642D">
        <w:rPr>
          <w:i w:val="0"/>
          <w:sz w:val="28"/>
          <w:szCs w:val="28"/>
        </w:rPr>
        <w:t>.</w:t>
      </w:r>
      <w:r w:rsidRPr="00FD642D">
        <w:rPr>
          <w:b w:val="0"/>
          <w:sz w:val="28"/>
          <w:szCs w:val="28"/>
        </w:rPr>
        <w:t xml:space="preserve"> </w:t>
      </w:r>
      <w:r w:rsidRPr="00FD642D">
        <w:rPr>
          <w:i w:val="0"/>
          <w:color w:val="000000"/>
          <w:sz w:val="28"/>
          <w:szCs w:val="28"/>
        </w:rPr>
        <w:t>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18BB" w:rsidRPr="00FD642D" w:rsidRDefault="008F18BB" w:rsidP="008F18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42D">
        <w:rPr>
          <w:rFonts w:ascii="Times New Roman" w:hAnsi="Times New Roman" w:cs="Times New Roman"/>
          <w:b w:val="0"/>
          <w:sz w:val="28"/>
          <w:szCs w:val="28"/>
        </w:rPr>
        <w:t>Докладывает Марина Леонидовна Суворова, заведующий отделом организации и обеспечения деятельности Администрации Артемовского городского округа.</w:t>
      </w:r>
    </w:p>
    <w:p w:rsidR="0002139A" w:rsidRPr="00FD642D" w:rsidRDefault="0090335E" w:rsidP="00F82F80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 w:rsidRPr="00FD642D">
        <w:rPr>
          <w:b/>
          <w:color w:val="000000"/>
          <w:sz w:val="28"/>
          <w:szCs w:val="28"/>
        </w:rPr>
        <w:tab/>
      </w:r>
      <w:r w:rsidR="00F82F80" w:rsidRPr="00FD642D">
        <w:rPr>
          <w:sz w:val="28"/>
          <w:szCs w:val="28"/>
        </w:rPr>
        <w:tab/>
      </w:r>
      <w:r w:rsidRPr="00FD642D">
        <w:rPr>
          <w:sz w:val="28"/>
          <w:szCs w:val="28"/>
        </w:rPr>
        <w:t>6</w:t>
      </w:r>
      <w:r w:rsidR="0002139A" w:rsidRPr="00FD642D">
        <w:rPr>
          <w:sz w:val="28"/>
          <w:szCs w:val="28"/>
        </w:rPr>
        <w:t xml:space="preserve">. </w:t>
      </w:r>
      <w:r w:rsidR="0002139A" w:rsidRPr="00FD642D">
        <w:rPr>
          <w:b/>
          <w:sz w:val="28"/>
          <w:szCs w:val="28"/>
        </w:rPr>
        <w:t>О создании особо охраняемой природной  территории местного значения в Артемовском городском округе «Охраняемый природный ландшафт «Пушкинская аллея» в пос. Красногвардейском Артемовского района Свердловской области.</w:t>
      </w:r>
    </w:p>
    <w:p w:rsidR="0002139A" w:rsidRPr="00FD642D" w:rsidRDefault="0002139A" w:rsidP="0002139A">
      <w:pPr>
        <w:jc w:val="both"/>
        <w:rPr>
          <w:sz w:val="28"/>
          <w:szCs w:val="28"/>
        </w:rPr>
      </w:pPr>
      <w:r w:rsidRPr="00FD642D">
        <w:rPr>
          <w:sz w:val="28"/>
          <w:szCs w:val="28"/>
        </w:rPr>
        <w:t>Докладывает Альбина Камильевна Скутина, начальник отдела эксплуатации жилищно-коммунального хозяйства и экологии МКУ Артемовского городского округа «Жилкомстрой».</w:t>
      </w:r>
    </w:p>
    <w:p w:rsidR="006A741E" w:rsidRPr="00FD642D" w:rsidRDefault="00B0407E" w:rsidP="006A741E">
      <w:pPr>
        <w:pStyle w:val="a3"/>
        <w:ind w:left="725"/>
        <w:jc w:val="both"/>
        <w:rPr>
          <w:b/>
          <w:sz w:val="28"/>
          <w:szCs w:val="28"/>
        </w:rPr>
      </w:pPr>
      <w:r w:rsidRPr="00FD642D">
        <w:rPr>
          <w:b/>
          <w:sz w:val="28"/>
          <w:szCs w:val="28"/>
        </w:rPr>
        <w:t xml:space="preserve">    </w:t>
      </w:r>
      <w:r w:rsidR="006A741E" w:rsidRPr="00FD642D">
        <w:rPr>
          <w:b/>
          <w:sz w:val="28"/>
          <w:szCs w:val="28"/>
        </w:rPr>
        <w:t>7. О внесении изменений в Устав Артемовского городского округа.</w:t>
      </w:r>
    </w:p>
    <w:p w:rsidR="006A741E" w:rsidRPr="00FD642D" w:rsidRDefault="006A741E" w:rsidP="006A741E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FD642D">
        <w:rPr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2A5DB6" w:rsidRPr="00FD642D" w:rsidRDefault="002A5DB6" w:rsidP="002A5DB6">
      <w:pPr>
        <w:jc w:val="both"/>
        <w:rPr>
          <w:b/>
          <w:sz w:val="28"/>
          <w:szCs w:val="28"/>
        </w:rPr>
      </w:pPr>
      <w:r w:rsidRPr="00FD642D">
        <w:rPr>
          <w:i/>
          <w:color w:val="000000"/>
          <w:sz w:val="28"/>
          <w:szCs w:val="28"/>
        </w:rPr>
        <w:tab/>
        <w:t>8.</w:t>
      </w:r>
      <w:r w:rsidRPr="00FD642D">
        <w:rPr>
          <w:b/>
          <w:sz w:val="28"/>
          <w:szCs w:val="28"/>
        </w:rPr>
        <w:t xml:space="preserve"> Информация Счетной палаты Артемовского городского округа о результатах контрольного мероприятия «Проверка финансово-хозяйственной деятельности муниципального унитарного предприятия Артемовского городского округа «Мостовское 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годах»</w:t>
      </w:r>
    </w:p>
    <w:p w:rsidR="002A5DB6" w:rsidRPr="00FD642D" w:rsidRDefault="002A5DB6" w:rsidP="002A5DB6">
      <w:pPr>
        <w:jc w:val="both"/>
        <w:rPr>
          <w:sz w:val="28"/>
          <w:szCs w:val="28"/>
        </w:rPr>
      </w:pPr>
      <w:r w:rsidRPr="00FD642D">
        <w:rPr>
          <w:sz w:val="28"/>
          <w:szCs w:val="28"/>
        </w:rPr>
        <w:t xml:space="preserve">Докладывает  Елена Александровна </w:t>
      </w:r>
      <w:proofErr w:type="spellStart"/>
      <w:r w:rsidRPr="00FD642D">
        <w:rPr>
          <w:sz w:val="28"/>
          <w:szCs w:val="28"/>
        </w:rPr>
        <w:t>Курьина</w:t>
      </w:r>
      <w:proofErr w:type="spellEnd"/>
      <w:r w:rsidRPr="00FD642D">
        <w:rPr>
          <w:sz w:val="28"/>
          <w:szCs w:val="28"/>
        </w:rPr>
        <w:t>, председатель Счетной палаты Артемовского городского округа.</w:t>
      </w:r>
    </w:p>
    <w:p w:rsidR="002A5DB6" w:rsidRPr="00FD642D" w:rsidRDefault="00B0407E" w:rsidP="002A5DB6">
      <w:pPr>
        <w:jc w:val="both"/>
        <w:rPr>
          <w:b/>
          <w:sz w:val="28"/>
          <w:szCs w:val="28"/>
        </w:rPr>
      </w:pPr>
      <w:r w:rsidRPr="00FD642D">
        <w:rPr>
          <w:sz w:val="28"/>
          <w:szCs w:val="28"/>
        </w:rPr>
        <w:tab/>
      </w:r>
      <w:r w:rsidR="002A5DB6" w:rsidRPr="00FD642D">
        <w:rPr>
          <w:sz w:val="28"/>
          <w:szCs w:val="28"/>
        </w:rPr>
        <w:t xml:space="preserve">9. </w:t>
      </w:r>
      <w:r w:rsidR="002A5DB6" w:rsidRPr="00FD642D">
        <w:rPr>
          <w:b/>
          <w:sz w:val="28"/>
          <w:szCs w:val="28"/>
        </w:rPr>
        <w:t>Информация Счетной палаты Артемовского городского округа о результатах  контрольного мероприятия «проверка законности, обоснованности и эффективности использования бюджетных средств на содержание Финансового управления Администрации Артемовского городского округа».</w:t>
      </w:r>
    </w:p>
    <w:p w:rsidR="002A5DB6" w:rsidRPr="00FD642D" w:rsidRDefault="002A5DB6" w:rsidP="002A5DB6">
      <w:pPr>
        <w:jc w:val="both"/>
        <w:rPr>
          <w:sz w:val="28"/>
          <w:szCs w:val="28"/>
        </w:rPr>
      </w:pPr>
      <w:r w:rsidRPr="00FD642D">
        <w:rPr>
          <w:sz w:val="28"/>
          <w:szCs w:val="28"/>
        </w:rPr>
        <w:t xml:space="preserve">Докладывает  Елена Александровна </w:t>
      </w:r>
      <w:proofErr w:type="spellStart"/>
      <w:r w:rsidRPr="00FD642D">
        <w:rPr>
          <w:sz w:val="28"/>
          <w:szCs w:val="28"/>
        </w:rPr>
        <w:t>Курьина</w:t>
      </w:r>
      <w:proofErr w:type="spellEnd"/>
      <w:r w:rsidRPr="00FD642D">
        <w:rPr>
          <w:sz w:val="28"/>
          <w:szCs w:val="28"/>
        </w:rPr>
        <w:t>, председатель Счетной палаты Артемовского городского округа.</w:t>
      </w:r>
    </w:p>
    <w:p w:rsidR="00B0407E" w:rsidRPr="00FD642D" w:rsidRDefault="00B0407E" w:rsidP="00B0407E">
      <w:pPr>
        <w:pStyle w:val="a3"/>
        <w:ind w:left="0" w:firstLine="725"/>
        <w:jc w:val="both"/>
        <w:rPr>
          <w:b/>
          <w:sz w:val="28"/>
          <w:szCs w:val="28"/>
        </w:rPr>
      </w:pPr>
      <w:r w:rsidRPr="00FD642D">
        <w:rPr>
          <w:color w:val="000000"/>
          <w:sz w:val="28"/>
          <w:szCs w:val="28"/>
        </w:rPr>
        <w:t>10</w:t>
      </w:r>
      <w:r w:rsidRPr="00FD642D">
        <w:rPr>
          <w:i/>
          <w:color w:val="000000"/>
          <w:sz w:val="28"/>
          <w:szCs w:val="28"/>
        </w:rPr>
        <w:t xml:space="preserve">. </w:t>
      </w:r>
      <w:r w:rsidRPr="00FD642D">
        <w:rPr>
          <w:b/>
          <w:sz w:val="28"/>
          <w:szCs w:val="28"/>
        </w:rPr>
        <w:t>Информация Счетной палаты Артемовского городского округа о ходе  исполнения  бюджета Артемовского городского округа за первое полугодие 2018 года</w:t>
      </w:r>
      <w:r w:rsidRPr="00FD642D">
        <w:rPr>
          <w:sz w:val="28"/>
          <w:szCs w:val="28"/>
        </w:rPr>
        <w:t>.</w:t>
      </w:r>
    </w:p>
    <w:p w:rsidR="00B0407E" w:rsidRPr="00FD642D" w:rsidRDefault="00B0407E" w:rsidP="00B0407E">
      <w:pPr>
        <w:pStyle w:val="a3"/>
        <w:ind w:left="0"/>
        <w:jc w:val="both"/>
        <w:rPr>
          <w:sz w:val="28"/>
          <w:szCs w:val="28"/>
        </w:rPr>
      </w:pPr>
      <w:r w:rsidRPr="00FD642D">
        <w:rPr>
          <w:sz w:val="28"/>
          <w:szCs w:val="28"/>
        </w:rPr>
        <w:t xml:space="preserve">Докладывает  Елена Александровна </w:t>
      </w:r>
      <w:proofErr w:type="spellStart"/>
      <w:r w:rsidRPr="00FD642D">
        <w:rPr>
          <w:sz w:val="28"/>
          <w:szCs w:val="28"/>
        </w:rPr>
        <w:t>Курьина</w:t>
      </w:r>
      <w:proofErr w:type="spellEnd"/>
      <w:r w:rsidRPr="00FD642D">
        <w:rPr>
          <w:sz w:val="28"/>
          <w:szCs w:val="28"/>
        </w:rPr>
        <w:t>, председатель Счетной палаты Артемовского городского округа.</w:t>
      </w:r>
    </w:p>
    <w:p w:rsidR="008F18BB" w:rsidRPr="00FD642D" w:rsidRDefault="00B0407E" w:rsidP="00B0407E">
      <w:pPr>
        <w:pStyle w:val="a3"/>
        <w:ind w:left="0"/>
        <w:jc w:val="both"/>
        <w:rPr>
          <w:b/>
          <w:sz w:val="28"/>
          <w:szCs w:val="28"/>
        </w:rPr>
      </w:pPr>
      <w:r w:rsidRPr="00FD642D">
        <w:rPr>
          <w:sz w:val="28"/>
          <w:szCs w:val="28"/>
        </w:rPr>
        <w:tab/>
      </w:r>
      <w:r w:rsidRPr="00FD642D">
        <w:rPr>
          <w:b/>
          <w:sz w:val="28"/>
          <w:szCs w:val="28"/>
        </w:rPr>
        <w:t>11. О внесении изменений в Положение об оплате труда муниципальных служащих Артемовского городского округа.</w:t>
      </w:r>
    </w:p>
    <w:p w:rsidR="00B0407E" w:rsidRPr="00FD642D" w:rsidRDefault="00B0407E" w:rsidP="00B0407E">
      <w:pPr>
        <w:jc w:val="both"/>
        <w:rPr>
          <w:sz w:val="28"/>
          <w:szCs w:val="28"/>
        </w:rPr>
      </w:pPr>
      <w:r w:rsidRPr="00FD642D">
        <w:rPr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0E6627" w:rsidRPr="00FD642D" w:rsidRDefault="000E6627" w:rsidP="000E6627">
      <w:pPr>
        <w:pStyle w:val="a5"/>
        <w:spacing w:after="0" w:line="259" w:lineRule="auto"/>
        <w:ind w:firstLine="709"/>
        <w:jc w:val="both"/>
        <w:rPr>
          <w:b/>
          <w:bCs/>
          <w:iCs/>
          <w:sz w:val="28"/>
          <w:szCs w:val="28"/>
        </w:rPr>
      </w:pPr>
      <w:r w:rsidRPr="00FD642D">
        <w:rPr>
          <w:sz w:val="28"/>
          <w:szCs w:val="28"/>
        </w:rPr>
        <w:lastRenderedPageBreak/>
        <w:t xml:space="preserve">12. </w:t>
      </w:r>
      <w:proofErr w:type="gramStart"/>
      <w:r w:rsidRPr="00FD642D">
        <w:rPr>
          <w:b/>
          <w:bCs/>
          <w:iCs/>
          <w:sz w:val="28"/>
          <w:szCs w:val="28"/>
        </w:rPr>
        <w:t>О внесении изменений в решение Думы Артемовского городского округа от 28.09.2017 № 241 «Об утверждении Правил формирования, ведения и обязательного опубликования</w:t>
      </w:r>
      <w:r w:rsidRPr="00FD642D">
        <w:rPr>
          <w:b/>
          <w:sz w:val="28"/>
          <w:szCs w:val="28"/>
        </w:rPr>
        <w:t xml:space="preserve"> перечня муниципального имущества Артемовского городского округа, свободного от прав третьих лиц 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 субъектов  малого и среднего предпринимательства</w:t>
      </w:r>
      <w:proofErr w:type="gramEnd"/>
      <w:r w:rsidRPr="00FD642D">
        <w:rPr>
          <w:b/>
          <w:bCs/>
          <w:iCs/>
          <w:sz w:val="28"/>
          <w:szCs w:val="28"/>
        </w:rPr>
        <w:t>».</w:t>
      </w:r>
    </w:p>
    <w:p w:rsidR="006473AE" w:rsidRPr="00FD642D" w:rsidRDefault="006473AE" w:rsidP="006473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42D">
        <w:rPr>
          <w:rFonts w:ascii="Times New Roman" w:hAnsi="Times New Roman" w:cs="Times New Roman"/>
          <w:b w:val="0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0E6627" w:rsidRPr="00FD642D" w:rsidRDefault="006473AE" w:rsidP="000E6627">
      <w:pPr>
        <w:pStyle w:val="a5"/>
        <w:spacing w:after="0" w:line="259" w:lineRule="auto"/>
        <w:ind w:firstLine="709"/>
        <w:jc w:val="both"/>
        <w:rPr>
          <w:b/>
          <w:bCs/>
          <w:iCs/>
          <w:sz w:val="28"/>
          <w:szCs w:val="28"/>
        </w:rPr>
      </w:pPr>
      <w:r w:rsidRPr="00FD642D">
        <w:rPr>
          <w:b/>
          <w:bCs/>
          <w:iCs/>
          <w:sz w:val="28"/>
          <w:szCs w:val="28"/>
        </w:rPr>
        <w:t>13. О внесении изменений в решение Думы Артемовского городского округа от 22.11.2011 «Об оплате труда председателя Счетной палаты Артемовского городского округа».</w:t>
      </w:r>
    </w:p>
    <w:p w:rsidR="006473AE" w:rsidRPr="00FD642D" w:rsidRDefault="006473AE" w:rsidP="006473AE">
      <w:pPr>
        <w:pStyle w:val="a3"/>
        <w:ind w:left="0"/>
        <w:jc w:val="both"/>
        <w:rPr>
          <w:sz w:val="28"/>
          <w:szCs w:val="28"/>
        </w:rPr>
      </w:pPr>
      <w:r w:rsidRPr="00FD642D">
        <w:rPr>
          <w:sz w:val="28"/>
          <w:szCs w:val="28"/>
        </w:rPr>
        <w:t xml:space="preserve">Докладывает  Елена Александровна </w:t>
      </w:r>
      <w:proofErr w:type="spellStart"/>
      <w:r w:rsidRPr="00FD642D">
        <w:rPr>
          <w:sz w:val="28"/>
          <w:szCs w:val="28"/>
        </w:rPr>
        <w:t>Курьина</w:t>
      </w:r>
      <w:proofErr w:type="spellEnd"/>
      <w:r w:rsidRPr="00FD642D">
        <w:rPr>
          <w:sz w:val="28"/>
          <w:szCs w:val="28"/>
        </w:rPr>
        <w:t>, председатель Счетной палаты Артемовского городского округа.</w:t>
      </w:r>
    </w:p>
    <w:p w:rsidR="000E6627" w:rsidRPr="00BD5B07" w:rsidRDefault="00AA6BF5" w:rsidP="000E6627">
      <w:pPr>
        <w:jc w:val="both"/>
        <w:rPr>
          <w:b/>
          <w:sz w:val="28"/>
          <w:szCs w:val="28"/>
        </w:rPr>
      </w:pPr>
      <w:r w:rsidRPr="00FD642D">
        <w:rPr>
          <w:sz w:val="28"/>
          <w:szCs w:val="28"/>
        </w:rPr>
        <w:tab/>
      </w:r>
      <w:r w:rsidRPr="00BD5B07">
        <w:rPr>
          <w:sz w:val="28"/>
          <w:szCs w:val="28"/>
        </w:rPr>
        <w:t>14</w:t>
      </w:r>
      <w:r w:rsidRPr="00BD5B07">
        <w:rPr>
          <w:b/>
          <w:sz w:val="28"/>
          <w:szCs w:val="28"/>
        </w:rPr>
        <w:t>. О начале отопительного периода 2018 – 2019 годов.</w:t>
      </w:r>
    </w:p>
    <w:p w:rsidR="00AA6BF5" w:rsidRPr="00BD5B07" w:rsidRDefault="00AA6BF5" w:rsidP="00AA6BF5">
      <w:pPr>
        <w:pStyle w:val="a3"/>
        <w:ind w:left="0"/>
        <w:jc w:val="both"/>
        <w:rPr>
          <w:sz w:val="28"/>
          <w:szCs w:val="28"/>
        </w:rPr>
      </w:pPr>
      <w:r w:rsidRPr="00BD5B07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AA6BF5" w:rsidRPr="00CA57CD" w:rsidRDefault="00AA6BF5" w:rsidP="00AA6BF5">
      <w:pPr>
        <w:pStyle w:val="a3"/>
        <w:ind w:left="0"/>
        <w:jc w:val="both"/>
        <w:rPr>
          <w:b/>
          <w:sz w:val="28"/>
          <w:szCs w:val="28"/>
        </w:rPr>
      </w:pPr>
      <w:r w:rsidRPr="00FD642D">
        <w:rPr>
          <w:color w:val="FF0000"/>
          <w:sz w:val="28"/>
          <w:szCs w:val="28"/>
        </w:rPr>
        <w:tab/>
      </w:r>
      <w:r w:rsidRPr="00CA57CD">
        <w:rPr>
          <w:sz w:val="28"/>
          <w:szCs w:val="28"/>
        </w:rPr>
        <w:t xml:space="preserve">15. </w:t>
      </w:r>
      <w:r w:rsidRPr="00CA57CD">
        <w:rPr>
          <w:b/>
          <w:sz w:val="28"/>
          <w:szCs w:val="28"/>
        </w:rPr>
        <w:t>О прохождении весенне-летнего пожароопасного периода 2018 года в Артемовском городском округе.</w:t>
      </w:r>
    </w:p>
    <w:p w:rsidR="00AA6BF5" w:rsidRPr="00CA57CD" w:rsidRDefault="00AA6BF5" w:rsidP="00AA6BF5">
      <w:pPr>
        <w:pStyle w:val="a3"/>
        <w:ind w:left="0"/>
        <w:jc w:val="both"/>
        <w:rPr>
          <w:b/>
          <w:sz w:val="28"/>
          <w:szCs w:val="28"/>
        </w:rPr>
      </w:pPr>
      <w:r w:rsidRPr="00CA57CD">
        <w:rPr>
          <w:sz w:val="28"/>
          <w:szCs w:val="28"/>
        </w:rPr>
        <w:t>Докладывает Андрей Сергеевич Никонов, заведующий 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округа.</w:t>
      </w:r>
    </w:p>
    <w:p w:rsidR="00AA6BF5" w:rsidRPr="00BD5B07" w:rsidRDefault="00AA6BF5" w:rsidP="00AA6BF5">
      <w:pPr>
        <w:pStyle w:val="a3"/>
        <w:ind w:left="0"/>
        <w:jc w:val="both"/>
        <w:rPr>
          <w:b/>
          <w:sz w:val="28"/>
          <w:szCs w:val="28"/>
        </w:rPr>
      </w:pPr>
      <w:r w:rsidRPr="00FD642D">
        <w:rPr>
          <w:b/>
          <w:color w:val="FF0000"/>
          <w:sz w:val="28"/>
          <w:szCs w:val="28"/>
        </w:rPr>
        <w:tab/>
      </w:r>
      <w:r w:rsidRPr="00BD5B07">
        <w:rPr>
          <w:b/>
          <w:sz w:val="28"/>
          <w:szCs w:val="28"/>
        </w:rPr>
        <w:t>16</w:t>
      </w:r>
      <w:r w:rsidRPr="00BD5B07">
        <w:rPr>
          <w:sz w:val="28"/>
          <w:szCs w:val="28"/>
        </w:rPr>
        <w:t xml:space="preserve">. </w:t>
      </w:r>
      <w:r w:rsidRPr="00BD5B07">
        <w:rPr>
          <w:b/>
          <w:sz w:val="28"/>
          <w:szCs w:val="28"/>
        </w:rPr>
        <w:t>Об утверждении Положения о порядке проведения мониторинга федерального законодательства, законодательства Свердловской области  и ревизии муниципальных нормативных правовых актов органов местного самоуправления Артемовского городского округа.</w:t>
      </w:r>
    </w:p>
    <w:p w:rsidR="00AA6BF5" w:rsidRPr="00BD5B07" w:rsidRDefault="00AA6BF5" w:rsidP="00AA6BF5">
      <w:pPr>
        <w:jc w:val="both"/>
        <w:rPr>
          <w:sz w:val="28"/>
          <w:szCs w:val="28"/>
        </w:rPr>
      </w:pPr>
      <w:r w:rsidRPr="00BD5B07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3531A1" w:rsidRPr="00FD642D" w:rsidRDefault="003531A1" w:rsidP="00AA6BF5">
      <w:pPr>
        <w:jc w:val="both"/>
        <w:rPr>
          <w:b/>
          <w:color w:val="FF0000"/>
          <w:sz w:val="28"/>
          <w:szCs w:val="28"/>
        </w:rPr>
      </w:pPr>
      <w:r w:rsidRPr="00FD642D">
        <w:rPr>
          <w:color w:val="FF0000"/>
          <w:sz w:val="28"/>
          <w:szCs w:val="28"/>
        </w:rPr>
        <w:tab/>
      </w:r>
      <w:r w:rsidRPr="00FD642D">
        <w:rPr>
          <w:b/>
          <w:sz w:val="28"/>
          <w:szCs w:val="28"/>
        </w:rPr>
        <w:t>17. Об оплате труда лиц, замещающих муниципальные должности на постоянной основе.</w:t>
      </w:r>
    </w:p>
    <w:p w:rsidR="00183221" w:rsidRPr="00FD642D" w:rsidRDefault="00183221" w:rsidP="00183221">
      <w:pPr>
        <w:jc w:val="both"/>
        <w:rPr>
          <w:sz w:val="28"/>
          <w:szCs w:val="28"/>
        </w:rPr>
      </w:pPr>
      <w:r w:rsidRPr="00FD642D">
        <w:rPr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AA6BF5" w:rsidRPr="008F1E1F" w:rsidRDefault="008F1E1F" w:rsidP="00AA6BF5">
      <w:pPr>
        <w:pStyle w:val="a3"/>
        <w:ind w:left="0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F1E1F">
        <w:rPr>
          <w:b/>
          <w:sz w:val="28"/>
          <w:szCs w:val="28"/>
        </w:rPr>
        <w:t>18. Об утверждении структуры и штатной численности Счетной палаты Артемовского городского округа.</w:t>
      </w:r>
    </w:p>
    <w:p w:rsidR="008F1E1F" w:rsidRPr="00FD642D" w:rsidRDefault="008F1E1F" w:rsidP="008F1E1F">
      <w:pPr>
        <w:pStyle w:val="a3"/>
        <w:ind w:left="0"/>
        <w:jc w:val="both"/>
        <w:rPr>
          <w:sz w:val="28"/>
          <w:szCs w:val="28"/>
        </w:rPr>
      </w:pPr>
      <w:r w:rsidRPr="00FD642D">
        <w:rPr>
          <w:sz w:val="28"/>
          <w:szCs w:val="28"/>
        </w:rPr>
        <w:t xml:space="preserve">Докладывает  Елена Александровна </w:t>
      </w:r>
      <w:proofErr w:type="spellStart"/>
      <w:r w:rsidRPr="00FD642D">
        <w:rPr>
          <w:sz w:val="28"/>
          <w:szCs w:val="28"/>
        </w:rPr>
        <w:t>Курьина</w:t>
      </w:r>
      <w:proofErr w:type="spellEnd"/>
      <w:r w:rsidRPr="00FD642D">
        <w:rPr>
          <w:sz w:val="28"/>
          <w:szCs w:val="28"/>
        </w:rPr>
        <w:t>, председатель Счетной палаты Артемовского городского округа.</w:t>
      </w:r>
    </w:p>
    <w:p w:rsidR="00BD5B07" w:rsidRDefault="00BD5B07" w:rsidP="00BD5B07">
      <w:pPr>
        <w:pStyle w:val="a3"/>
        <w:autoSpaceDE w:val="0"/>
        <w:autoSpaceDN w:val="0"/>
        <w:adjustRightInd w:val="0"/>
        <w:ind w:left="0" w:firstLine="7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D5B07">
        <w:rPr>
          <w:b/>
          <w:sz w:val="28"/>
          <w:szCs w:val="28"/>
        </w:rPr>
        <w:t xml:space="preserve">О внесении изменений в решение </w:t>
      </w:r>
      <w:r w:rsidRPr="00BD5B07">
        <w:rPr>
          <w:b/>
          <w:sz w:val="28"/>
          <w:szCs w:val="28"/>
        </w:rPr>
        <w:t xml:space="preserve"> Думы Артемовского городского округа от 30.10.2008  № 450 «О принятии Правил использования водных объектов общего пользования, расположенных на территории Артемовского городского округа, для личных и бытовых нужд».</w:t>
      </w:r>
    </w:p>
    <w:p w:rsidR="00BD5B07" w:rsidRPr="00BD5B07" w:rsidRDefault="00BD5B07" w:rsidP="00BD5B07">
      <w:pPr>
        <w:pStyle w:val="a3"/>
        <w:ind w:left="0"/>
        <w:jc w:val="both"/>
        <w:rPr>
          <w:sz w:val="28"/>
          <w:szCs w:val="28"/>
        </w:rPr>
      </w:pPr>
      <w:r w:rsidRPr="00BD5B07">
        <w:rPr>
          <w:sz w:val="28"/>
          <w:szCs w:val="28"/>
        </w:rPr>
        <w:lastRenderedPageBreak/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BD5B07" w:rsidRPr="00BD5B07" w:rsidRDefault="00BD5B07" w:rsidP="00BD5B07">
      <w:pPr>
        <w:pStyle w:val="a3"/>
        <w:autoSpaceDE w:val="0"/>
        <w:autoSpaceDN w:val="0"/>
        <w:adjustRightInd w:val="0"/>
        <w:ind w:left="0" w:firstLine="725"/>
        <w:jc w:val="both"/>
        <w:rPr>
          <w:b/>
          <w:sz w:val="28"/>
          <w:szCs w:val="28"/>
        </w:rPr>
      </w:pPr>
      <w:bookmarkStart w:id="0" w:name="_GoBack"/>
      <w:bookmarkEnd w:id="0"/>
    </w:p>
    <w:p w:rsidR="00AA6BF5" w:rsidRPr="00BD5B07" w:rsidRDefault="00AA6BF5" w:rsidP="000E6627">
      <w:pPr>
        <w:jc w:val="both"/>
        <w:rPr>
          <w:b/>
          <w:sz w:val="28"/>
          <w:szCs w:val="28"/>
        </w:rPr>
      </w:pPr>
    </w:p>
    <w:p w:rsidR="00B0407E" w:rsidRPr="00FD642D" w:rsidRDefault="00B0407E" w:rsidP="00B0407E">
      <w:pPr>
        <w:pStyle w:val="a3"/>
        <w:ind w:left="0"/>
        <w:jc w:val="both"/>
        <w:rPr>
          <w:b/>
          <w:sz w:val="28"/>
          <w:szCs w:val="28"/>
        </w:rPr>
      </w:pPr>
    </w:p>
    <w:p w:rsidR="002D11CA" w:rsidRPr="00FD642D" w:rsidRDefault="002D11CA" w:rsidP="002D11CA">
      <w:pPr>
        <w:ind w:firstLine="567"/>
        <w:jc w:val="both"/>
        <w:rPr>
          <w:b/>
          <w:sz w:val="28"/>
          <w:szCs w:val="28"/>
        </w:rPr>
      </w:pPr>
    </w:p>
    <w:p w:rsidR="000E3AD2" w:rsidRPr="00FD642D" w:rsidRDefault="000E3AD2" w:rsidP="002D11CA">
      <w:pPr>
        <w:jc w:val="both"/>
        <w:rPr>
          <w:sz w:val="28"/>
          <w:szCs w:val="28"/>
        </w:rPr>
      </w:pPr>
      <w:r w:rsidRPr="00FD642D">
        <w:rPr>
          <w:sz w:val="28"/>
          <w:szCs w:val="28"/>
        </w:rPr>
        <w:t>Председатель Думы</w:t>
      </w:r>
    </w:p>
    <w:p w:rsidR="002D11CA" w:rsidRPr="00FD642D" w:rsidRDefault="002D11CA" w:rsidP="002D11CA">
      <w:pPr>
        <w:jc w:val="both"/>
        <w:rPr>
          <w:b/>
          <w:sz w:val="28"/>
          <w:szCs w:val="28"/>
        </w:rPr>
      </w:pPr>
      <w:r w:rsidRPr="00FD642D">
        <w:rPr>
          <w:sz w:val="28"/>
          <w:szCs w:val="28"/>
        </w:rPr>
        <w:t xml:space="preserve">Артемовского городского округа </w:t>
      </w:r>
      <w:r w:rsidRPr="00FD642D">
        <w:rPr>
          <w:sz w:val="28"/>
          <w:szCs w:val="28"/>
        </w:rPr>
        <w:tab/>
      </w:r>
      <w:r w:rsidRPr="00FD642D">
        <w:rPr>
          <w:sz w:val="28"/>
          <w:szCs w:val="28"/>
        </w:rPr>
        <w:tab/>
      </w:r>
      <w:r w:rsidR="000E3AD2" w:rsidRPr="00FD642D">
        <w:rPr>
          <w:sz w:val="28"/>
          <w:szCs w:val="28"/>
        </w:rPr>
        <w:t xml:space="preserve">                                 К.М.Трофимов</w:t>
      </w:r>
    </w:p>
    <w:p w:rsidR="002D11CA" w:rsidRPr="00FD642D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FD642D" w:rsidRDefault="002D11CA" w:rsidP="002D11CA">
      <w:pPr>
        <w:rPr>
          <w:sz w:val="28"/>
          <w:szCs w:val="28"/>
        </w:rPr>
      </w:pPr>
    </w:p>
    <w:p w:rsidR="002D11CA" w:rsidRPr="00FD642D" w:rsidRDefault="002D11CA" w:rsidP="002D11CA">
      <w:pPr>
        <w:rPr>
          <w:sz w:val="28"/>
          <w:szCs w:val="28"/>
        </w:rPr>
      </w:pPr>
    </w:p>
    <w:p w:rsidR="002D11CA" w:rsidRPr="00FD642D" w:rsidRDefault="002D11CA">
      <w:pPr>
        <w:rPr>
          <w:sz w:val="28"/>
          <w:szCs w:val="28"/>
        </w:rPr>
      </w:pPr>
    </w:p>
    <w:sectPr w:rsidR="002D11CA" w:rsidRPr="00FD642D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8EF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>
    <w:nsid w:val="2A8D151F"/>
    <w:multiLevelType w:val="hybridMultilevel"/>
    <w:tmpl w:val="C570E30E"/>
    <w:lvl w:ilvl="0" w:tplc="95DC807E">
      <w:start w:val="14"/>
      <w:numFmt w:val="decimal"/>
      <w:lvlText w:val="%1."/>
      <w:lvlJc w:val="left"/>
      <w:pPr>
        <w:ind w:left="12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57E9550E"/>
    <w:multiLevelType w:val="hybridMultilevel"/>
    <w:tmpl w:val="3A66D8C2"/>
    <w:lvl w:ilvl="0" w:tplc="CD6E7CD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64E5697E"/>
    <w:multiLevelType w:val="hybridMultilevel"/>
    <w:tmpl w:val="B2F025C4"/>
    <w:lvl w:ilvl="0" w:tplc="46F2490C">
      <w:start w:val="11"/>
      <w:numFmt w:val="decimal"/>
      <w:lvlText w:val="%1."/>
      <w:lvlJc w:val="left"/>
      <w:pPr>
        <w:ind w:left="12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727135C9"/>
    <w:multiLevelType w:val="hybridMultilevel"/>
    <w:tmpl w:val="D7E87B16"/>
    <w:lvl w:ilvl="0" w:tplc="51720A1A">
      <w:start w:val="26"/>
      <w:numFmt w:val="decimal"/>
      <w:lvlText w:val="%1."/>
      <w:lvlJc w:val="left"/>
      <w:pPr>
        <w:ind w:left="12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F"/>
    <w:rsid w:val="0002139A"/>
    <w:rsid w:val="000D214E"/>
    <w:rsid w:val="000E3AD2"/>
    <w:rsid w:val="000E6627"/>
    <w:rsid w:val="000E6EED"/>
    <w:rsid w:val="00106B05"/>
    <w:rsid w:val="00110305"/>
    <w:rsid w:val="00125E85"/>
    <w:rsid w:val="0012760B"/>
    <w:rsid w:val="00130AA8"/>
    <w:rsid w:val="00136DC4"/>
    <w:rsid w:val="001400FF"/>
    <w:rsid w:val="00171416"/>
    <w:rsid w:val="00183221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A5DB6"/>
    <w:rsid w:val="002D11CA"/>
    <w:rsid w:val="002E60BF"/>
    <w:rsid w:val="002F1F5B"/>
    <w:rsid w:val="002F325D"/>
    <w:rsid w:val="002F3CDB"/>
    <w:rsid w:val="003531A1"/>
    <w:rsid w:val="003749BD"/>
    <w:rsid w:val="00392117"/>
    <w:rsid w:val="0039543D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3F84"/>
    <w:rsid w:val="005F661A"/>
    <w:rsid w:val="00607344"/>
    <w:rsid w:val="00631784"/>
    <w:rsid w:val="00635C99"/>
    <w:rsid w:val="006473AE"/>
    <w:rsid w:val="0065702E"/>
    <w:rsid w:val="00670450"/>
    <w:rsid w:val="0068758E"/>
    <w:rsid w:val="006A741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B37BF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8F18BB"/>
    <w:rsid w:val="008F1E1F"/>
    <w:rsid w:val="0090335E"/>
    <w:rsid w:val="0090779A"/>
    <w:rsid w:val="00914F16"/>
    <w:rsid w:val="00930F65"/>
    <w:rsid w:val="00951106"/>
    <w:rsid w:val="00972734"/>
    <w:rsid w:val="009C0378"/>
    <w:rsid w:val="009D32EE"/>
    <w:rsid w:val="009D45D6"/>
    <w:rsid w:val="00A23E0D"/>
    <w:rsid w:val="00A95559"/>
    <w:rsid w:val="00AA6BF5"/>
    <w:rsid w:val="00AB23B7"/>
    <w:rsid w:val="00AB48F7"/>
    <w:rsid w:val="00AC4493"/>
    <w:rsid w:val="00AE42BA"/>
    <w:rsid w:val="00AE7046"/>
    <w:rsid w:val="00B0407E"/>
    <w:rsid w:val="00B56DC1"/>
    <w:rsid w:val="00B66035"/>
    <w:rsid w:val="00B723A9"/>
    <w:rsid w:val="00B936C3"/>
    <w:rsid w:val="00BA5CC0"/>
    <w:rsid w:val="00BD5B07"/>
    <w:rsid w:val="00BD7C04"/>
    <w:rsid w:val="00BE5094"/>
    <w:rsid w:val="00C10861"/>
    <w:rsid w:val="00C13D4F"/>
    <w:rsid w:val="00C14919"/>
    <w:rsid w:val="00C3453C"/>
    <w:rsid w:val="00C34D46"/>
    <w:rsid w:val="00C408F8"/>
    <w:rsid w:val="00CA57CD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2F80"/>
    <w:rsid w:val="00F830E5"/>
    <w:rsid w:val="00F83257"/>
    <w:rsid w:val="00FA1B84"/>
    <w:rsid w:val="00FA2C80"/>
    <w:rsid w:val="00FA7C4F"/>
    <w:rsid w:val="00FC4637"/>
    <w:rsid w:val="00FD0102"/>
    <w:rsid w:val="00FD642D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B3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34"/>
    <w:qFormat/>
    <w:rsid w:val="008F18B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F18BB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18BB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i/>
      <w:iCs/>
      <w:sz w:val="27"/>
      <w:szCs w:val="27"/>
    </w:rPr>
  </w:style>
  <w:style w:type="character" w:customStyle="1" w:styleId="a4">
    <w:name w:val="Основной текст_"/>
    <w:basedOn w:val="a0"/>
    <w:link w:val="2"/>
    <w:rsid w:val="008F18B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8F18B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8F18BB"/>
    <w:pPr>
      <w:widowControl w:val="0"/>
      <w:shd w:val="clear" w:color="auto" w:fill="FFFFFF"/>
      <w:spacing w:after="720" w:line="322" w:lineRule="exact"/>
    </w:pPr>
    <w:rPr>
      <w:sz w:val="27"/>
      <w:szCs w:val="27"/>
    </w:rPr>
  </w:style>
  <w:style w:type="paragraph" w:styleId="a5">
    <w:name w:val="Body Text"/>
    <w:basedOn w:val="a"/>
    <w:link w:val="a6"/>
    <w:uiPriority w:val="99"/>
    <w:rsid w:val="000E6627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E662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B3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34"/>
    <w:qFormat/>
    <w:rsid w:val="008F18B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F18BB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18BB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i/>
      <w:iCs/>
      <w:sz w:val="27"/>
      <w:szCs w:val="27"/>
    </w:rPr>
  </w:style>
  <w:style w:type="character" w:customStyle="1" w:styleId="a4">
    <w:name w:val="Основной текст_"/>
    <w:basedOn w:val="a0"/>
    <w:link w:val="2"/>
    <w:rsid w:val="008F18B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8F18B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8F18BB"/>
    <w:pPr>
      <w:widowControl w:val="0"/>
      <w:shd w:val="clear" w:color="auto" w:fill="FFFFFF"/>
      <w:spacing w:after="720" w:line="322" w:lineRule="exact"/>
    </w:pPr>
    <w:rPr>
      <w:sz w:val="27"/>
      <w:szCs w:val="27"/>
    </w:rPr>
  </w:style>
  <w:style w:type="paragraph" w:styleId="a5">
    <w:name w:val="Body Text"/>
    <w:basedOn w:val="a"/>
    <w:link w:val="a6"/>
    <w:uiPriority w:val="99"/>
    <w:rsid w:val="000E6627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E66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87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Исакова </cp:lastModifiedBy>
  <cp:revision>14</cp:revision>
  <dcterms:created xsi:type="dcterms:W3CDTF">2018-08-02T11:52:00Z</dcterms:created>
  <dcterms:modified xsi:type="dcterms:W3CDTF">2018-09-11T08:21:00Z</dcterms:modified>
</cp:coreProperties>
</file>