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73" w:rsidRDefault="00093A73" w:rsidP="00093A73">
      <w:pPr>
        <w:tabs>
          <w:tab w:val="left" w:pos="6246"/>
        </w:tabs>
      </w:pPr>
      <w:r>
        <w:tab/>
      </w:r>
    </w:p>
    <w:p w:rsidR="00093A73" w:rsidRDefault="0095598D" w:rsidP="00093A7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73" w:rsidRPr="00AE7B5C" w:rsidRDefault="00093A73" w:rsidP="00093A73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093A73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93A73" w:rsidRPr="0064169F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созыв</w:t>
      </w:r>
    </w:p>
    <w:p w:rsidR="0095598D" w:rsidRDefault="00BE1A53" w:rsidP="00093A7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 </w:t>
      </w:r>
      <w:r w:rsidR="00093A73" w:rsidRPr="003A4082">
        <w:rPr>
          <w:rFonts w:ascii="Times New Roman" w:hAnsi="Times New Roman" w:cs="Times New Roman"/>
          <w:sz w:val="28"/>
          <w:szCs w:val="28"/>
        </w:rPr>
        <w:t>заседание</w:t>
      </w:r>
      <w:r w:rsidR="009559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(внеочередное)</w:t>
      </w:r>
    </w:p>
    <w:p w:rsidR="00BE1A53" w:rsidRPr="003A4082" w:rsidRDefault="00BE1A53" w:rsidP="00093A7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3A73" w:rsidRPr="0095598D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D902E6">
        <w:rPr>
          <w:b/>
          <w:sz w:val="32"/>
          <w:szCs w:val="32"/>
        </w:rPr>
        <w:t xml:space="preserve">       </w:t>
      </w:r>
      <w:r w:rsidRPr="0095598D">
        <w:rPr>
          <w:b/>
          <w:sz w:val="28"/>
          <w:szCs w:val="28"/>
        </w:rPr>
        <w:t>РЕШЕНИЕ</w:t>
      </w:r>
    </w:p>
    <w:p w:rsidR="00093A73" w:rsidRPr="000C3BA4" w:rsidRDefault="00093A73" w:rsidP="00093A73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93A73" w:rsidRPr="0095598D" w:rsidRDefault="00093A73" w:rsidP="00093A73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95598D">
        <w:rPr>
          <w:b/>
          <w:sz w:val="28"/>
          <w:szCs w:val="28"/>
        </w:rPr>
        <w:t xml:space="preserve">от </w:t>
      </w:r>
      <w:r w:rsidR="00BE1A53">
        <w:rPr>
          <w:b/>
          <w:sz w:val="28"/>
          <w:szCs w:val="28"/>
        </w:rPr>
        <w:t>30 июня</w:t>
      </w:r>
      <w:r w:rsidR="0037754C">
        <w:rPr>
          <w:b/>
          <w:sz w:val="28"/>
          <w:szCs w:val="28"/>
        </w:rPr>
        <w:t xml:space="preserve"> </w:t>
      </w:r>
      <w:r w:rsidR="0095598D" w:rsidRPr="0095598D">
        <w:rPr>
          <w:b/>
          <w:sz w:val="28"/>
          <w:szCs w:val="28"/>
        </w:rPr>
        <w:t xml:space="preserve">2016 года </w:t>
      </w:r>
      <w:r w:rsidR="0095598D" w:rsidRPr="0095598D">
        <w:rPr>
          <w:b/>
          <w:sz w:val="28"/>
          <w:szCs w:val="28"/>
        </w:rPr>
        <w:tab/>
      </w:r>
      <w:r w:rsidR="0095598D" w:rsidRPr="0095598D">
        <w:rPr>
          <w:b/>
          <w:sz w:val="28"/>
          <w:szCs w:val="28"/>
        </w:rPr>
        <w:tab/>
      </w:r>
      <w:r w:rsidR="0095598D" w:rsidRPr="0095598D">
        <w:rPr>
          <w:b/>
          <w:sz w:val="28"/>
          <w:szCs w:val="28"/>
        </w:rPr>
        <w:tab/>
      </w:r>
      <w:r w:rsidR="0095598D" w:rsidRPr="0095598D">
        <w:rPr>
          <w:b/>
          <w:sz w:val="28"/>
          <w:szCs w:val="28"/>
        </w:rPr>
        <w:tab/>
      </w:r>
      <w:r w:rsidR="0095598D">
        <w:rPr>
          <w:b/>
          <w:sz w:val="28"/>
          <w:szCs w:val="28"/>
        </w:rPr>
        <w:t xml:space="preserve">     </w:t>
      </w:r>
      <w:r w:rsidRPr="0095598D">
        <w:rPr>
          <w:b/>
          <w:sz w:val="28"/>
          <w:szCs w:val="28"/>
        </w:rPr>
        <w:t>№</w:t>
      </w:r>
      <w:r w:rsidR="00BE1A53">
        <w:rPr>
          <w:b/>
          <w:sz w:val="28"/>
          <w:szCs w:val="28"/>
        </w:rPr>
        <w:t xml:space="preserve"> </w:t>
      </w:r>
      <w:r w:rsidR="0065695E">
        <w:rPr>
          <w:b/>
          <w:sz w:val="28"/>
          <w:szCs w:val="28"/>
        </w:rPr>
        <w:t>843</w:t>
      </w:r>
    </w:p>
    <w:p w:rsidR="00093A73" w:rsidRDefault="00093A73" w:rsidP="00093A73">
      <w:pPr>
        <w:ind w:firstLine="567"/>
        <w:jc w:val="both"/>
        <w:rPr>
          <w:sz w:val="28"/>
          <w:szCs w:val="28"/>
        </w:rPr>
      </w:pPr>
    </w:p>
    <w:p w:rsidR="00093A73" w:rsidRDefault="00093A73" w:rsidP="00093A73">
      <w:pPr>
        <w:ind w:firstLine="567"/>
        <w:jc w:val="both"/>
        <w:rPr>
          <w:sz w:val="28"/>
          <w:szCs w:val="28"/>
        </w:rPr>
      </w:pPr>
    </w:p>
    <w:p w:rsidR="003C4BC3" w:rsidRPr="003C4BC3" w:rsidRDefault="003C4BC3" w:rsidP="003C4BC3">
      <w:pPr>
        <w:ind w:firstLine="708"/>
        <w:jc w:val="center"/>
        <w:rPr>
          <w:b/>
          <w:i/>
          <w:sz w:val="28"/>
          <w:szCs w:val="28"/>
        </w:rPr>
      </w:pPr>
      <w:r w:rsidRPr="003C4BC3">
        <w:rPr>
          <w:b/>
          <w:i/>
          <w:sz w:val="28"/>
          <w:szCs w:val="28"/>
        </w:rPr>
        <w:t>О внесении  изменений в Положение о звании «Почетный гражданин Артемовского городского округа»,</w:t>
      </w:r>
      <w:r w:rsidR="004B146D">
        <w:rPr>
          <w:b/>
          <w:i/>
          <w:sz w:val="28"/>
          <w:szCs w:val="28"/>
        </w:rPr>
        <w:t xml:space="preserve"> принятое</w:t>
      </w:r>
      <w:r w:rsidRPr="003C4BC3">
        <w:rPr>
          <w:b/>
          <w:i/>
          <w:sz w:val="28"/>
          <w:szCs w:val="28"/>
        </w:rPr>
        <w:t xml:space="preserve">  решением Думы Артемовского городского округа от 15 мая 2008 года № 343</w:t>
      </w:r>
    </w:p>
    <w:p w:rsidR="003C4BC3" w:rsidRDefault="003C4BC3" w:rsidP="006A10FA">
      <w:pPr>
        <w:ind w:firstLine="708"/>
        <w:jc w:val="both"/>
        <w:rPr>
          <w:sz w:val="28"/>
          <w:szCs w:val="28"/>
        </w:rPr>
      </w:pPr>
    </w:p>
    <w:p w:rsidR="006A10FA" w:rsidRDefault="003C4BC3" w:rsidP="006A1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депутатов Думы Артемовского городского округа, </w:t>
      </w:r>
      <w:r w:rsidR="006A10FA">
        <w:rPr>
          <w:sz w:val="28"/>
          <w:szCs w:val="28"/>
        </w:rPr>
        <w:t>руководствуясь статьей 23 Устава Артемовского городского округа,</w:t>
      </w:r>
    </w:p>
    <w:p w:rsidR="006A10FA" w:rsidRDefault="006A10FA" w:rsidP="006A10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Артемовского городского округа </w:t>
      </w:r>
    </w:p>
    <w:p w:rsidR="006A10FA" w:rsidRDefault="006A10FA" w:rsidP="006A10F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A97A42" w:rsidRDefault="003C4BC3" w:rsidP="00A41D6B">
      <w:pPr>
        <w:pStyle w:val="a5"/>
        <w:numPr>
          <w:ilvl w:val="0"/>
          <w:numId w:val="2"/>
        </w:numPr>
        <w:shd w:val="clear" w:color="auto" w:fill="FFFFFF"/>
        <w:spacing w:line="317" w:lineRule="exact"/>
        <w:ind w:left="0"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Внести изменения в пункт 4 статьи 1 Положения о звании  «Почетный гражданин Артемовского городского округа»,  </w:t>
      </w:r>
      <w:r w:rsidR="004B146D">
        <w:rPr>
          <w:spacing w:val="6"/>
          <w:sz w:val="28"/>
          <w:szCs w:val="28"/>
        </w:rPr>
        <w:t xml:space="preserve">принятого </w:t>
      </w:r>
      <w:r>
        <w:rPr>
          <w:spacing w:val="6"/>
          <w:sz w:val="28"/>
          <w:szCs w:val="28"/>
        </w:rPr>
        <w:t xml:space="preserve">решением </w:t>
      </w:r>
      <w:r w:rsidR="00A97A42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Думы </w:t>
      </w:r>
      <w:r w:rsidR="00A97A42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Артемовского</w:t>
      </w:r>
      <w:r w:rsidR="00A97A42">
        <w:rPr>
          <w:spacing w:val="6"/>
          <w:sz w:val="28"/>
          <w:szCs w:val="28"/>
        </w:rPr>
        <w:t xml:space="preserve"> </w:t>
      </w:r>
      <w:bookmarkStart w:id="0" w:name="_GoBack"/>
      <w:bookmarkEnd w:id="0"/>
      <w:r>
        <w:rPr>
          <w:spacing w:val="6"/>
          <w:sz w:val="28"/>
          <w:szCs w:val="28"/>
        </w:rPr>
        <w:t xml:space="preserve"> городского округа от 15 мая 2008 года</w:t>
      </w:r>
    </w:p>
    <w:p w:rsidR="003C4BC3" w:rsidRPr="00A97A42" w:rsidRDefault="003C4BC3" w:rsidP="00A97A42">
      <w:pPr>
        <w:shd w:val="clear" w:color="auto" w:fill="FFFFFF"/>
        <w:spacing w:line="317" w:lineRule="exact"/>
        <w:jc w:val="both"/>
        <w:rPr>
          <w:spacing w:val="6"/>
          <w:sz w:val="28"/>
          <w:szCs w:val="28"/>
        </w:rPr>
      </w:pPr>
      <w:r w:rsidRPr="00A97A42">
        <w:rPr>
          <w:spacing w:val="6"/>
          <w:sz w:val="28"/>
          <w:szCs w:val="28"/>
        </w:rPr>
        <w:t>№ 343, изложив</w:t>
      </w:r>
      <w:r w:rsidR="001D246F" w:rsidRPr="00A97A42">
        <w:rPr>
          <w:spacing w:val="6"/>
          <w:sz w:val="28"/>
          <w:szCs w:val="28"/>
        </w:rPr>
        <w:t xml:space="preserve"> его</w:t>
      </w:r>
      <w:r w:rsidRPr="00A97A42">
        <w:rPr>
          <w:spacing w:val="6"/>
          <w:sz w:val="28"/>
          <w:szCs w:val="28"/>
        </w:rPr>
        <w:t xml:space="preserve"> в следующей редакции:</w:t>
      </w:r>
    </w:p>
    <w:p w:rsidR="003C4BC3" w:rsidRDefault="003C4BC3" w:rsidP="003C4BC3">
      <w:pPr>
        <w:pStyle w:val="a5"/>
        <w:shd w:val="clear" w:color="auto" w:fill="FFFFFF"/>
        <w:spacing w:line="317" w:lineRule="exact"/>
        <w:ind w:left="0"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«4. Звание Почетный гражданин Артемовского городского округа присваивается ежегодно в канун празднования Дня города не более</w:t>
      </w:r>
      <w:proofErr w:type="gramStart"/>
      <w:r w:rsidR="001D246F">
        <w:rPr>
          <w:spacing w:val="6"/>
          <w:sz w:val="28"/>
          <w:szCs w:val="28"/>
        </w:rPr>
        <w:t>,</w:t>
      </w:r>
      <w:proofErr w:type="gramEnd"/>
      <w:r w:rsidR="001D246F">
        <w:rPr>
          <w:spacing w:val="6"/>
          <w:sz w:val="28"/>
          <w:szCs w:val="28"/>
        </w:rPr>
        <w:t xml:space="preserve"> чем </w:t>
      </w:r>
      <w:r>
        <w:rPr>
          <w:spacing w:val="6"/>
          <w:sz w:val="28"/>
          <w:szCs w:val="28"/>
        </w:rPr>
        <w:t xml:space="preserve"> двум гражданам, представленны</w:t>
      </w:r>
      <w:r w:rsidR="001D246F">
        <w:rPr>
          <w:spacing w:val="6"/>
          <w:sz w:val="28"/>
          <w:szCs w:val="28"/>
        </w:rPr>
        <w:t>м</w:t>
      </w:r>
      <w:r>
        <w:rPr>
          <w:spacing w:val="6"/>
          <w:sz w:val="28"/>
          <w:szCs w:val="28"/>
        </w:rPr>
        <w:t xml:space="preserve"> главой Артемовского городского округа.».  </w:t>
      </w:r>
    </w:p>
    <w:p w:rsidR="003C4BC3" w:rsidRDefault="003C4BC3" w:rsidP="003C4BC3">
      <w:pPr>
        <w:pStyle w:val="a5"/>
        <w:numPr>
          <w:ilvl w:val="0"/>
          <w:numId w:val="2"/>
        </w:numPr>
        <w:shd w:val="clear" w:color="auto" w:fill="FFFFFF"/>
        <w:spacing w:line="317" w:lineRule="exact"/>
        <w:ind w:left="0"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Настоящее решение официально опубликовать в газете «Артемовский рабочий» и разместить на официальном сайте </w:t>
      </w:r>
      <w:r w:rsidR="00341BD1">
        <w:rPr>
          <w:spacing w:val="6"/>
          <w:sz w:val="28"/>
          <w:szCs w:val="28"/>
        </w:rPr>
        <w:t xml:space="preserve">Думы Артемовского городского округа в </w:t>
      </w:r>
      <w:r>
        <w:rPr>
          <w:spacing w:val="6"/>
          <w:sz w:val="28"/>
          <w:szCs w:val="28"/>
        </w:rPr>
        <w:t xml:space="preserve">информационно-телекоммуникационной сети </w:t>
      </w:r>
      <w:r w:rsidR="001D246F">
        <w:rPr>
          <w:spacing w:val="6"/>
          <w:sz w:val="28"/>
          <w:szCs w:val="28"/>
        </w:rPr>
        <w:t>«Интернет».</w:t>
      </w:r>
    </w:p>
    <w:p w:rsidR="003C4BC3" w:rsidRDefault="003C4BC3" w:rsidP="003C4BC3">
      <w:pPr>
        <w:pStyle w:val="a5"/>
        <w:numPr>
          <w:ilvl w:val="0"/>
          <w:numId w:val="2"/>
        </w:numPr>
        <w:shd w:val="clear" w:color="auto" w:fill="FFFFFF"/>
        <w:spacing w:line="317" w:lineRule="exact"/>
        <w:ind w:left="0" w:firstLine="708"/>
        <w:jc w:val="both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Настоящее решение вступает в силу со дня его официального опубликования.</w:t>
      </w:r>
    </w:p>
    <w:p w:rsidR="0095598D" w:rsidRDefault="0037754C" w:rsidP="003C4BC3">
      <w:pPr>
        <w:pStyle w:val="a5"/>
        <w:numPr>
          <w:ilvl w:val="0"/>
          <w:numId w:val="2"/>
        </w:numPr>
        <w:shd w:val="clear" w:color="auto" w:fill="FFFFFF"/>
        <w:spacing w:line="317" w:lineRule="exact"/>
        <w:ind w:left="0" w:firstLine="708"/>
        <w:jc w:val="both"/>
        <w:rPr>
          <w:sz w:val="28"/>
          <w:szCs w:val="28"/>
        </w:rPr>
      </w:pPr>
      <w:r w:rsidRPr="003C4BC3">
        <w:rPr>
          <w:spacing w:val="6"/>
          <w:sz w:val="28"/>
          <w:szCs w:val="28"/>
        </w:rPr>
        <w:t xml:space="preserve">Контроль исполнения настоящего решения возложить на постоянную комиссию по </w:t>
      </w:r>
      <w:r w:rsidR="003C4BC3">
        <w:rPr>
          <w:spacing w:val="6"/>
          <w:sz w:val="28"/>
          <w:szCs w:val="28"/>
        </w:rPr>
        <w:t>вопросам местного самоуправления, нормотворчеству и регламенту (Горбунов А.А.).</w:t>
      </w:r>
    </w:p>
    <w:p w:rsidR="0095598D" w:rsidRDefault="0095598D" w:rsidP="0095598D">
      <w:pPr>
        <w:ind w:left="1085"/>
        <w:jc w:val="both"/>
        <w:rPr>
          <w:sz w:val="28"/>
          <w:szCs w:val="28"/>
        </w:rPr>
      </w:pPr>
    </w:p>
    <w:p w:rsidR="001D246F" w:rsidRDefault="001D246F" w:rsidP="0095598D">
      <w:pPr>
        <w:ind w:left="1085"/>
        <w:jc w:val="both"/>
        <w:rPr>
          <w:sz w:val="28"/>
          <w:szCs w:val="28"/>
        </w:rPr>
      </w:pPr>
    </w:p>
    <w:p w:rsidR="00093A73" w:rsidRDefault="0095598D" w:rsidP="0095598D">
      <w:pPr>
        <w:jc w:val="both"/>
      </w:pPr>
      <w:r w:rsidRPr="00FE47E1">
        <w:rPr>
          <w:sz w:val="28"/>
          <w:szCs w:val="28"/>
        </w:rPr>
        <w:t xml:space="preserve">Глава Артемовского городского округа </w:t>
      </w:r>
      <w:r w:rsidRPr="00FE47E1">
        <w:rPr>
          <w:sz w:val="28"/>
          <w:szCs w:val="28"/>
        </w:rPr>
        <w:tab/>
      </w:r>
      <w:r w:rsidRPr="00FE47E1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 xml:space="preserve">    </w:t>
      </w:r>
      <w:r w:rsidRPr="00FE47E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proofErr w:type="spellStart"/>
      <w:r w:rsidRPr="00FE47E1">
        <w:rPr>
          <w:sz w:val="28"/>
          <w:szCs w:val="28"/>
        </w:rPr>
        <w:t>О.Б.Кузнецова</w:t>
      </w:r>
      <w:proofErr w:type="spellEnd"/>
    </w:p>
    <w:sectPr w:rsidR="0009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454A"/>
    <w:multiLevelType w:val="hybridMultilevel"/>
    <w:tmpl w:val="35AA424E"/>
    <w:lvl w:ilvl="0" w:tplc="E16C8F70">
      <w:start w:val="1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609919DF"/>
    <w:multiLevelType w:val="hybridMultilevel"/>
    <w:tmpl w:val="D18ED3D0"/>
    <w:lvl w:ilvl="0" w:tplc="3690C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8D"/>
    <w:rsid w:val="00093A73"/>
    <w:rsid w:val="001D246F"/>
    <w:rsid w:val="00241DCC"/>
    <w:rsid w:val="00341BD1"/>
    <w:rsid w:val="00353EE8"/>
    <w:rsid w:val="0037754C"/>
    <w:rsid w:val="003C4BC3"/>
    <w:rsid w:val="00407492"/>
    <w:rsid w:val="004B146D"/>
    <w:rsid w:val="004B76BF"/>
    <w:rsid w:val="004E75EC"/>
    <w:rsid w:val="0065695E"/>
    <w:rsid w:val="00694C68"/>
    <w:rsid w:val="006A10FA"/>
    <w:rsid w:val="006E529D"/>
    <w:rsid w:val="007578FC"/>
    <w:rsid w:val="009004D8"/>
    <w:rsid w:val="00920C00"/>
    <w:rsid w:val="0095598D"/>
    <w:rsid w:val="00A41D6B"/>
    <w:rsid w:val="00A97A42"/>
    <w:rsid w:val="00BE1A53"/>
    <w:rsid w:val="00E87E45"/>
    <w:rsid w:val="00EB1ABE"/>
    <w:rsid w:val="00ED65C9"/>
    <w:rsid w:val="00FE0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1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1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4\Desktop\&#1087;&#1088;&#1086;&#1077;&#1082;&#1090;%20&#1088;&#1077;&#1096;&#1077;&#1085;&#1080;&#1103;%20&#1076;&#1091;&#1084;&#1099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думы 2015</Template>
  <TotalTime>22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10</cp:revision>
  <cp:lastPrinted>2016-06-24T06:02:00Z</cp:lastPrinted>
  <dcterms:created xsi:type="dcterms:W3CDTF">2016-06-23T11:36:00Z</dcterms:created>
  <dcterms:modified xsi:type="dcterms:W3CDTF">2016-06-29T03:28:00Z</dcterms:modified>
</cp:coreProperties>
</file>