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0E51D2" w:rsidRDefault="00567510" w:rsidP="002D11CA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0E51D2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4EEF86F" wp14:editId="6EBD99A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0E51D2" w:rsidRDefault="002D11CA" w:rsidP="002D11CA">
      <w:pPr>
        <w:jc w:val="right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b/>
          <w:sz w:val="28"/>
          <w:szCs w:val="28"/>
        </w:rPr>
        <w:t>ПРОЕКТ</w:t>
      </w:r>
    </w:p>
    <w:p w:rsidR="002D11CA" w:rsidRPr="000E51D2" w:rsidRDefault="002D11CA" w:rsidP="002D11CA">
      <w:pPr>
        <w:tabs>
          <w:tab w:val="left" w:pos="6246"/>
        </w:tabs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ab/>
      </w:r>
    </w:p>
    <w:p w:rsidR="002D11CA" w:rsidRPr="000E51D2" w:rsidRDefault="002D11CA" w:rsidP="002D11CA">
      <w:pPr>
        <w:tabs>
          <w:tab w:val="left" w:pos="6246"/>
        </w:tabs>
        <w:rPr>
          <w:rFonts w:ascii="Liberation Serif" w:hAnsi="Liberation Serif"/>
          <w:sz w:val="28"/>
          <w:szCs w:val="28"/>
        </w:rPr>
      </w:pPr>
    </w:p>
    <w:p w:rsidR="002D11CA" w:rsidRPr="000E51D2" w:rsidRDefault="002D11CA" w:rsidP="002D11CA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2D11CA" w:rsidRPr="000E51D2" w:rsidRDefault="002D11CA" w:rsidP="002D11CA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2D11CA" w:rsidRPr="000E51D2" w:rsidRDefault="002D11CA" w:rsidP="002D11CA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2D11CA" w:rsidRPr="000E51D2" w:rsidRDefault="002D11CA" w:rsidP="002D11C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E3AD2" w:rsidRPr="000E51D2" w:rsidRDefault="000E3AD2" w:rsidP="002D11C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0E51D2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2D11CA" w:rsidRPr="000E51D2" w:rsidRDefault="002D11CA" w:rsidP="002D11CA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0E51D2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2D11CA" w:rsidRPr="000E51D2" w:rsidRDefault="002D11CA" w:rsidP="002D11C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2D11CA" w:rsidRPr="000E51D2" w:rsidRDefault="002D11CA" w:rsidP="002D11CA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2D11CA" w:rsidRPr="000E51D2" w:rsidRDefault="002D11CA" w:rsidP="002D11CA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0E51D2">
        <w:rPr>
          <w:rFonts w:ascii="Liberation Serif" w:hAnsi="Liberation Serif"/>
          <w:sz w:val="28"/>
          <w:szCs w:val="28"/>
        </w:rPr>
        <w:t xml:space="preserve">От </w:t>
      </w:r>
      <w:r w:rsidR="00EA6CCA" w:rsidRPr="000E51D2">
        <w:rPr>
          <w:rFonts w:ascii="Liberation Serif" w:hAnsi="Liberation Serif"/>
          <w:sz w:val="28"/>
          <w:szCs w:val="28"/>
        </w:rPr>
        <w:t>28 февраля 2019 года</w:t>
      </w:r>
      <w:r w:rsidRPr="000E51D2"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 w:rsidRPr="000E51D2">
        <w:rPr>
          <w:rFonts w:ascii="Liberation Serif" w:hAnsi="Liberation Serif"/>
          <w:sz w:val="28"/>
          <w:szCs w:val="28"/>
        </w:rPr>
        <w:tab/>
      </w:r>
      <w:r w:rsidRPr="000E51D2">
        <w:rPr>
          <w:rFonts w:ascii="Liberation Serif" w:hAnsi="Liberation Serif"/>
          <w:sz w:val="28"/>
          <w:szCs w:val="28"/>
        </w:rPr>
        <w:tab/>
      </w:r>
      <w:r w:rsidRPr="000E51D2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2D11CA" w:rsidRPr="000E51D2" w:rsidRDefault="002D11CA" w:rsidP="002D11CA">
      <w:pPr>
        <w:rPr>
          <w:rFonts w:ascii="Liberation Serif" w:hAnsi="Liberation Serif"/>
          <w:sz w:val="28"/>
          <w:szCs w:val="28"/>
        </w:rPr>
      </w:pPr>
    </w:p>
    <w:p w:rsidR="002D11CA" w:rsidRPr="000E51D2" w:rsidRDefault="002D11CA" w:rsidP="002D11C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E51D2">
        <w:rPr>
          <w:rFonts w:ascii="Liberation Serif" w:hAnsi="Liberation Serif"/>
          <w:b/>
          <w:i/>
          <w:sz w:val="28"/>
          <w:szCs w:val="28"/>
        </w:rPr>
        <w:t>О повестке     заседания Думы Артемовского городского округа</w:t>
      </w:r>
    </w:p>
    <w:p w:rsidR="002D11CA" w:rsidRPr="000E51D2" w:rsidRDefault="002D11CA" w:rsidP="002D11CA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2D11CA" w:rsidRPr="000E51D2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0E51D2">
        <w:rPr>
          <w:rFonts w:ascii="Liberation Serif" w:hAnsi="Liberation Serif"/>
          <w:spacing w:val="6"/>
          <w:sz w:val="28"/>
          <w:szCs w:val="28"/>
        </w:rPr>
        <w:t>В соответствии с</w:t>
      </w:r>
      <w:r w:rsidR="000E3AD2" w:rsidRPr="000E51D2">
        <w:rPr>
          <w:rFonts w:ascii="Liberation Serif" w:hAnsi="Liberation Serif"/>
          <w:spacing w:val="6"/>
          <w:sz w:val="28"/>
          <w:szCs w:val="28"/>
        </w:rPr>
        <w:t>о статьей 11</w:t>
      </w:r>
      <w:r w:rsidRPr="000E51D2">
        <w:rPr>
          <w:rFonts w:ascii="Liberation Serif" w:hAnsi="Liberation Serif"/>
          <w:spacing w:val="6"/>
          <w:sz w:val="28"/>
          <w:szCs w:val="28"/>
        </w:rPr>
        <w:t xml:space="preserve"> Регламента Думы Артемовского городского </w:t>
      </w:r>
      <w:r w:rsidRPr="000E51D2">
        <w:rPr>
          <w:rFonts w:ascii="Liberation Serif" w:hAnsi="Liberation Serif"/>
          <w:spacing w:val="2"/>
          <w:sz w:val="28"/>
          <w:szCs w:val="28"/>
        </w:rPr>
        <w:t xml:space="preserve">округа, принятого решением Думы от </w:t>
      </w:r>
      <w:r w:rsidR="000E3AD2" w:rsidRPr="000E51D2">
        <w:rPr>
          <w:rFonts w:ascii="Liberation Serif" w:hAnsi="Liberation Serif"/>
          <w:spacing w:val="2"/>
          <w:sz w:val="28"/>
          <w:szCs w:val="28"/>
        </w:rPr>
        <w:t>13 октября 2016 года   № 11</w:t>
      </w:r>
      <w:r w:rsidRPr="000E51D2">
        <w:rPr>
          <w:rFonts w:ascii="Liberation Serif" w:hAnsi="Liberation Serif"/>
          <w:spacing w:val="2"/>
          <w:sz w:val="28"/>
          <w:szCs w:val="28"/>
        </w:rPr>
        <w:t>,</w:t>
      </w:r>
    </w:p>
    <w:p w:rsidR="002D11CA" w:rsidRPr="000E51D2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0E51D2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E51D2" w:rsidRDefault="002D11CA" w:rsidP="002D11CA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2D11CA" w:rsidRPr="000E51D2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0E51D2">
        <w:rPr>
          <w:rFonts w:ascii="Liberation Serif" w:hAnsi="Liberation Serif"/>
          <w:spacing w:val="4"/>
          <w:sz w:val="28"/>
          <w:szCs w:val="28"/>
        </w:rPr>
        <w:t xml:space="preserve">Утвердить повестку    заседания  Думы Артемовского городского </w:t>
      </w:r>
      <w:r w:rsidRPr="000E51D2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567510" w:rsidRPr="000E51D2" w:rsidRDefault="005B05F1" w:rsidP="0056751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E071A">
        <w:rPr>
          <w:rFonts w:ascii="Liberation Serif" w:hAnsi="Liberation Serif"/>
          <w:sz w:val="28"/>
          <w:szCs w:val="28"/>
        </w:rPr>
        <w:t>1</w:t>
      </w:r>
      <w:r w:rsidR="00567510" w:rsidRPr="000E51D2">
        <w:rPr>
          <w:rFonts w:ascii="Liberation Serif" w:hAnsi="Liberation Serif"/>
          <w:sz w:val="28"/>
          <w:szCs w:val="28"/>
        </w:rPr>
        <w:t xml:space="preserve">. </w:t>
      </w:r>
      <w:r w:rsidR="00567510" w:rsidRPr="000E51D2">
        <w:rPr>
          <w:rFonts w:ascii="Liberation Serif" w:hAnsi="Liberation Serif"/>
          <w:b/>
          <w:sz w:val="28"/>
          <w:szCs w:val="28"/>
        </w:rPr>
        <w:t>Об участии Думы Артемовского городского округа в конкурсе представительных  органов муниципальных образований, расположены на территории Свердловской области, посвященному Дню местного самоуправления.</w:t>
      </w:r>
    </w:p>
    <w:p w:rsidR="00567510" w:rsidRPr="000E51D2" w:rsidRDefault="00567510" w:rsidP="00567510">
      <w:pPr>
        <w:pStyle w:val="20"/>
        <w:shd w:val="clear" w:color="auto" w:fill="auto"/>
        <w:tabs>
          <w:tab w:val="left" w:pos="9355"/>
        </w:tabs>
        <w:ind w:right="20" w:firstLine="0"/>
        <w:jc w:val="both"/>
        <w:rPr>
          <w:rFonts w:ascii="Liberation Serif" w:hAnsi="Liberation Serif"/>
          <w:b w:val="0"/>
          <w:sz w:val="28"/>
          <w:szCs w:val="28"/>
        </w:rPr>
      </w:pPr>
      <w:r w:rsidRPr="000E51D2">
        <w:rPr>
          <w:rFonts w:ascii="Liberation Serif" w:hAnsi="Liberation Serif"/>
          <w:b w:val="0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924F16" w:rsidRPr="000E51D2" w:rsidRDefault="007E071A" w:rsidP="00924F16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ab/>
        <w:t>2</w:t>
      </w:r>
      <w:r w:rsidR="00924F16" w:rsidRPr="000E51D2">
        <w:rPr>
          <w:rFonts w:ascii="Liberation Serif" w:hAnsi="Liberation Serif"/>
          <w:b/>
          <w:i/>
          <w:sz w:val="28"/>
          <w:szCs w:val="28"/>
        </w:rPr>
        <w:t xml:space="preserve">. </w:t>
      </w:r>
      <w:r w:rsidR="00924F16" w:rsidRPr="000E51D2">
        <w:rPr>
          <w:rFonts w:ascii="Liberation Serif" w:hAnsi="Liberation Serif"/>
          <w:b/>
          <w:sz w:val="28"/>
          <w:szCs w:val="28"/>
        </w:rPr>
        <w:t>О выполнении решения Думы Артемовского городского округа от 27.12.2018 № 475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48 ул. Свободы, г. Артемовского, депутатским запросом».</w:t>
      </w:r>
    </w:p>
    <w:p w:rsidR="00924F16" w:rsidRPr="000E51D2" w:rsidRDefault="00924F16" w:rsidP="00924F16">
      <w:pPr>
        <w:jc w:val="both"/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924F16" w:rsidRPr="000E51D2" w:rsidRDefault="007E071A" w:rsidP="00924F16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3</w:t>
      </w:r>
      <w:r w:rsidR="00924F16" w:rsidRPr="000E51D2">
        <w:rPr>
          <w:rFonts w:ascii="Liberation Serif" w:hAnsi="Liberation Serif"/>
          <w:sz w:val="28"/>
          <w:szCs w:val="28"/>
        </w:rPr>
        <w:t xml:space="preserve">. </w:t>
      </w:r>
      <w:r w:rsidR="00924F16" w:rsidRPr="000E51D2">
        <w:rPr>
          <w:rFonts w:ascii="Liberation Serif" w:hAnsi="Liberation Serif"/>
          <w:b/>
          <w:sz w:val="28"/>
          <w:szCs w:val="28"/>
        </w:rPr>
        <w:t>О выполнении решения Думы Артемовского городского округа от 27.12.2018 № 476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предложениях, депутатским запросом».</w:t>
      </w:r>
    </w:p>
    <w:p w:rsidR="00924F16" w:rsidRPr="000E51D2" w:rsidRDefault="00924F16" w:rsidP="00924F16">
      <w:pPr>
        <w:jc w:val="both"/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0C41A6" w:rsidRPr="000E51D2" w:rsidRDefault="007E071A" w:rsidP="000C41A6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        4</w:t>
      </w:r>
      <w:r w:rsidR="000C41A6" w:rsidRPr="000E51D2">
        <w:rPr>
          <w:rFonts w:ascii="Liberation Serif" w:hAnsi="Liberation Serif"/>
          <w:b/>
          <w:sz w:val="28"/>
          <w:szCs w:val="28"/>
        </w:rPr>
        <w:t>. Информация о мерах по предотвращению подтопления  поселка Буланаш вследствие ликвидации угольной шахты «</w:t>
      </w:r>
      <w:proofErr w:type="spellStart"/>
      <w:r w:rsidR="000C41A6" w:rsidRPr="000E51D2">
        <w:rPr>
          <w:rFonts w:ascii="Liberation Serif" w:hAnsi="Liberation Serif"/>
          <w:b/>
          <w:sz w:val="28"/>
          <w:szCs w:val="28"/>
        </w:rPr>
        <w:t>Егоршинская</w:t>
      </w:r>
      <w:proofErr w:type="spellEnd"/>
      <w:r w:rsidR="000C41A6" w:rsidRPr="000E51D2">
        <w:rPr>
          <w:rFonts w:ascii="Liberation Serif" w:hAnsi="Liberation Serif"/>
          <w:b/>
          <w:sz w:val="28"/>
          <w:szCs w:val="28"/>
        </w:rPr>
        <w:t>».</w:t>
      </w:r>
    </w:p>
    <w:p w:rsidR="000C41A6" w:rsidRPr="000E51D2" w:rsidRDefault="000C41A6" w:rsidP="000C41A6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>Докладывают:</w:t>
      </w:r>
    </w:p>
    <w:p w:rsidR="000C41A6" w:rsidRPr="000E51D2" w:rsidRDefault="000C41A6" w:rsidP="000C41A6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 xml:space="preserve"> Владимир Степанович Арсенов, председатель постоянной комиссии по жилищно-коммунальному хозяйству.</w:t>
      </w:r>
    </w:p>
    <w:p w:rsidR="001D2CF5" w:rsidRPr="000E51D2" w:rsidRDefault="000C41A6" w:rsidP="001D2CF5">
      <w:pPr>
        <w:jc w:val="both"/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1D2CF5" w:rsidRPr="000E51D2" w:rsidRDefault="001D2CF5" w:rsidP="001D2CF5">
      <w:pPr>
        <w:jc w:val="both"/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 xml:space="preserve">       </w:t>
      </w:r>
      <w:r w:rsidR="007E071A">
        <w:rPr>
          <w:rFonts w:ascii="Liberation Serif" w:hAnsi="Liberation Serif"/>
          <w:b/>
          <w:sz w:val="28"/>
          <w:szCs w:val="28"/>
        </w:rPr>
        <w:t xml:space="preserve"> 5</w:t>
      </w:r>
      <w:r w:rsidRPr="000E51D2">
        <w:rPr>
          <w:rFonts w:ascii="Liberation Serif" w:hAnsi="Liberation Serif"/>
          <w:b/>
          <w:sz w:val="28"/>
          <w:szCs w:val="28"/>
        </w:rPr>
        <w:t>. Информация  о</w:t>
      </w:r>
      <w:r w:rsidR="007E6BB3" w:rsidRPr="000E51D2">
        <w:rPr>
          <w:rFonts w:ascii="Liberation Serif" w:hAnsi="Liberation Serif"/>
          <w:b/>
          <w:sz w:val="28"/>
          <w:szCs w:val="28"/>
        </w:rPr>
        <w:t xml:space="preserve"> состоянии внутриквартирного газового оборудования, </w:t>
      </w:r>
      <w:r w:rsidRPr="000E51D2">
        <w:rPr>
          <w:rFonts w:ascii="Liberation Serif" w:hAnsi="Liberation Serif"/>
          <w:b/>
          <w:sz w:val="28"/>
          <w:szCs w:val="28"/>
        </w:rPr>
        <w:t xml:space="preserve"> содержании в исправном и работоспособном состоянии дымоходов и вентиляционных каналов жилых помещений в многоквартирных и жилых домах</w:t>
      </w:r>
      <w:r w:rsidR="007E6BB3" w:rsidRPr="000E51D2">
        <w:rPr>
          <w:rFonts w:ascii="Liberation Serif" w:hAnsi="Liberation Serif"/>
          <w:b/>
          <w:sz w:val="28"/>
          <w:szCs w:val="28"/>
        </w:rPr>
        <w:t>, расположенных на территории Артемовского городского округа</w:t>
      </w:r>
      <w:r w:rsidRPr="000E51D2">
        <w:rPr>
          <w:rFonts w:ascii="Liberation Serif" w:hAnsi="Liberation Serif"/>
          <w:b/>
          <w:sz w:val="28"/>
          <w:szCs w:val="28"/>
        </w:rPr>
        <w:t>».</w:t>
      </w:r>
    </w:p>
    <w:p w:rsidR="001D2CF5" w:rsidRDefault="00D30A37" w:rsidP="001D2CF5">
      <w:pPr>
        <w:jc w:val="both"/>
        <w:rPr>
          <w:rFonts w:ascii="Liberation Serif" w:hAnsi="Liberation Serif"/>
          <w:color w:val="C00000"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 xml:space="preserve">Докладывает Александр Иванович </w:t>
      </w:r>
      <w:r w:rsidR="00E8744C" w:rsidRPr="000E51D2">
        <w:rPr>
          <w:rFonts w:ascii="Liberation Serif" w:hAnsi="Liberation Serif"/>
          <w:sz w:val="28"/>
          <w:szCs w:val="28"/>
        </w:rPr>
        <w:t xml:space="preserve"> </w:t>
      </w:r>
      <w:r w:rsidR="001D2CF5" w:rsidRPr="000E51D2">
        <w:rPr>
          <w:rFonts w:ascii="Liberation Serif" w:hAnsi="Liberation Serif"/>
          <w:sz w:val="28"/>
          <w:szCs w:val="28"/>
        </w:rPr>
        <w:t>Миронов, заместитель главы Администрации</w:t>
      </w:r>
      <w:r w:rsidRPr="000E51D2">
        <w:rPr>
          <w:rFonts w:ascii="Liberation Serif" w:hAnsi="Liberation Serif"/>
          <w:sz w:val="28"/>
          <w:szCs w:val="28"/>
        </w:rPr>
        <w:t xml:space="preserve"> </w:t>
      </w:r>
      <w:r w:rsidR="001D2CF5" w:rsidRPr="000E51D2">
        <w:rPr>
          <w:rFonts w:ascii="Liberation Serif" w:hAnsi="Liberation Serif"/>
          <w:sz w:val="28"/>
          <w:szCs w:val="28"/>
        </w:rPr>
        <w:t>-  начальник Управление  по городскому  хозяйству и жилью</w:t>
      </w:r>
      <w:r w:rsidR="001D2CF5" w:rsidRPr="000E51D2">
        <w:rPr>
          <w:rFonts w:ascii="Liberation Serif" w:hAnsi="Liberation Serif"/>
          <w:color w:val="C00000"/>
          <w:sz w:val="28"/>
          <w:szCs w:val="28"/>
        </w:rPr>
        <w:t>.</w:t>
      </w:r>
    </w:p>
    <w:p w:rsidR="007B4663" w:rsidRPr="007E071A" w:rsidRDefault="007B4663" w:rsidP="007E071A">
      <w:pPr>
        <w:pStyle w:val="a3"/>
        <w:numPr>
          <w:ilvl w:val="0"/>
          <w:numId w:val="7"/>
        </w:numPr>
        <w:ind w:left="0" w:firstLine="568"/>
        <w:jc w:val="both"/>
        <w:rPr>
          <w:rFonts w:ascii="Liberation Serif" w:hAnsi="Liberation Serif"/>
          <w:b/>
          <w:sz w:val="28"/>
          <w:szCs w:val="28"/>
        </w:rPr>
      </w:pPr>
      <w:r w:rsidRPr="007E071A">
        <w:rPr>
          <w:rFonts w:ascii="Liberation Serif" w:hAnsi="Liberation Serif"/>
          <w:b/>
          <w:sz w:val="28"/>
          <w:szCs w:val="28"/>
        </w:rPr>
        <w:t>Об эксплуатации полигона Твердых коммунальных отходов в поселке Буланаш и размещении мусороперегрузочной станции (МПС).</w:t>
      </w:r>
    </w:p>
    <w:p w:rsidR="007B4663" w:rsidRDefault="007B4663" w:rsidP="007B4663">
      <w:pPr>
        <w:pStyle w:val="a3"/>
        <w:ind w:left="0"/>
        <w:jc w:val="both"/>
        <w:rPr>
          <w:rFonts w:ascii="Liberation Serif" w:hAnsi="Liberation Serif"/>
          <w:color w:val="C00000"/>
          <w:sz w:val="28"/>
          <w:szCs w:val="28"/>
        </w:rPr>
      </w:pPr>
      <w:r w:rsidRPr="007B4663">
        <w:rPr>
          <w:rFonts w:ascii="Liberation Serif" w:hAnsi="Liberation Serif"/>
          <w:sz w:val="28"/>
          <w:szCs w:val="28"/>
        </w:rPr>
        <w:t>Докладывает Александр Иванович  Миронов, заместитель главы Администрации -  начальник Управление  по городскому  хозяйству и жилью</w:t>
      </w:r>
      <w:r w:rsidRPr="007B4663">
        <w:rPr>
          <w:rFonts w:ascii="Liberation Serif" w:hAnsi="Liberation Serif"/>
          <w:color w:val="C00000"/>
          <w:sz w:val="28"/>
          <w:szCs w:val="28"/>
        </w:rPr>
        <w:t>.</w:t>
      </w:r>
    </w:p>
    <w:p w:rsidR="00F722A9" w:rsidRPr="000E51D2" w:rsidRDefault="00F722A9" w:rsidP="005B05F1">
      <w:pPr>
        <w:pStyle w:val="a3"/>
        <w:numPr>
          <w:ilvl w:val="0"/>
          <w:numId w:val="6"/>
        </w:numPr>
        <w:ind w:left="0" w:firstLine="568"/>
        <w:jc w:val="both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b/>
          <w:sz w:val="28"/>
          <w:szCs w:val="28"/>
        </w:rPr>
        <w:t>О награждении Почетными грамотами Думы Артемовского городского округа.</w:t>
      </w:r>
    </w:p>
    <w:p w:rsidR="00F722A9" w:rsidRPr="000E51D2" w:rsidRDefault="00F722A9" w:rsidP="00F722A9">
      <w:pPr>
        <w:pStyle w:val="a3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F722A9" w:rsidRPr="000E51D2" w:rsidRDefault="00F722A9" w:rsidP="005B05F1">
      <w:pPr>
        <w:pStyle w:val="a3"/>
        <w:numPr>
          <w:ilvl w:val="0"/>
          <w:numId w:val="6"/>
        </w:numPr>
        <w:ind w:left="0" w:firstLine="568"/>
        <w:jc w:val="both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b/>
          <w:sz w:val="28"/>
          <w:szCs w:val="28"/>
        </w:rPr>
        <w:t>Об оперативно-служебной  деятельности ОМВД России по Артемовскому району за  2018 год.</w:t>
      </w:r>
    </w:p>
    <w:p w:rsidR="00F722A9" w:rsidRPr="000E51D2" w:rsidRDefault="00F722A9" w:rsidP="00F722A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>Докладывает Николай Александрович Аленников, начальник ОМВД России по Артемовскому району.</w:t>
      </w:r>
    </w:p>
    <w:p w:rsidR="00F722A9" w:rsidRPr="000E51D2" w:rsidRDefault="00F722A9" w:rsidP="005B05F1">
      <w:pPr>
        <w:pStyle w:val="a3"/>
        <w:numPr>
          <w:ilvl w:val="0"/>
          <w:numId w:val="6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b/>
          <w:sz w:val="28"/>
          <w:szCs w:val="28"/>
        </w:rPr>
        <w:t>Информация  Артемовской городской прокуратуры в порядке статьи 4 Федерального закона от 17.01.1992 № 2202-1 «О прокуратуре Российской Федерации».</w:t>
      </w:r>
    </w:p>
    <w:p w:rsidR="00F722A9" w:rsidRPr="000E51D2" w:rsidRDefault="00F722A9" w:rsidP="00F722A9">
      <w:pPr>
        <w:pStyle w:val="a3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F722A9" w:rsidRPr="000E51D2" w:rsidRDefault="00F722A9" w:rsidP="005B05F1">
      <w:pPr>
        <w:pStyle w:val="a3"/>
        <w:numPr>
          <w:ilvl w:val="0"/>
          <w:numId w:val="6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b/>
          <w:sz w:val="28"/>
          <w:szCs w:val="28"/>
        </w:rPr>
        <w:t>Информация Счетной палаты Артемовского городского округа о результатах контрольного мероприятия  «Проверки целевого и эффективного использования средств бюджета Артемовского городского округа, направленных на уборку несанкционированных свалок мусора, за 2017 год и 6 месяцев 2018 года                    с проведением аудита в сфере закупок».</w:t>
      </w:r>
    </w:p>
    <w:p w:rsidR="00F722A9" w:rsidRPr="000E51D2" w:rsidRDefault="00F722A9" w:rsidP="00F722A9">
      <w:pPr>
        <w:pStyle w:val="a3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>Докладывает  Елена Александровна Курьина, председатель Счетной палаты Артемовского городского округа.</w:t>
      </w:r>
    </w:p>
    <w:p w:rsidR="00F722A9" w:rsidRPr="000E51D2" w:rsidRDefault="00F722A9" w:rsidP="005B05F1">
      <w:pPr>
        <w:pStyle w:val="a3"/>
        <w:numPr>
          <w:ilvl w:val="0"/>
          <w:numId w:val="6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b/>
          <w:sz w:val="28"/>
          <w:szCs w:val="28"/>
        </w:rPr>
        <w:t xml:space="preserve">Информация Счетной палаты Артемовского городского округа о результатах контрольного мероприятия «Проверка целевого и эффективного использования средств бюджета Артемовского городского округа, направленных на организацию уличного освещения и приобретение, установку и обслуживание оборудования для обеспечения </w:t>
      </w:r>
      <w:r w:rsidRPr="000E51D2">
        <w:rPr>
          <w:rFonts w:ascii="Liberation Serif" w:hAnsi="Liberation Serif"/>
          <w:b/>
          <w:sz w:val="28"/>
          <w:szCs w:val="28"/>
        </w:rPr>
        <w:lastRenderedPageBreak/>
        <w:t>безопасности дорожного движения за 2017 год и первое полугодие 2018 года с проведением аудита в сфере закупок».</w:t>
      </w:r>
    </w:p>
    <w:p w:rsidR="00F722A9" w:rsidRPr="000E51D2" w:rsidRDefault="00F722A9" w:rsidP="00F722A9">
      <w:pPr>
        <w:pStyle w:val="a3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>Докладывает  Елена Александровна Курьина, председатель Счетной палаты Артемовского городского округа.</w:t>
      </w:r>
    </w:p>
    <w:p w:rsidR="00F722A9" w:rsidRPr="000E51D2" w:rsidRDefault="00F722A9" w:rsidP="005B05F1">
      <w:pPr>
        <w:pStyle w:val="a3"/>
        <w:numPr>
          <w:ilvl w:val="0"/>
          <w:numId w:val="6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b/>
          <w:sz w:val="28"/>
          <w:szCs w:val="28"/>
        </w:rPr>
        <w:t>О внесении изменений в Положение о  Счетной палате Артемовского городского округа.</w:t>
      </w:r>
    </w:p>
    <w:p w:rsidR="00F722A9" w:rsidRPr="000E51D2" w:rsidRDefault="00F722A9" w:rsidP="00F722A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>Докладывает Елена Александровна Курьина, председатель Счетной палаты Артемовского городского округа.</w:t>
      </w:r>
    </w:p>
    <w:p w:rsidR="00F722A9" w:rsidRPr="000E51D2" w:rsidRDefault="00F722A9" w:rsidP="005B05F1">
      <w:pPr>
        <w:pStyle w:val="ConsPlusTitle"/>
        <w:numPr>
          <w:ilvl w:val="0"/>
          <w:numId w:val="6"/>
        </w:numPr>
        <w:ind w:left="0" w:firstLine="725"/>
        <w:jc w:val="both"/>
        <w:rPr>
          <w:rFonts w:ascii="Liberation Serif" w:hAnsi="Liberation Serif" w:cs="Times New Roman"/>
          <w:sz w:val="28"/>
          <w:szCs w:val="28"/>
        </w:rPr>
      </w:pPr>
      <w:r w:rsidRPr="000E51D2">
        <w:rPr>
          <w:rFonts w:ascii="Liberation Serif" w:hAnsi="Liberation Serif" w:cs="Times New Roman"/>
          <w:sz w:val="28"/>
          <w:szCs w:val="28"/>
        </w:rPr>
        <w:t>О внесении изменений в решение Думы Артемовского городского округа от 27.12.2007 № 268 «О принятии Положения о видах поощрений муниципальных служащих Артемовского городского округа и порядке их применения».</w:t>
      </w:r>
    </w:p>
    <w:p w:rsidR="00F722A9" w:rsidRPr="000E51D2" w:rsidRDefault="00F722A9" w:rsidP="00F722A9">
      <w:pPr>
        <w:pStyle w:val="a3"/>
        <w:shd w:val="clear" w:color="auto" w:fill="FFFFFF"/>
        <w:spacing w:line="322" w:lineRule="exact"/>
        <w:ind w:left="0" w:right="24"/>
        <w:jc w:val="both"/>
        <w:rPr>
          <w:rFonts w:ascii="Liberation Serif" w:hAnsi="Liberation Serif"/>
          <w:spacing w:val="-3"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>Докладывает Марина Леонидовна Суворова, заведующий отделом организации и обеспечения деятельности Администрации Артемовского городского округа.</w:t>
      </w:r>
    </w:p>
    <w:p w:rsidR="00F722A9" w:rsidRPr="000E51D2" w:rsidRDefault="00F722A9" w:rsidP="005B05F1">
      <w:pPr>
        <w:pStyle w:val="a3"/>
        <w:numPr>
          <w:ilvl w:val="0"/>
          <w:numId w:val="6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b/>
          <w:sz w:val="28"/>
          <w:szCs w:val="28"/>
        </w:rPr>
        <w:t>Об аккредитации журналистов  газеты «</w:t>
      </w:r>
      <w:proofErr w:type="spellStart"/>
      <w:r w:rsidRPr="000E51D2">
        <w:rPr>
          <w:rFonts w:ascii="Liberation Serif" w:hAnsi="Liberation Serif"/>
          <w:b/>
          <w:sz w:val="28"/>
          <w:szCs w:val="28"/>
        </w:rPr>
        <w:t>Егоршинские</w:t>
      </w:r>
      <w:proofErr w:type="spellEnd"/>
      <w:r w:rsidRPr="000E51D2">
        <w:rPr>
          <w:rFonts w:ascii="Liberation Serif" w:hAnsi="Liberation Serif"/>
          <w:b/>
          <w:sz w:val="28"/>
          <w:szCs w:val="28"/>
        </w:rPr>
        <w:t xml:space="preserve"> вести» при Думе Артемовского городского округа.</w:t>
      </w:r>
    </w:p>
    <w:p w:rsidR="00F722A9" w:rsidRPr="000E51D2" w:rsidRDefault="00F722A9" w:rsidP="00F722A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F722A9" w:rsidRPr="000E51D2" w:rsidRDefault="00F722A9" w:rsidP="005B05F1">
      <w:pPr>
        <w:pStyle w:val="a3"/>
        <w:numPr>
          <w:ilvl w:val="0"/>
          <w:numId w:val="6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b/>
          <w:sz w:val="28"/>
          <w:szCs w:val="28"/>
        </w:rPr>
        <w:t>О ходе  выполнения решения Думы Артемовского городского округа от 25.10.2018 № 431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43 ул. Свободы, г. Артемовского, депутатским запросом».</w:t>
      </w:r>
    </w:p>
    <w:p w:rsidR="00F722A9" w:rsidRPr="000E51D2" w:rsidRDefault="00F722A9" w:rsidP="00F722A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F722A9" w:rsidRPr="000E51D2" w:rsidRDefault="00F722A9" w:rsidP="00F722A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>Содокладчик: Александр Иванович Миронов, заместитель главы Администрации – начальник Управления по городскому хозяйству и жилью.</w:t>
      </w:r>
    </w:p>
    <w:p w:rsidR="00F722A9" w:rsidRPr="000E51D2" w:rsidRDefault="00F722A9" w:rsidP="005B05F1">
      <w:pPr>
        <w:pStyle w:val="a3"/>
        <w:numPr>
          <w:ilvl w:val="0"/>
          <w:numId w:val="6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b/>
          <w:sz w:val="28"/>
          <w:szCs w:val="28"/>
        </w:rPr>
        <w:t xml:space="preserve"> Об утверждении плана работы Думы Артемовского городского округа на 2019 год.</w:t>
      </w:r>
    </w:p>
    <w:p w:rsidR="00F722A9" w:rsidRPr="000E51D2" w:rsidRDefault="00F722A9" w:rsidP="00F722A9">
      <w:pPr>
        <w:pStyle w:val="20"/>
        <w:shd w:val="clear" w:color="auto" w:fill="auto"/>
        <w:tabs>
          <w:tab w:val="left" w:pos="9355"/>
        </w:tabs>
        <w:ind w:right="20" w:firstLine="0"/>
        <w:jc w:val="both"/>
        <w:rPr>
          <w:rFonts w:ascii="Liberation Serif" w:hAnsi="Liberation Serif"/>
          <w:b w:val="0"/>
          <w:sz w:val="28"/>
          <w:szCs w:val="28"/>
        </w:rPr>
      </w:pPr>
      <w:r w:rsidRPr="000E51D2">
        <w:rPr>
          <w:rFonts w:ascii="Liberation Serif" w:hAnsi="Liberation Serif"/>
          <w:b w:val="0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F722A9" w:rsidRPr="000E51D2" w:rsidRDefault="00F722A9" w:rsidP="005B05F1">
      <w:pPr>
        <w:pStyle w:val="1"/>
        <w:numPr>
          <w:ilvl w:val="0"/>
          <w:numId w:val="6"/>
        </w:numPr>
        <w:shd w:val="clear" w:color="auto" w:fill="auto"/>
        <w:spacing w:after="0"/>
        <w:ind w:left="0" w:right="20" w:firstLine="725"/>
        <w:rPr>
          <w:rFonts w:ascii="Liberation Serif" w:hAnsi="Liberation Serif"/>
          <w:b/>
          <w:color w:val="000000"/>
          <w:sz w:val="28"/>
          <w:szCs w:val="28"/>
        </w:rPr>
      </w:pPr>
      <w:r w:rsidRPr="000E51D2">
        <w:rPr>
          <w:rFonts w:ascii="Liberation Serif" w:hAnsi="Liberation Serif"/>
          <w:b/>
          <w:sz w:val="28"/>
          <w:szCs w:val="28"/>
        </w:rPr>
        <w:t xml:space="preserve"> </w:t>
      </w:r>
      <w:r w:rsidRPr="000E51D2">
        <w:rPr>
          <w:rFonts w:ascii="Liberation Serif" w:hAnsi="Liberation Serif"/>
          <w:b/>
          <w:color w:val="000000"/>
          <w:sz w:val="28"/>
          <w:szCs w:val="28"/>
        </w:rPr>
        <w:t xml:space="preserve">О назначении </w:t>
      </w:r>
      <w:proofErr w:type="gramStart"/>
      <w:r w:rsidRPr="000E51D2">
        <w:rPr>
          <w:rFonts w:ascii="Liberation Serif" w:hAnsi="Liberation Serif"/>
          <w:b/>
          <w:color w:val="000000"/>
          <w:sz w:val="28"/>
          <w:szCs w:val="28"/>
        </w:rPr>
        <w:t>помощников депутата Думы Артемовского городского округа Шабанова Александра Леонидовича</w:t>
      </w:r>
      <w:proofErr w:type="gramEnd"/>
      <w:r w:rsidRPr="000E51D2">
        <w:rPr>
          <w:rFonts w:ascii="Liberation Serif" w:hAnsi="Liberation Serif"/>
          <w:b/>
          <w:color w:val="000000"/>
          <w:sz w:val="28"/>
          <w:szCs w:val="28"/>
        </w:rPr>
        <w:t>.</w:t>
      </w:r>
    </w:p>
    <w:p w:rsidR="00F722A9" w:rsidRPr="000E51D2" w:rsidRDefault="00F722A9" w:rsidP="00F722A9">
      <w:pPr>
        <w:jc w:val="both"/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9A0270" w:rsidRPr="000E51D2" w:rsidRDefault="009A0270" w:rsidP="009A0270">
      <w:pPr>
        <w:pStyle w:val="a3"/>
        <w:tabs>
          <w:tab w:val="left" w:pos="3544"/>
          <w:tab w:val="left" w:pos="3969"/>
          <w:tab w:val="left" w:pos="9720"/>
        </w:tabs>
        <w:ind w:left="0" w:firstLine="644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0E3AD2" w:rsidRPr="000E51D2" w:rsidRDefault="000E3AD2" w:rsidP="002D11CA">
      <w:pPr>
        <w:jc w:val="both"/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>Председатель Думы</w:t>
      </w:r>
    </w:p>
    <w:p w:rsidR="002D11CA" w:rsidRPr="000E51D2" w:rsidRDefault="002D11CA" w:rsidP="00971723">
      <w:pPr>
        <w:jc w:val="both"/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0E51D2">
        <w:rPr>
          <w:rFonts w:ascii="Liberation Serif" w:hAnsi="Liberation Serif"/>
          <w:sz w:val="28"/>
          <w:szCs w:val="28"/>
        </w:rPr>
        <w:tab/>
      </w:r>
      <w:r w:rsidRPr="000E51D2">
        <w:rPr>
          <w:rFonts w:ascii="Liberation Serif" w:hAnsi="Liberation Serif"/>
          <w:sz w:val="28"/>
          <w:szCs w:val="28"/>
        </w:rPr>
        <w:tab/>
      </w:r>
      <w:r w:rsidR="000E3AD2" w:rsidRPr="000E51D2">
        <w:rPr>
          <w:rFonts w:ascii="Liberation Serif" w:hAnsi="Liberation Serif"/>
          <w:sz w:val="28"/>
          <w:szCs w:val="28"/>
        </w:rPr>
        <w:t xml:space="preserve">                                 К.М.Трофимов</w:t>
      </w:r>
    </w:p>
    <w:sectPr w:rsidR="002D11CA" w:rsidRPr="000E51D2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D02"/>
    <w:multiLevelType w:val="hybridMultilevel"/>
    <w:tmpl w:val="5700032A"/>
    <w:lvl w:ilvl="0" w:tplc="8F949526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BCA66D7"/>
    <w:multiLevelType w:val="hybridMultilevel"/>
    <w:tmpl w:val="65969D90"/>
    <w:lvl w:ilvl="0" w:tplc="B9A693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425BA7"/>
    <w:multiLevelType w:val="hybridMultilevel"/>
    <w:tmpl w:val="8A601786"/>
    <w:lvl w:ilvl="0" w:tplc="92BA840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8176AC"/>
    <w:multiLevelType w:val="hybridMultilevel"/>
    <w:tmpl w:val="0B9CC9F8"/>
    <w:lvl w:ilvl="0" w:tplc="CB66A1C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E42317B"/>
    <w:multiLevelType w:val="hybridMultilevel"/>
    <w:tmpl w:val="04347774"/>
    <w:lvl w:ilvl="0" w:tplc="AB1E3B2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5F04F66"/>
    <w:multiLevelType w:val="hybridMultilevel"/>
    <w:tmpl w:val="B82857EE"/>
    <w:lvl w:ilvl="0" w:tplc="891A2A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7AF432BD"/>
    <w:multiLevelType w:val="hybridMultilevel"/>
    <w:tmpl w:val="B82857EE"/>
    <w:lvl w:ilvl="0" w:tplc="891A2A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10"/>
    <w:rsid w:val="000C41A6"/>
    <w:rsid w:val="000D214E"/>
    <w:rsid w:val="000E3AD2"/>
    <w:rsid w:val="000E51D2"/>
    <w:rsid w:val="000E6EED"/>
    <w:rsid w:val="00106B05"/>
    <w:rsid w:val="00110305"/>
    <w:rsid w:val="00117796"/>
    <w:rsid w:val="0012448D"/>
    <w:rsid w:val="00125E85"/>
    <w:rsid w:val="00130AA8"/>
    <w:rsid w:val="00136DC4"/>
    <w:rsid w:val="001400FF"/>
    <w:rsid w:val="001636E1"/>
    <w:rsid w:val="00171416"/>
    <w:rsid w:val="00184E30"/>
    <w:rsid w:val="00185CCB"/>
    <w:rsid w:val="00197BFB"/>
    <w:rsid w:val="001A090D"/>
    <w:rsid w:val="001A30B2"/>
    <w:rsid w:val="001B32AA"/>
    <w:rsid w:val="001C7198"/>
    <w:rsid w:val="001D2CF5"/>
    <w:rsid w:val="00217A95"/>
    <w:rsid w:val="00230E2A"/>
    <w:rsid w:val="00235E0D"/>
    <w:rsid w:val="002455F2"/>
    <w:rsid w:val="00254629"/>
    <w:rsid w:val="002D11CA"/>
    <w:rsid w:val="002E60BF"/>
    <w:rsid w:val="002F1F5B"/>
    <w:rsid w:val="002F325D"/>
    <w:rsid w:val="002F3CDB"/>
    <w:rsid w:val="00322CB3"/>
    <w:rsid w:val="003749BD"/>
    <w:rsid w:val="00392117"/>
    <w:rsid w:val="0039543D"/>
    <w:rsid w:val="003B56C3"/>
    <w:rsid w:val="003E1CD2"/>
    <w:rsid w:val="003E220B"/>
    <w:rsid w:val="00433943"/>
    <w:rsid w:val="0044170E"/>
    <w:rsid w:val="004842D1"/>
    <w:rsid w:val="00493BDC"/>
    <w:rsid w:val="004B3E11"/>
    <w:rsid w:val="004B69C5"/>
    <w:rsid w:val="004C0AB7"/>
    <w:rsid w:val="0053360D"/>
    <w:rsid w:val="00551CA2"/>
    <w:rsid w:val="005614EF"/>
    <w:rsid w:val="00567510"/>
    <w:rsid w:val="005839F1"/>
    <w:rsid w:val="00585F44"/>
    <w:rsid w:val="005A7A31"/>
    <w:rsid w:val="005B05F1"/>
    <w:rsid w:val="005B3F84"/>
    <w:rsid w:val="00607344"/>
    <w:rsid w:val="00631784"/>
    <w:rsid w:val="00635C99"/>
    <w:rsid w:val="006533EF"/>
    <w:rsid w:val="0065702E"/>
    <w:rsid w:val="00670450"/>
    <w:rsid w:val="0068758E"/>
    <w:rsid w:val="006B4173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B4663"/>
    <w:rsid w:val="007E067A"/>
    <w:rsid w:val="007E071A"/>
    <w:rsid w:val="007E1B70"/>
    <w:rsid w:val="007E6BB3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3EE9"/>
    <w:rsid w:val="008C7FE8"/>
    <w:rsid w:val="008D32B8"/>
    <w:rsid w:val="008F1591"/>
    <w:rsid w:val="0090779A"/>
    <w:rsid w:val="00914F16"/>
    <w:rsid w:val="00924F16"/>
    <w:rsid w:val="00930F65"/>
    <w:rsid w:val="00951106"/>
    <w:rsid w:val="00971723"/>
    <w:rsid w:val="00972734"/>
    <w:rsid w:val="009A0270"/>
    <w:rsid w:val="009C0378"/>
    <w:rsid w:val="009D32EE"/>
    <w:rsid w:val="009D45D6"/>
    <w:rsid w:val="00A23E0D"/>
    <w:rsid w:val="00A95559"/>
    <w:rsid w:val="00AB23B7"/>
    <w:rsid w:val="00AB48F7"/>
    <w:rsid w:val="00AC4493"/>
    <w:rsid w:val="00AE42BA"/>
    <w:rsid w:val="00AE7046"/>
    <w:rsid w:val="00B56DC1"/>
    <w:rsid w:val="00B66035"/>
    <w:rsid w:val="00B723A9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B0983"/>
    <w:rsid w:val="00D24E59"/>
    <w:rsid w:val="00D254EC"/>
    <w:rsid w:val="00D30A37"/>
    <w:rsid w:val="00D30A50"/>
    <w:rsid w:val="00D959FB"/>
    <w:rsid w:val="00D9691C"/>
    <w:rsid w:val="00DC7B90"/>
    <w:rsid w:val="00DE74E7"/>
    <w:rsid w:val="00DF251C"/>
    <w:rsid w:val="00E22B35"/>
    <w:rsid w:val="00E405E4"/>
    <w:rsid w:val="00E44AD1"/>
    <w:rsid w:val="00E552D4"/>
    <w:rsid w:val="00E7385B"/>
    <w:rsid w:val="00E809F9"/>
    <w:rsid w:val="00E8744C"/>
    <w:rsid w:val="00E90E81"/>
    <w:rsid w:val="00EA6CCA"/>
    <w:rsid w:val="00EF0A88"/>
    <w:rsid w:val="00F05D25"/>
    <w:rsid w:val="00F22B99"/>
    <w:rsid w:val="00F307A5"/>
    <w:rsid w:val="00F6640E"/>
    <w:rsid w:val="00F722A9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67510"/>
    <w:pPr>
      <w:ind w:left="720"/>
      <w:contextualSpacing/>
    </w:pPr>
  </w:style>
  <w:style w:type="character" w:customStyle="1" w:styleId="2">
    <w:name w:val="Основной текст (2)_"/>
    <w:link w:val="20"/>
    <w:rsid w:val="0056751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510"/>
    <w:pPr>
      <w:widowControl w:val="0"/>
      <w:shd w:val="clear" w:color="auto" w:fill="FFFFFF"/>
      <w:spacing w:line="322" w:lineRule="exact"/>
      <w:ind w:firstLine="2160"/>
    </w:pPr>
    <w:rPr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9A0270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270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  <w:style w:type="paragraph" w:customStyle="1" w:styleId="ConsPlusTitle">
    <w:name w:val="ConsPlusTitle"/>
    <w:rsid w:val="00197B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_"/>
    <w:link w:val="1"/>
    <w:rsid w:val="00F722A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722A9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67510"/>
    <w:pPr>
      <w:ind w:left="720"/>
      <w:contextualSpacing/>
    </w:pPr>
  </w:style>
  <w:style w:type="character" w:customStyle="1" w:styleId="2">
    <w:name w:val="Основной текст (2)_"/>
    <w:link w:val="20"/>
    <w:rsid w:val="0056751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510"/>
    <w:pPr>
      <w:widowControl w:val="0"/>
      <w:shd w:val="clear" w:color="auto" w:fill="FFFFFF"/>
      <w:spacing w:line="322" w:lineRule="exact"/>
      <w:ind w:firstLine="2160"/>
    </w:pPr>
    <w:rPr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9A0270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270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  <w:style w:type="paragraph" w:customStyle="1" w:styleId="ConsPlusTitle">
    <w:name w:val="ConsPlusTitle"/>
    <w:rsid w:val="00197B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_"/>
    <w:link w:val="1"/>
    <w:rsid w:val="00F722A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722A9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1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duma16</cp:lastModifiedBy>
  <cp:revision>2</cp:revision>
  <cp:lastPrinted>2019-02-06T08:47:00Z</cp:lastPrinted>
  <dcterms:created xsi:type="dcterms:W3CDTF">2019-02-25T03:07:00Z</dcterms:created>
  <dcterms:modified xsi:type="dcterms:W3CDTF">2019-02-25T03:07:00Z</dcterms:modified>
</cp:coreProperties>
</file>