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40468A" w:rsidRDefault="000661EB" w:rsidP="002D11CA">
      <w:pPr>
        <w:rPr>
          <w:sz w:val="25"/>
          <w:szCs w:val="25"/>
        </w:rPr>
      </w:pPr>
      <w:r w:rsidRPr="0040468A">
        <w:rPr>
          <w:noProof/>
          <w:sz w:val="25"/>
          <w:szCs w:val="25"/>
        </w:rPr>
        <w:drawing>
          <wp:anchor distT="0" distB="0" distL="114300" distR="114300" simplePos="0" relativeHeight="251657728" behindDoc="0" locked="0" layoutInCell="1" allowOverlap="1" wp14:anchorId="5CB2A3F7" wp14:editId="4C492D72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0468A" w:rsidRDefault="002D11CA" w:rsidP="002D11CA">
      <w:pPr>
        <w:jc w:val="right"/>
        <w:rPr>
          <w:b/>
          <w:sz w:val="25"/>
          <w:szCs w:val="25"/>
        </w:rPr>
      </w:pPr>
      <w:r w:rsidRPr="0040468A">
        <w:rPr>
          <w:b/>
          <w:sz w:val="25"/>
          <w:szCs w:val="25"/>
        </w:rPr>
        <w:t>ПРОЕКТ</w:t>
      </w:r>
    </w:p>
    <w:p w:rsidR="002D11CA" w:rsidRPr="0040468A" w:rsidRDefault="002D11CA" w:rsidP="002D11CA">
      <w:pPr>
        <w:tabs>
          <w:tab w:val="left" w:pos="6246"/>
        </w:tabs>
        <w:rPr>
          <w:sz w:val="25"/>
          <w:szCs w:val="25"/>
        </w:rPr>
      </w:pPr>
      <w:r w:rsidRPr="0040468A">
        <w:rPr>
          <w:sz w:val="25"/>
          <w:szCs w:val="25"/>
        </w:rPr>
        <w:tab/>
      </w:r>
    </w:p>
    <w:p w:rsidR="002D11CA" w:rsidRPr="0040468A" w:rsidRDefault="002D11CA" w:rsidP="002D11CA">
      <w:pPr>
        <w:tabs>
          <w:tab w:val="left" w:pos="6246"/>
        </w:tabs>
        <w:rPr>
          <w:sz w:val="25"/>
          <w:szCs w:val="25"/>
        </w:rPr>
      </w:pPr>
    </w:p>
    <w:p w:rsidR="002D11CA" w:rsidRPr="0040468A" w:rsidRDefault="002D11CA" w:rsidP="002D11CA">
      <w:pPr>
        <w:tabs>
          <w:tab w:val="left" w:pos="6246"/>
        </w:tabs>
        <w:jc w:val="center"/>
        <w:rPr>
          <w:b/>
          <w:sz w:val="25"/>
          <w:szCs w:val="25"/>
        </w:rPr>
      </w:pPr>
    </w:p>
    <w:p w:rsidR="002D11CA" w:rsidRPr="0040468A" w:rsidRDefault="002D11CA" w:rsidP="002D11CA">
      <w:pPr>
        <w:tabs>
          <w:tab w:val="left" w:pos="6246"/>
        </w:tabs>
        <w:jc w:val="center"/>
        <w:rPr>
          <w:b/>
          <w:sz w:val="25"/>
          <w:szCs w:val="25"/>
        </w:rPr>
      </w:pPr>
    </w:p>
    <w:p w:rsidR="002D11CA" w:rsidRPr="0040468A" w:rsidRDefault="002D11CA" w:rsidP="002D11CA">
      <w:pPr>
        <w:tabs>
          <w:tab w:val="left" w:pos="6246"/>
        </w:tabs>
        <w:jc w:val="center"/>
        <w:rPr>
          <w:b/>
          <w:sz w:val="25"/>
          <w:szCs w:val="25"/>
        </w:rPr>
      </w:pPr>
    </w:p>
    <w:p w:rsidR="002D11CA" w:rsidRPr="0040468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5"/>
          <w:szCs w:val="25"/>
        </w:rPr>
      </w:pPr>
      <w:r w:rsidRPr="0040468A">
        <w:rPr>
          <w:b/>
          <w:sz w:val="25"/>
          <w:szCs w:val="25"/>
        </w:rPr>
        <w:t>Дума Артемовского городского округа</w:t>
      </w:r>
    </w:p>
    <w:p w:rsidR="000E3AD2" w:rsidRPr="0040468A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5"/>
          <w:szCs w:val="25"/>
        </w:rPr>
      </w:pPr>
      <w:r w:rsidRPr="0040468A">
        <w:rPr>
          <w:b/>
          <w:sz w:val="25"/>
          <w:szCs w:val="25"/>
          <w:lang w:val="en-US"/>
        </w:rPr>
        <w:t>VI</w:t>
      </w:r>
      <w:r w:rsidRPr="0040468A">
        <w:rPr>
          <w:b/>
          <w:sz w:val="25"/>
          <w:szCs w:val="25"/>
        </w:rPr>
        <w:t xml:space="preserve"> созыв</w:t>
      </w:r>
    </w:p>
    <w:p w:rsidR="002D11CA" w:rsidRPr="0040468A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40468A">
        <w:rPr>
          <w:rFonts w:ascii="Times New Roman" w:hAnsi="Times New Roman" w:cs="Times New Roman"/>
          <w:sz w:val="25"/>
          <w:szCs w:val="25"/>
        </w:rPr>
        <w:t xml:space="preserve"> заседание</w:t>
      </w:r>
    </w:p>
    <w:p w:rsidR="002D11CA" w:rsidRPr="0040468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5"/>
          <w:szCs w:val="25"/>
        </w:rPr>
      </w:pPr>
      <w:r w:rsidRPr="0040468A">
        <w:rPr>
          <w:b/>
          <w:sz w:val="25"/>
          <w:szCs w:val="25"/>
        </w:rPr>
        <w:t xml:space="preserve">       РЕШЕНИЕ</w:t>
      </w:r>
    </w:p>
    <w:p w:rsidR="002D11CA" w:rsidRPr="0040468A" w:rsidRDefault="002D11CA" w:rsidP="002D11CA">
      <w:pPr>
        <w:tabs>
          <w:tab w:val="left" w:pos="6246"/>
        </w:tabs>
        <w:ind w:firstLine="142"/>
        <w:jc w:val="center"/>
        <w:rPr>
          <w:b/>
          <w:sz w:val="25"/>
          <w:szCs w:val="25"/>
        </w:rPr>
      </w:pPr>
    </w:p>
    <w:p w:rsidR="002D11CA" w:rsidRPr="0040468A" w:rsidRDefault="002D11CA" w:rsidP="002D11CA">
      <w:pPr>
        <w:tabs>
          <w:tab w:val="left" w:pos="6246"/>
        </w:tabs>
        <w:jc w:val="both"/>
        <w:rPr>
          <w:sz w:val="25"/>
          <w:szCs w:val="25"/>
          <w:u w:val="single"/>
        </w:rPr>
      </w:pPr>
      <w:r w:rsidRPr="0040468A">
        <w:rPr>
          <w:sz w:val="25"/>
          <w:szCs w:val="25"/>
        </w:rPr>
        <w:t xml:space="preserve">От    </w:t>
      </w:r>
      <w:r w:rsidR="00D72EAF" w:rsidRPr="0040468A">
        <w:rPr>
          <w:sz w:val="25"/>
          <w:szCs w:val="25"/>
        </w:rPr>
        <w:t>28 июня 2018года</w:t>
      </w:r>
      <w:r w:rsidRPr="0040468A">
        <w:rPr>
          <w:sz w:val="25"/>
          <w:szCs w:val="25"/>
        </w:rPr>
        <w:t xml:space="preserve">                                                 </w:t>
      </w:r>
      <w:r w:rsidRPr="0040468A">
        <w:rPr>
          <w:sz w:val="25"/>
          <w:szCs w:val="25"/>
        </w:rPr>
        <w:tab/>
      </w:r>
      <w:r w:rsidRPr="0040468A">
        <w:rPr>
          <w:sz w:val="25"/>
          <w:szCs w:val="25"/>
        </w:rPr>
        <w:tab/>
      </w:r>
      <w:r w:rsidRPr="0040468A">
        <w:rPr>
          <w:sz w:val="25"/>
          <w:szCs w:val="25"/>
        </w:rPr>
        <w:tab/>
        <w:t xml:space="preserve">           №_____</w:t>
      </w:r>
    </w:p>
    <w:p w:rsidR="002D11CA" w:rsidRPr="0040468A" w:rsidRDefault="002D11CA" w:rsidP="002D11CA">
      <w:pPr>
        <w:rPr>
          <w:sz w:val="25"/>
          <w:szCs w:val="25"/>
        </w:rPr>
      </w:pPr>
    </w:p>
    <w:p w:rsidR="002D11CA" w:rsidRPr="0040468A" w:rsidRDefault="002D11CA" w:rsidP="002D11CA">
      <w:pPr>
        <w:jc w:val="center"/>
        <w:rPr>
          <w:b/>
          <w:i/>
          <w:sz w:val="25"/>
          <w:szCs w:val="25"/>
        </w:rPr>
      </w:pPr>
      <w:r w:rsidRPr="0040468A">
        <w:rPr>
          <w:b/>
          <w:i/>
          <w:sz w:val="25"/>
          <w:szCs w:val="25"/>
        </w:rPr>
        <w:t>О повестке     заседания Думы Артемовского городского округа</w:t>
      </w:r>
    </w:p>
    <w:p w:rsidR="002D11CA" w:rsidRPr="0040468A" w:rsidRDefault="002D11CA" w:rsidP="002D11CA">
      <w:pPr>
        <w:jc w:val="center"/>
        <w:rPr>
          <w:i/>
          <w:sz w:val="25"/>
          <w:szCs w:val="25"/>
        </w:rPr>
      </w:pPr>
    </w:p>
    <w:p w:rsidR="002D11CA" w:rsidRPr="0040468A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5"/>
          <w:szCs w:val="25"/>
        </w:rPr>
      </w:pPr>
      <w:r w:rsidRPr="0040468A">
        <w:rPr>
          <w:spacing w:val="6"/>
          <w:sz w:val="25"/>
          <w:szCs w:val="25"/>
        </w:rPr>
        <w:t>В соответствии с</w:t>
      </w:r>
      <w:r w:rsidR="000E3AD2" w:rsidRPr="0040468A">
        <w:rPr>
          <w:spacing w:val="6"/>
          <w:sz w:val="25"/>
          <w:szCs w:val="25"/>
        </w:rPr>
        <w:t>о статьей 11</w:t>
      </w:r>
      <w:r w:rsidRPr="0040468A">
        <w:rPr>
          <w:spacing w:val="6"/>
          <w:sz w:val="25"/>
          <w:szCs w:val="25"/>
        </w:rPr>
        <w:t xml:space="preserve"> Регламента Думы Артемовского городского </w:t>
      </w:r>
      <w:r w:rsidRPr="0040468A">
        <w:rPr>
          <w:spacing w:val="2"/>
          <w:sz w:val="25"/>
          <w:szCs w:val="25"/>
        </w:rPr>
        <w:t xml:space="preserve">округа, принятого решением Думы от </w:t>
      </w:r>
      <w:r w:rsidR="000E3AD2" w:rsidRPr="0040468A">
        <w:rPr>
          <w:spacing w:val="2"/>
          <w:sz w:val="25"/>
          <w:szCs w:val="25"/>
        </w:rPr>
        <w:t>13 октября 2016 года   № 11</w:t>
      </w:r>
      <w:r w:rsidRPr="0040468A">
        <w:rPr>
          <w:spacing w:val="2"/>
          <w:sz w:val="25"/>
          <w:szCs w:val="25"/>
        </w:rPr>
        <w:t>,</w:t>
      </w:r>
    </w:p>
    <w:p w:rsidR="002D11CA" w:rsidRPr="0040468A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5"/>
          <w:szCs w:val="25"/>
        </w:rPr>
      </w:pPr>
      <w:r w:rsidRPr="0040468A">
        <w:rPr>
          <w:spacing w:val="-2"/>
          <w:sz w:val="25"/>
          <w:szCs w:val="25"/>
        </w:rPr>
        <w:t xml:space="preserve">Дума Артемовского городского округа </w:t>
      </w:r>
    </w:p>
    <w:p w:rsidR="002D11CA" w:rsidRPr="0040468A" w:rsidRDefault="002D11CA" w:rsidP="002D11CA">
      <w:pPr>
        <w:shd w:val="clear" w:color="auto" w:fill="FFFFFF"/>
        <w:spacing w:line="317" w:lineRule="exact"/>
        <w:ind w:left="14"/>
        <w:jc w:val="both"/>
        <w:rPr>
          <w:sz w:val="25"/>
          <w:szCs w:val="25"/>
        </w:rPr>
      </w:pPr>
      <w:r w:rsidRPr="0040468A">
        <w:rPr>
          <w:spacing w:val="-3"/>
          <w:sz w:val="25"/>
          <w:szCs w:val="25"/>
        </w:rPr>
        <w:t>РЕШИЛА:</w:t>
      </w:r>
    </w:p>
    <w:p w:rsidR="002D11CA" w:rsidRPr="0040468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5"/>
          <w:szCs w:val="25"/>
        </w:rPr>
      </w:pPr>
      <w:r w:rsidRPr="0040468A">
        <w:rPr>
          <w:spacing w:val="4"/>
          <w:sz w:val="25"/>
          <w:szCs w:val="25"/>
        </w:rPr>
        <w:t xml:space="preserve">Утвердить повестку    заседания  Думы Артемовского городского </w:t>
      </w:r>
      <w:r w:rsidRPr="0040468A">
        <w:rPr>
          <w:spacing w:val="-3"/>
          <w:sz w:val="25"/>
          <w:szCs w:val="25"/>
        </w:rPr>
        <w:t>округа:</w:t>
      </w:r>
    </w:p>
    <w:p w:rsidR="00A95DB4" w:rsidRPr="0040468A" w:rsidRDefault="00A95DB4" w:rsidP="00A95DB4">
      <w:pPr>
        <w:jc w:val="both"/>
        <w:rPr>
          <w:b/>
          <w:i/>
          <w:sz w:val="25"/>
          <w:szCs w:val="25"/>
        </w:rPr>
      </w:pPr>
      <w:r w:rsidRPr="0040468A">
        <w:rPr>
          <w:sz w:val="25"/>
          <w:szCs w:val="25"/>
        </w:rPr>
        <w:tab/>
        <w:t>1.</w:t>
      </w:r>
      <w:r w:rsidRPr="0040468A">
        <w:rPr>
          <w:b/>
          <w:i/>
          <w:sz w:val="25"/>
          <w:szCs w:val="25"/>
        </w:rPr>
        <w:t xml:space="preserve"> </w:t>
      </w:r>
      <w:r w:rsidRPr="0040468A">
        <w:rPr>
          <w:b/>
          <w:i/>
          <w:sz w:val="25"/>
          <w:szCs w:val="25"/>
        </w:rPr>
        <w:t>О внесении изменений в Положение об Управлении образования Артемовского городского округа.</w:t>
      </w:r>
    </w:p>
    <w:p w:rsidR="00AD4A9F" w:rsidRPr="0040468A" w:rsidRDefault="00A95DB4" w:rsidP="00A95DB4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Докладывает Наталья Валентиновна Багдасарян, начальник Управления образования Артемовского городского округа.</w:t>
      </w:r>
    </w:p>
    <w:p w:rsidR="00181335" w:rsidRPr="0040468A" w:rsidRDefault="00A95DB4" w:rsidP="00181335">
      <w:pPr>
        <w:jc w:val="both"/>
        <w:rPr>
          <w:b/>
          <w:i/>
          <w:sz w:val="25"/>
          <w:szCs w:val="25"/>
        </w:rPr>
      </w:pPr>
      <w:r w:rsidRPr="0040468A">
        <w:rPr>
          <w:sz w:val="25"/>
          <w:szCs w:val="25"/>
        </w:rPr>
        <w:tab/>
        <w:t xml:space="preserve">2. </w:t>
      </w:r>
      <w:r w:rsidR="00181335" w:rsidRPr="0040468A">
        <w:rPr>
          <w:b/>
          <w:i/>
          <w:sz w:val="25"/>
          <w:szCs w:val="25"/>
        </w:rPr>
        <w:t>О подготовке муниципальных образовательных организаций, осуществляемых деятельность на территории Артемовского городского округа, к 2018-2019 учебному году.</w:t>
      </w:r>
    </w:p>
    <w:p w:rsidR="00A95DB4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Докладывает Наталья Валентиновна Багдасарян, начальник Управления образования Артемовского городского округа.</w:t>
      </w:r>
    </w:p>
    <w:p w:rsidR="00181335" w:rsidRPr="0040468A" w:rsidRDefault="00181335" w:rsidP="00181335">
      <w:pPr>
        <w:jc w:val="both"/>
        <w:rPr>
          <w:b/>
          <w:i/>
          <w:sz w:val="25"/>
          <w:szCs w:val="25"/>
        </w:rPr>
      </w:pPr>
      <w:r w:rsidRPr="0040468A">
        <w:rPr>
          <w:sz w:val="25"/>
          <w:szCs w:val="25"/>
        </w:rPr>
        <w:tab/>
        <w:t xml:space="preserve">3. </w:t>
      </w:r>
      <w:r w:rsidRPr="0040468A">
        <w:rPr>
          <w:b/>
          <w:i/>
          <w:sz w:val="25"/>
          <w:szCs w:val="25"/>
        </w:rPr>
        <w:t>О присвоении  звания «Почетный гражданин Артемовского городского округа».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 xml:space="preserve">Докладывает Андрей Вячеславович </w:t>
      </w:r>
      <w:proofErr w:type="spellStart"/>
      <w:r w:rsidRPr="0040468A">
        <w:rPr>
          <w:sz w:val="25"/>
          <w:szCs w:val="25"/>
        </w:rPr>
        <w:t>Самочернов</w:t>
      </w:r>
      <w:proofErr w:type="spellEnd"/>
      <w:r w:rsidRPr="0040468A">
        <w:rPr>
          <w:sz w:val="25"/>
          <w:szCs w:val="25"/>
        </w:rPr>
        <w:t>, глава Артемовского городского округа.</w:t>
      </w:r>
    </w:p>
    <w:p w:rsidR="00181335" w:rsidRPr="0040468A" w:rsidRDefault="00181335" w:rsidP="00181335">
      <w:pPr>
        <w:jc w:val="both"/>
        <w:rPr>
          <w:b/>
          <w:i/>
          <w:sz w:val="25"/>
          <w:szCs w:val="25"/>
        </w:rPr>
      </w:pPr>
      <w:r w:rsidRPr="0040468A">
        <w:rPr>
          <w:sz w:val="25"/>
          <w:szCs w:val="25"/>
        </w:rPr>
        <w:tab/>
        <w:t xml:space="preserve">4. </w:t>
      </w:r>
      <w:r w:rsidRPr="0040468A">
        <w:rPr>
          <w:b/>
          <w:i/>
          <w:sz w:val="25"/>
          <w:szCs w:val="25"/>
        </w:rPr>
        <w:t>О награждении Почетными грамотами Думы Артемовского городского округа.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 xml:space="preserve">Докладывает Виктор Геннадьевич  </w:t>
      </w:r>
      <w:proofErr w:type="spellStart"/>
      <w:r w:rsidRPr="0040468A">
        <w:rPr>
          <w:sz w:val="25"/>
          <w:szCs w:val="25"/>
        </w:rPr>
        <w:t>Игошев</w:t>
      </w:r>
      <w:proofErr w:type="spellEnd"/>
      <w:r w:rsidRPr="0040468A">
        <w:rPr>
          <w:sz w:val="25"/>
          <w:szCs w:val="25"/>
        </w:rPr>
        <w:t xml:space="preserve">, председатель ТОМС с. </w:t>
      </w:r>
      <w:proofErr w:type="gramStart"/>
      <w:r w:rsidRPr="0040468A">
        <w:rPr>
          <w:sz w:val="25"/>
          <w:szCs w:val="25"/>
        </w:rPr>
        <w:t>Большое</w:t>
      </w:r>
      <w:proofErr w:type="gramEnd"/>
      <w:r w:rsidRPr="0040468A">
        <w:rPr>
          <w:sz w:val="25"/>
          <w:szCs w:val="25"/>
        </w:rPr>
        <w:t xml:space="preserve"> </w:t>
      </w:r>
      <w:proofErr w:type="spellStart"/>
      <w:r w:rsidRPr="0040468A">
        <w:rPr>
          <w:sz w:val="25"/>
          <w:szCs w:val="25"/>
        </w:rPr>
        <w:t>Трифоново</w:t>
      </w:r>
      <w:proofErr w:type="spellEnd"/>
      <w:r w:rsidRPr="0040468A">
        <w:rPr>
          <w:sz w:val="25"/>
          <w:szCs w:val="25"/>
        </w:rPr>
        <w:t xml:space="preserve"> с прилегающей территорией.</w:t>
      </w:r>
    </w:p>
    <w:p w:rsidR="00181335" w:rsidRPr="0040468A" w:rsidRDefault="00181335" w:rsidP="00181335">
      <w:pPr>
        <w:shd w:val="clear" w:color="auto" w:fill="FFFFFF"/>
        <w:spacing w:line="322" w:lineRule="exact"/>
        <w:ind w:left="5"/>
        <w:jc w:val="both"/>
        <w:rPr>
          <w:b/>
          <w:i/>
          <w:color w:val="000000"/>
          <w:sz w:val="25"/>
          <w:szCs w:val="25"/>
        </w:rPr>
      </w:pPr>
      <w:r w:rsidRPr="0040468A">
        <w:rPr>
          <w:sz w:val="25"/>
          <w:szCs w:val="25"/>
        </w:rPr>
        <w:tab/>
        <w:t xml:space="preserve">5. </w:t>
      </w:r>
      <w:r w:rsidRPr="0040468A">
        <w:rPr>
          <w:b/>
          <w:i/>
          <w:color w:val="000000"/>
          <w:sz w:val="25"/>
          <w:szCs w:val="25"/>
        </w:rPr>
        <w:t xml:space="preserve">О рассмотрении результатов публичных слушаний </w:t>
      </w:r>
      <w:r w:rsidRPr="0040468A">
        <w:rPr>
          <w:b/>
          <w:i/>
          <w:sz w:val="25"/>
          <w:szCs w:val="25"/>
        </w:rPr>
        <w:t xml:space="preserve"> по обсуждению отчета об исполнении  бюджета Артемовского городского округа за 2017 год и  проекта решения Думы Артемовского городского округа  «Об утверждении  отчета об исполнении  бюджета  Артемовского городского округа  за 2017 год и плановый период 2018 и 2019 годов»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color w:val="000000"/>
          <w:sz w:val="25"/>
          <w:szCs w:val="25"/>
        </w:rPr>
        <w:t>Докладывает</w:t>
      </w:r>
      <w:r w:rsidRPr="0040468A">
        <w:rPr>
          <w:b/>
          <w:i/>
          <w:color w:val="000000"/>
          <w:sz w:val="25"/>
          <w:szCs w:val="25"/>
        </w:rPr>
        <w:t xml:space="preserve"> </w:t>
      </w:r>
      <w:r w:rsidRPr="0040468A">
        <w:rPr>
          <w:sz w:val="25"/>
          <w:szCs w:val="25"/>
        </w:rPr>
        <w:t>Константин Михайлович Трофимов, председатель Думы Артемовского городского округа.</w:t>
      </w:r>
    </w:p>
    <w:p w:rsidR="00181335" w:rsidRPr="0040468A" w:rsidRDefault="00181335" w:rsidP="00181335">
      <w:pPr>
        <w:pStyle w:val="1"/>
        <w:shd w:val="clear" w:color="auto" w:fill="auto"/>
        <w:spacing w:after="0"/>
        <w:ind w:right="20"/>
        <w:rPr>
          <w:b/>
          <w:i/>
          <w:sz w:val="25"/>
          <w:szCs w:val="25"/>
        </w:rPr>
      </w:pPr>
      <w:r w:rsidRPr="0040468A">
        <w:rPr>
          <w:sz w:val="25"/>
          <w:szCs w:val="25"/>
        </w:rPr>
        <w:tab/>
        <w:t xml:space="preserve">6. </w:t>
      </w:r>
      <w:r w:rsidRPr="0040468A">
        <w:rPr>
          <w:b/>
          <w:i/>
          <w:color w:val="000000"/>
          <w:sz w:val="25"/>
          <w:szCs w:val="25"/>
        </w:rPr>
        <w:t>О внесении изменений в решение Думы Артемовского городского округа от 30.11.2017 № 280 «Об утверждении бюджета Артемовского городского округа на 2018 год и плановый период 2019 и 2020 годов».</w:t>
      </w:r>
    </w:p>
    <w:p w:rsidR="00181335" w:rsidRPr="0040468A" w:rsidRDefault="00181335" w:rsidP="00181335">
      <w:pPr>
        <w:jc w:val="both"/>
        <w:rPr>
          <w:color w:val="000000"/>
          <w:sz w:val="25"/>
          <w:szCs w:val="25"/>
        </w:rPr>
      </w:pPr>
      <w:r w:rsidRPr="0040468A">
        <w:rPr>
          <w:color w:val="000000"/>
          <w:sz w:val="25"/>
          <w:szCs w:val="25"/>
        </w:rPr>
        <w:t>Докладывает Наталья Николаевна Шиленко,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</w:r>
    </w:p>
    <w:p w:rsidR="00181335" w:rsidRPr="0040468A" w:rsidRDefault="00181335" w:rsidP="00181335">
      <w:pPr>
        <w:jc w:val="both"/>
        <w:rPr>
          <w:b/>
          <w:i/>
          <w:sz w:val="25"/>
          <w:szCs w:val="25"/>
        </w:rPr>
      </w:pPr>
      <w:r w:rsidRPr="0040468A">
        <w:rPr>
          <w:color w:val="000000"/>
          <w:sz w:val="25"/>
          <w:szCs w:val="25"/>
        </w:rPr>
        <w:tab/>
        <w:t xml:space="preserve">7. </w:t>
      </w:r>
      <w:r w:rsidRPr="0040468A">
        <w:rPr>
          <w:b/>
          <w:i/>
          <w:sz w:val="25"/>
          <w:szCs w:val="25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color w:val="000000"/>
          <w:sz w:val="25"/>
          <w:szCs w:val="25"/>
        </w:rPr>
        <w:lastRenderedPageBreak/>
        <w:t>Докладывает</w:t>
      </w:r>
      <w:r w:rsidRPr="0040468A">
        <w:rPr>
          <w:b/>
          <w:i/>
          <w:color w:val="000000"/>
          <w:sz w:val="25"/>
          <w:szCs w:val="25"/>
        </w:rPr>
        <w:t xml:space="preserve"> </w:t>
      </w:r>
      <w:r w:rsidRPr="0040468A">
        <w:rPr>
          <w:sz w:val="25"/>
          <w:szCs w:val="25"/>
        </w:rPr>
        <w:t>Константин Михайлович Трофимов, председатель Думы Артемовского городского округа.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Содокладчик: Елена</w:t>
      </w:r>
      <w:r w:rsidRPr="0040468A">
        <w:rPr>
          <w:b/>
          <w:i/>
          <w:sz w:val="25"/>
          <w:szCs w:val="25"/>
        </w:rPr>
        <w:t xml:space="preserve"> </w:t>
      </w:r>
      <w:r w:rsidRPr="0040468A">
        <w:rPr>
          <w:sz w:val="25"/>
          <w:szCs w:val="25"/>
        </w:rPr>
        <w:t>Витальевна Пономарева, заведующий юридическим отделом Администрации Артемовского городского округа.</w:t>
      </w:r>
    </w:p>
    <w:p w:rsidR="00181335" w:rsidRPr="0040468A" w:rsidRDefault="00181335" w:rsidP="00181335">
      <w:pPr>
        <w:jc w:val="both"/>
        <w:rPr>
          <w:b/>
          <w:i/>
          <w:sz w:val="25"/>
          <w:szCs w:val="25"/>
        </w:rPr>
      </w:pPr>
      <w:r w:rsidRPr="0040468A">
        <w:rPr>
          <w:sz w:val="25"/>
          <w:szCs w:val="25"/>
        </w:rPr>
        <w:tab/>
        <w:t xml:space="preserve">8. </w:t>
      </w:r>
      <w:r w:rsidRPr="0040468A">
        <w:rPr>
          <w:b/>
          <w:i/>
          <w:sz w:val="25"/>
          <w:szCs w:val="25"/>
        </w:rPr>
        <w:t>Информация о результатах контрольного мероприятия</w:t>
      </w:r>
      <w:r w:rsidRPr="0040468A">
        <w:rPr>
          <w:sz w:val="25"/>
          <w:szCs w:val="25"/>
        </w:rPr>
        <w:t xml:space="preserve"> </w:t>
      </w:r>
      <w:r w:rsidRPr="0040468A">
        <w:rPr>
          <w:b/>
          <w:i/>
          <w:sz w:val="25"/>
          <w:szCs w:val="25"/>
        </w:rPr>
        <w:t>«Проверка финансово-хозяйственной деятельности муниципального унитарного предприятия Артемовского городского округа «Покровское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2017 году»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 xml:space="preserve">Докладывает  Елена Александровна </w:t>
      </w:r>
      <w:proofErr w:type="spellStart"/>
      <w:r w:rsidRPr="0040468A">
        <w:rPr>
          <w:sz w:val="25"/>
          <w:szCs w:val="25"/>
        </w:rPr>
        <w:t>Курьина</w:t>
      </w:r>
      <w:proofErr w:type="spellEnd"/>
      <w:r w:rsidRPr="0040468A">
        <w:rPr>
          <w:sz w:val="25"/>
          <w:szCs w:val="25"/>
        </w:rPr>
        <w:t>, председатель Счетной палаты Артемовского городского округа.</w:t>
      </w:r>
    </w:p>
    <w:p w:rsidR="00181335" w:rsidRPr="0040468A" w:rsidRDefault="00181335" w:rsidP="00181335">
      <w:pPr>
        <w:jc w:val="both"/>
        <w:rPr>
          <w:b/>
          <w:sz w:val="25"/>
          <w:szCs w:val="25"/>
        </w:rPr>
      </w:pPr>
      <w:r w:rsidRPr="0040468A">
        <w:rPr>
          <w:sz w:val="25"/>
          <w:szCs w:val="25"/>
        </w:rPr>
        <w:tab/>
        <w:t xml:space="preserve">9. </w:t>
      </w:r>
      <w:r w:rsidRPr="0040468A">
        <w:rPr>
          <w:b/>
          <w:sz w:val="25"/>
          <w:szCs w:val="25"/>
        </w:rPr>
        <w:t>О выполнении работ по содержанию, ремонту, капитальному ремонту автомобильных дорог общего пользования местного значения в городе Артемовский за 2017 год.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Докладывает Александр  Михайлович Королев, директор МБУ Артемовского городского округа «</w:t>
      </w:r>
      <w:proofErr w:type="spellStart"/>
      <w:r w:rsidRPr="0040468A">
        <w:rPr>
          <w:sz w:val="25"/>
          <w:szCs w:val="25"/>
        </w:rPr>
        <w:t>Жилкомстрой</w:t>
      </w:r>
      <w:proofErr w:type="spellEnd"/>
      <w:r w:rsidRPr="0040468A">
        <w:rPr>
          <w:sz w:val="25"/>
          <w:szCs w:val="25"/>
        </w:rPr>
        <w:t>».</w:t>
      </w:r>
    </w:p>
    <w:p w:rsidR="00181335" w:rsidRPr="0040468A" w:rsidRDefault="00181335" w:rsidP="00181335">
      <w:pPr>
        <w:jc w:val="both"/>
        <w:rPr>
          <w:b/>
          <w:sz w:val="25"/>
          <w:szCs w:val="25"/>
        </w:rPr>
      </w:pPr>
      <w:r w:rsidRPr="0040468A">
        <w:rPr>
          <w:sz w:val="25"/>
          <w:szCs w:val="25"/>
        </w:rPr>
        <w:tab/>
        <w:t xml:space="preserve">10. </w:t>
      </w:r>
      <w:r w:rsidRPr="0040468A">
        <w:rPr>
          <w:b/>
          <w:sz w:val="25"/>
          <w:szCs w:val="25"/>
        </w:rPr>
        <w:t>О реализации подпрограммы «Газификация Артемовского городского округа муниципальной программы «Развитие Артемовского городского округа на период до 2020 года» за 2017 год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Докладывает Александр  Михайлович Королев, директор МБУ Артемовского городского округа «</w:t>
      </w:r>
      <w:proofErr w:type="spellStart"/>
      <w:r w:rsidRPr="0040468A">
        <w:rPr>
          <w:sz w:val="25"/>
          <w:szCs w:val="25"/>
        </w:rPr>
        <w:t>Жилкомстрой</w:t>
      </w:r>
      <w:proofErr w:type="spellEnd"/>
      <w:r w:rsidRPr="0040468A">
        <w:rPr>
          <w:sz w:val="25"/>
          <w:szCs w:val="25"/>
        </w:rPr>
        <w:t>».</w:t>
      </w:r>
    </w:p>
    <w:p w:rsidR="00181335" w:rsidRPr="0040468A" w:rsidRDefault="00181335" w:rsidP="00181335">
      <w:pPr>
        <w:jc w:val="both"/>
        <w:rPr>
          <w:b/>
          <w:i/>
          <w:color w:val="000000"/>
          <w:sz w:val="25"/>
          <w:szCs w:val="25"/>
        </w:rPr>
      </w:pPr>
      <w:r w:rsidRPr="0040468A">
        <w:rPr>
          <w:sz w:val="25"/>
          <w:szCs w:val="25"/>
        </w:rPr>
        <w:tab/>
        <w:t xml:space="preserve">11. </w:t>
      </w:r>
      <w:proofErr w:type="gramStart"/>
      <w:r w:rsidRPr="0040468A">
        <w:rPr>
          <w:b/>
          <w:i/>
          <w:color w:val="000000"/>
          <w:sz w:val="25"/>
          <w:szCs w:val="25"/>
        </w:rPr>
        <w:t>О делегировании двух депутатов Думы Артемовского городского для участия в конкурсной комиссии по проведению открытого конкурса по отбору</w:t>
      </w:r>
      <w:proofErr w:type="gramEnd"/>
      <w:r w:rsidRPr="0040468A">
        <w:rPr>
          <w:b/>
          <w:i/>
          <w:color w:val="000000"/>
          <w:sz w:val="25"/>
          <w:szCs w:val="25"/>
        </w:rPr>
        <w:t xml:space="preserve"> управляющей организации для управления многоквартирными домами на территории поселка Буланаш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Докладывает Константин Михайлович Трофимов, председатель Думы Артемовского городского округа.</w:t>
      </w:r>
    </w:p>
    <w:p w:rsidR="00181335" w:rsidRPr="0040468A" w:rsidRDefault="00181335" w:rsidP="00181335">
      <w:pPr>
        <w:jc w:val="both"/>
        <w:rPr>
          <w:b/>
          <w:i/>
          <w:sz w:val="25"/>
          <w:szCs w:val="25"/>
        </w:rPr>
      </w:pPr>
      <w:r w:rsidRPr="0040468A">
        <w:rPr>
          <w:sz w:val="25"/>
          <w:szCs w:val="25"/>
        </w:rPr>
        <w:tab/>
        <w:t xml:space="preserve">12. </w:t>
      </w:r>
      <w:r w:rsidRPr="0040468A">
        <w:rPr>
          <w:b/>
          <w:i/>
          <w:sz w:val="25"/>
          <w:szCs w:val="25"/>
        </w:rPr>
        <w:t xml:space="preserve">О признании депутатского обращения к председателю Территориального  орган местного самоуправления  поселка Буланаш </w:t>
      </w:r>
      <w:proofErr w:type="spellStart"/>
      <w:r w:rsidRPr="0040468A">
        <w:rPr>
          <w:b/>
          <w:i/>
          <w:sz w:val="25"/>
          <w:szCs w:val="25"/>
        </w:rPr>
        <w:t>Л.И.Вандышевой</w:t>
      </w:r>
      <w:proofErr w:type="spellEnd"/>
      <w:r w:rsidRPr="0040468A">
        <w:rPr>
          <w:b/>
          <w:i/>
          <w:sz w:val="25"/>
          <w:szCs w:val="25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Pr="0040468A">
        <w:rPr>
          <w:b/>
          <w:i/>
          <w:sz w:val="25"/>
          <w:szCs w:val="25"/>
        </w:rPr>
        <w:t>С.Р.Юсупова</w:t>
      </w:r>
      <w:proofErr w:type="spellEnd"/>
      <w:r w:rsidRPr="0040468A">
        <w:rPr>
          <w:b/>
          <w:i/>
          <w:sz w:val="25"/>
          <w:szCs w:val="25"/>
        </w:rPr>
        <w:t>,  депутатским запросом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181335" w:rsidRPr="0040468A" w:rsidRDefault="00181335" w:rsidP="00181335">
      <w:pPr>
        <w:jc w:val="both"/>
        <w:rPr>
          <w:b/>
          <w:i/>
          <w:sz w:val="25"/>
          <w:szCs w:val="25"/>
        </w:rPr>
      </w:pPr>
      <w:r w:rsidRPr="0040468A">
        <w:rPr>
          <w:sz w:val="25"/>
          <w:szCs w:val="25"/>
        </w:rPr>
        <w:tab/>
        <w:t xml:space="preserve">13. </w:t>
      </w:r>
      <w:r w:rsidRPr="0040468A">
        <w:rPr>
          <w:b/>
          <w:i/>
          <w:sz w:val="25"/>
          <w:szCs w:val="25"/>
        </w:rPr>
        <w:t>О    деятельности Думы Артемовского городского округа за 2017 год.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 xml:space="preserve">Докладывают: 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Михаил Александрович  Угланов, председатель постоянной  комиссии по вопросам местного самоуправления, нормотворчеству и регламенту;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Валентина Сергеевна Малых, председатель постоянной комиссии по социальным вопросам и делам молодежи: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Александр Юрьевич Соловьев, председатель постоянной комиссии по экономическим вопросам, бюджету и налогам;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Владимир Степанович Арсенов, председатель постоянной комиссии по жилищно-коммунальному хозяйству;</w:t>
      </w:r>
    </w:p>
    <w:p w:rsidR="00181335" w:rsidRPr="0040468A" w:rsidRDefault="00181335" w:rsidP="00181335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Константин Михайлович Трофимов, председатель Думы Артемовского городского округа.</w:t>
      </w:r>
    </w:p>
    <w:p w:rsidR="00AD4A9F" w:rsidRPr="0040468A" w:rsidRDefault="00AD4A9F" w:rsidP="000A6238">
      <w:pPr>
        <w:jc w:val="both"/>
        <w:rPr>
          <w:sz w:val="25"/>
          <w:szCs w:val="25"/>
        </w:rPr>
      </w:pPr>
    </w:p>
    <w:p w:rsidR="000E3AD2" w:rsidRPr="0040468A" w:rsidRDefault="000E3AD2" w:rsidP="002D11CA">
      <w:pPr>
        <w:jc w:val="both"/>
        <w:rPr>
          <w:sz w:val="25"/>
          <w:szCs w:val="25"/>
        </w:rPr>
      </w:pPr>
      <w:r w:rsidRPr="0040468A">
        <w:rPr>
          <w:sz w:val="25"/>
          <w:szCs w:val="25"/>
        </w:rPr>
        <w:t>Председатель Думы</w:t>
      </w:r>
    </w:p>
    <w:p w:rsidR="002D11CA" w:rsidRPr="0040468A" w:rsidRDefault="002D11CA" w:rsidP="002D11CA">
      <w:pPr>
        <w:jc w:val="both"/>
        <w:rPr>
          <w:b/>
          <w:sz w:val="25"/>
          <w:szCs w:val="25"/>
        </w:rPr>
      </w:pPr>
      <w:r w:rsidRPr="0040468A">
        <w:rPr>
          <w:sz w:val="25"/>
          <w:szCs w:val="25"/>
        </w:rPr>
        <w:t xml:space="preserve">Артемовского городского округа </w:t>
      </w:r>
      <w:r w:rsidRPr="0040468A">
        <w:rPr>
          <w:sz w:val="25"/>
          <w:szCs w:val="25"/>
        </w:rPr>
        <w:tab/>
      </w:r>
      <w:r w:rsidRPr="0040468A">
        <w:rPr>
          <w:sz w:val="25"/>
          <w:szCs w:val="25"/>
        </w:rPr>
        <w:tab/>
      </w:r>
      <w:bookmarkStart w:id="0" w:name="_GoBack"/>
      <w:bookmarkEnd w:id="0"/>
      <w:r w:rsidR="000E3AD2" w:rsidRPr="0040468A">
        <w:rPr>
          <w:sz w:val="25"/>
          <w:szCs w:val="25"/>
        </w:rPr>
        <w:t xml:space="preserve">          </w:t>
      </w:r>
      <w:r w:rsidR="005A1EE5" w:rsidRPr="0040468A">
        <w:rPr>
          <w:sz w:val="25"/>
          <w:szCs w:val="25"/>
        </w:rPr>
        <w:tab/>
      </w:r>
      <w:r w:rsidR="005A1EE5" w:rsidRPr="0040468A">
        <w:rPr>
          <w:sz w:val="25"/>
          <w:szCs w:val="25"/>
        </w:rPr>
        <w:tab/>
        <w:t xml:space="preserve">            </w:t>
      </w:r>
      <w:r w:rsidR="000E3AD2" w:rsidRPr="0040468A">
        <w:rPr>
          <w:sz w:val="25"/>
          <w:szCs w:val="25"/>
        </w:rPr>
        <w:t>К.М.Трофимов</w:t>
      </w:r>
    </w:p>
    <w:p w:rsidR="002D11CA" w:rsidRPr="0040468A" w:rsidRDefault="002D11CA" w:rsidP="002D11CA">
      <w:pPr>
        <w:tabs>
          <w:tab w:val="left" w:pos="6246"/>
        </w:tabs>
        <w:jc w:val="center"/>
        <w:rPr>
          <w:b/>
          <w:sz w:val="25"/>
          <w:szCs w:val="25"/>
        </w:rPr>
      </w:pPr>
    </w:p>
    <w:p w:rsidR="002D11CA" w:rsidRPr="0040468A" w:rsidRDefault="002D11CA" w:rsidP="002D11CA">
      <w:pPr>
        <w:rPr>
          <w:sz w:val="25"/>
          <w:szCs w:val="25"/>
        </w:rPr>
      </w:pPr>
    </w:p>
    <w:p w:rsidR="002D11CA" w:rsidRPr="0040468A" w:rsidRDefault="002D11CA" w:rsidP="002D11CA">
      <w:pPr>
        <w:rPr>
          <w:sz w:val="25"/>
          <w:szCs w:val="25"/>
        </w:rPr>
      </w:pPr>
    </w:p>
    <w:p w:rsidR="002D11CA" w:rsidRPr="0040468A" w:rsidRDefault="002D11CA">
      <w:pPr>
        <w:rPr>
          <w:sz w:val="25"/>
          <w:szCs w:val="25"/>
        </w:rPr>
      </w:pPr>
    </w:p>
    <w:sectPr w:rsidR="002D11CA" w:rsidRPr="0040468A" w:rsidSect="0040468A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8EF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>
    <w:nsid w:val="25561EDB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">
    <w:nsid w:val="298F0604"/>
    <w:multiLevelType w:val="hybridMultilevel"/>
    <w:tmpl w:val="63DA10EA"/>
    <w:lvl w:ilvl="0" w:tplc="FA2298E0">
      <w:start w:val="14"/>
      <w:numFmt w:val="decimal"/>
      <w:lvlText w:val="%1."/>
      <w:lvlJc w:val="left"/>
      <w:pPr>
        <w:ind w:left="17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">
    <w:nsid w:val="3946668A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">
    <w:nsid w:val="45BF7758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5">
    <w:nsid w:val="47694846"/>
    <w:multiLevelType w:val="hybridMultilevel"/>
    <w:tmpl w:val="597A1E48"/>
    <w:lvl w:ilvl="0" w:tplc="B914A7A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">
    <w:nsid w:val="4AF6104D"/>
    <w:multiLevelType w:val="hybridMultilevel"/>
    <w:tmpl w:val="3104BD2A"/>
    <w:lvl w:ilvl="0" w:tplc="58E6C84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52AD6C71"/>
    <w:multiLevelType w:val="multilevel"/>
    <w:tmpl w:val="825C8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F1"/>
    <w:rsid w:val="000661EB"/>
    <w:rsid w:val="000761E4"/>
    <w:rsid w:val="00081B6C"/>
    <w:rsid w:val="000A6238"/>
    <w:rsid w:val="000D214E"/>
    <w:rsid w:val="000E3AD2"/>
    <w:rsid w:val="000E6EED"/>
    <w:rsid w:val="000F5B34"/>
    <w:rsid w:val="00106B05"/>
    <w:rsid w:val="00110305"/>
    <w:rsid w:val="00125E85"/>
    <w:rsid w:val="00130AA8"/>
    <w:rsid w:val="00136DC4"/>
    <w:rsid w:val="001400FF"/>
    <w:rsid w:val="00171416"/>
    <w:rsid w:val="00181335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62533"/>
    <w:rsid w:val="002D11CA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0468A"/>
    <w:rsid w:val="00432FEF"/>
    <w:rsid w:val="00433943"/>
    <w:rsid w:val="0044170E"/>
    <w:rsid w:val="004842D1"/>
    <w:rsid w:val="00493BDC"/>
    <w:rsid w:val="004B3E11"/>
    <w:rsid w:val="004B69C5"/>
    <w:rsid w:val="004C0AB7"/>
    <w:rsid w:val="004D1824"/>
    <w:rsid w:val="0053360D"/>
    <w:rsid w:val="00551CA2"/>
    <w:rsid w:val="005614EF"/>
    <w:rsid w:val="005839F1"/>
    <w:rsid w:val="00585F44"/>
    <w:rsid w:val="005A1EE5"/>
    <w:rsid w:val="005A7A31"/>
    <w:rsid w:val="005B3F84"/>
    <w:rsid w:val="005B553D"/>
    <w:rsid w:val="00607344"/>
    <w:rsid w:val="00631784"/>
    <w:rsid w:val="00635C99"/>
    <w:rsid w:val="0065702E"/>
    <w:rsid w:val="00670450"/>
    <w:rsid w:val="0068758E"/>
    <w:rsid w:val="00696948"/>
    <w:rsid w:val="006B4173"/>
    <w:rsid w:val="006D6F56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63B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D32B8"/>
    <w:rsid w:val="008F1591"/>
    <w:rsid w:val="009018F1"/>
    <w:rsid w:val="0090779A"/>
    <w:rsid w:val="00914F16"/>
    <w:rsid w:val="00930F65"/>
    <w:rsid w:val="00951106"/>
    <w:rsid w:val="00972734"/>
    <w:rsid w:val="009C0378"/>
    <w:rsid w:val="009D32EE"/>
    <w:rsid w:val="009D45D6"/>
    <w:rsid w:val="00A23E0D"/>
    <w:rsid w:val="00A95559"/>
    <w:rsid w:val="00A95DB4"/>
    <w:rsid w:val="00AB23B7"/>
    <w:rsid w:val="00AB48F7"/>
    <w:rsid w:val="00AC4493"/>
    <w:rsid w:val="00AD4A9F"/>
    <w:rsid w:val="00AE42BA"/>
    <w:rsid w:val="00AE7046"/>
    <w:rsid w:val="00B15D24"/>
    <w:rsid w:val="00B56DC1"/>
    <w:rsid w:val="00B66035"/>
    <w:rsid w:val="00B723A9"/>
    <w:rsid w:val="00B774A2"/>
    <w:rsid w:val="00B936C3"/>
    <w:rsid w:val="00BA5CC0"/>
    <w:rsid w:val="00BD7C04"/>
    <w:rsid w:val="00BE5094"/>
    <w:rsid w:val="00C10861"/>
    <w:rsid w:val="00C13D4F"/>
    <w:rsid w:val="00C14919"/>
    <w:rsid w:val="00C17824"/>
    <w:rsid w:val="00C336A2"/>
    <w:rsid w:val="00C3453C"/>
    <w:rsid w:val="00C34D46"/>
    <w:rsid w:val="00C408F8"/>
    <w:rsid w:val="00CB0983"/>
    <w:rsid w:val="00D24E59"/>
    <w:rsid w:val="00D254EC"/>
    <w:rsid w:val="00D30A50"/>
    <w:rsid w:val="00D56FCB"/>
    <w:rsid w:val="00D70C9E"/>
    <w:rsid w:val="00D72EAF"/>
    <w:rsid w:val="00D959FB"/>
    <w:rsid w:val="00D9691C"/>
    <w:rsid w:val="00DC7B90"/>
    <w:rsid w:val="00DE74E7"/>
    <w:rsid w:val="00DF251C"/>
    <w:rsid w:val="00E2182F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312AA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018F1"/>
    <w:pPr>
      <w:ind w:left="720"/>
      <w:contextualSpacing/>
    </w:pPr>
  </w:style>
  <w:style w:type="paragraph" w:customStyle="1" w:styleId="ConsPlusTitle">
    <w:name w:val="ConsPlusTitle"/>
    <w:rsid w:val="00E218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_"/>
    <w:link w:val="1"/>
    <w:rsid w:val="000F5B3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F5B34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Balloon Text"/>
    <w:basedOn w:val="a"/>
    <w:link w:val="a6"/>
    <w:rsid w:val="00A95DB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rsid w:val="00A95DB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018F1"/>
    <w:pPr>
      <w:ind w:left="720"/>
      <w:contextualSpacing/>
    </w:pPr>
  </w:style>
  <w:style w:type="paragraph" w:customStyle="1" w:styleId="ConsPlusTitle">
    <w:name w:val="ConsPlusTitle"/>
    <w:rsid w:val="00E218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_"/>
    <w:link w:val="1"/>
    <w:rsid w:val="000F5B3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F5B34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Balloon Text"/>
    <w:basedOn w:val="a"/>
    <w:link w:val="a6"/>
    <w:rsid w:val="00A95DB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rsid w:val="00A95DB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1396-DA1F-45D4-8ECE-F844718C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143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Исакова </cp:lastModifiedBy>
  <cp:revision>19</cp:revision>
  <cp:lastPrinted>2018-06-25T05:30:00Z</cp:lastPrinted>
  <dcterms:created xsi:type="dcterms:W3CDTF">2018-05-14T10:55:00Z</dcterms:created>
  <dcterms:modified xsi:type="dcterms:W3CDTF">2018-06-25T05:31:00Z</dcterms:modified>
</cp:coreProperties>
</file>