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A7189D" w:rsidP="002D11C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E3AD2" w:rsidRPr="000E3AD2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2D11CA" w:rsidRPr="003A4082" w:rsidRDefault="00EB7F94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  <w:r w:rsidR="00522049"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522049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</w:p>
    <w:p w:rsidR="002D11CA" w:rsidRPr="00522049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22049">
        <w:rPr>
          <w:b/>
          <w:sz w:val="28"/>
          <w:szCs w:val="28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</w:t>
      </w:r>
      <w:r w:rsidR="00522049">
        <w:rPr>
          <w:sz w:val="28"/>
          <w:szCs w:val="28"/>
        </w:rPr>
        <w:t xml:space="preserve">16 </w:t>
      </w:r>
      <w:r w:rsidR="00EB7F94">
        <w:rPr>
          <w:sz w:val="28"/>
          <w:szCs w:val="28"/>
        </w:rPr>
        <w:t xml:space="preserve"> ноября 2017 года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522049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EB7F94">
        <w:rPr>
          <w:b/>
          <w:i/>
          <w:sz w:val="28"/>
          <w:szCs w:val="28"/>
        </w:rPr>
        <w:t>25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 </w:t>
      </w:r>
      <w:r w:rsidR="00522049">
        <w:rPr>
          <w:b/>
          <w:i/>
          <w:sz w:val="28"/>
          <w:szCs w:val="28"/>
        </w:rPr>
        <w:t>(внеочередного)</w:t>
      </w:r>
    </w:p>
    <w:p w:rsidR="002D11CA" w:rsidRPr="0001520F" w:rsidRDefault="00522049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D11CA" w:rsidRPr="0001520F">
        <w:rPr>
          <w:b/>
          <w:i/>
          <w:sz w:val="28"/>
          <w:szCs w:val="28"/>
        </w:rPr>
        <w:t>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 w:rsidR="000E3AD2"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 w:rsidR="000E3AD2"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Pr="0001520F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</w:t>
      </w:r>
      <w:r w:rsidR="00EB7F94">
        <w:rPr>
          <w:spacing w:val="4"/>
          <w:sz w:val="28"/>
          <w:szCs w:val="28"/>
        </w:rPr>
        <w:t>25</w:t>
      </w:r>
      <w:r>
        <w:rPr>
          <w:spacing w:val="4"/>
          <w:sz w:val="28"/>
          <w:szCs w:val="28"/>
        </w:rPr>
        <w:t xml:space="preserve"> </w:t>
      </w:r>
      <w:r w:rsidRPr="0001520F">
        <w:rPr>
          <w:spacing w:val="4"/>
          <w:sz w:val="28"/>
          <w:szCs w:val="28"/>
        </w:rPr>
        <w:t xml:space="preserve"> заседания </w:t>
      </w:r>
      <w:r w:rsidR="00522049">
        <w:rPr>
          <w:spacing w:val="4"/>
          <w:sz w:val="28"/>
          <w:szCs w:val="28"/>
        </w:rPr>
        <w:t>(внеочередного)</w:t>
      </w:r>
      <w:r w:rsidRPr="0001520F">
        <w:rPr>
          <w:spacing w:val="4"/>
          <w:sz w:val="28"/>
          <w:szCs w:val="28"/>
        </w:rPr>
        <w:t xml:space="preserve">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765149" w:rsidRPr="00765149" w:rsidRDefault="00765149" w:rsidP="00765149">
      <w:pPr>
        <w:pStyle w:val="a4"/>
        <w:numPr>
          <w:ilvl w:val="0"/>
          <w:numId w:val="1"/>
        </w:numPr>
        <w:ind w:left="0" w:firstLine="702"/>
        <w:jc w:val="both"/>
        <w:rPr>
          <w:sz w:val="28"/>
          <w:szCs w:val="28"/>
        </w:rPr>
      </w:pPr>
      <w:r w:rsidRPr="00765149">
        <w:rPr>
          <w:b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</w:t>
      </w:r>
      <w:bookmarkStart w:id="0" w:name="_GoBack"/>
      <w:r w:rsidRPr="00765149">
        <w:rPr>
          <w:b/>
          <w:sz w:val="28"/>
          <w:szCs w:val="28"/>
        </w:rPr>
        <w:t>Об утверждении  бюджета   Артемо</w:t>
      </w:r>
      <w:r>
        <w:rPr>
          <w:b/>
          <w:sz w:val="28"/>
          <w:szCs w:val="28"/>
        </w:rPr>
        <w:t>вского городского округа на 2018 год и плановый период 2019</w:t>
      </w:r>
      <w:r w:rsidRPr="00765149">
        <w:rPr>
          <w:b/>
          <w:sz w:val="28"/>
          <w:szCs w:val="28"/>
        </w:rPr>
        <w:t xml:space="preserve"> и </w:t>
      </w:r>
      <w:r w:rsidR="002B3953">
        <w:rPr>
          <w:b/>
          <w:sz w:val="28"/>
          <w:szCs w:val="28"/>
        </w:rPr>
        <w:t>2020</w:t>
      </w:r>
      <w:r w:rsidRPr="00765149">
        <w:rPr>
          <w:b/>
          <w:sz w:val="28"/>
          <w:szCs w:val="28"/>
        </w:rPr>
        <w:t xml:space="preserve"> годы</w:t>
      </w:r>
      <w:bookmarkEnd w:id="0"/>
      <w:r w:rsidRPr="00765149">
        <w:rPr>
          <w:b/>
          <w:sz w:val="28"/>
          <w:szCs w:val="28"/>
        </w:rPr>
        <w:t>».</w:t>
      </w:r>
    </w:p>
    <w:p w:rsidR="00765149" w:rsidRPr="00765149" w:rsidRDefault="00765149" w:rsidP="00765149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</w:t>
      </w:r>
      <w:r w:rsidRPr="00765149">
        <w:rPr>
          <w:sz w:val="28"/>
          <w:szCs w:val="28"/>
        </w:rPr>
        <w:t>т</w:t>
      </w:r>
      <w:r w:rsidR="00A1340A">
        <w:rPr>
          <w:sz w:val="28"/>
          <w:szCs w:val="28"/>
        </w:rPr>
        <w:t xml:space="preserve"> </w:t>
      </w:r>
      <w:proofErr w:type="spellStart"/>
      <w:r w:rsidR="00522049">
        <w:rPr>
          <w:sz w:val="28"/>
          <w:szCs w:val="28"/>
        </w:rPr>
        <w:t>А.Ю.</w:t>
      </w:r>
      <w:r w:rsidRPr="00765149">
        <w:rPr>
          <w:sz w:val="28"/>
          <w:szCs w:val="28"/>
        </w:rPr>
        <w:t>Соловьев</w:t>
      </w:r>
      <w:proofErr w:type="spellEnd"/>
      <w:r w:rsidRPr="00765149">
        <w:rPr>
          <w:sz w:val="28"/>
          <w:szCs w:val="28"/>
        </w:rPr>
        <w:t>, председатель постоянной комиссии по экономическим вопросам, бюджету и налогам</w:t>
      </w:r>
      <w:r w:rsidR="00A1340A">
        <w:rPr>
          <w:sz w:val="28"/>
          <w:szCs w:val="28"/>
        </w:rPr>
        <w:t>.</w:t>
      </w:r>
    </w:p>
    <w:p w:rsidR="00522049" w:rsidRDefault="00522049" w:rsidP="002D11CA">
      <w:pPr>
        <w:jc w:val="both"/>
        <w:rPr>
          <w:sz w:val="28"/>
          <w:szCs w:val="28"/>
        </w:rPr>
      </w:pPr>
    </w:p>
    <w:p w:rsidR="00522049" w:rsidRDefault="00522049" w:rsidP="002D11CA">
      <w:pPr>
        <w:jc w:val="both"/>
        <w:rPr>
          <w:sz w:val="28"/>
          <w:szCs w:val="28"/>
        </w:rPr>
      </w:pPr>
    </w:p>
    <w:p w:rsidR="00522049" w:rsidRDefault="00522049" w:rsidP="002D11CA">
      <w:pPr>
        <w:jc w:val="both"/>
        <w:rPr>
          <w:sz w:val="28"/>
          <w:szCs w:val="28"/>
        </w:rPr>
      </w:pPr>
    </w:p>
    <w:p w:rsidR="000E3AD2" w:rsidRDefault="000E3AD2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D11CA" w:rsidRPr="00FE47E1" w:rsidRDefault="002D11CA" w:rsidP="002D11C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 w:rsidR="000E3AD2">
        <w:rPr>
          <w:sz w:val="28"/>
          <w:szCs w:val="28"/>
        </w:rPr>
        <w:t xml:space="preserve">                                 К.М.Трофимов</w:t>
      </w: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A27"/>
    <w:multiLevelType w:val="hybridMultilevel"/>
    <w:tmpl w:val="248C78A0"/>
    <w:lvl w:ilvl="0" w:tplc="F3965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94"/>
    <w:rsid w:val="00000470"/>
    <w:rsid w:val="000D214E"/>
    <w:rsid w:val="000E3AD2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B3953"/>
    <w:rsid w:val="002D11CA"/>
    <w:rsid w:val="002E60BF"/>
    <w:rsid w:val="002F1F5B"/>
    <w:rsid w:val="002F325D"/>
    <w:rsid w:val="002F3CDB"/>
    <w:rsid w:val="003749BD"/>
    <w:rsid w:val="0037503A"/>
    <w:rsid w:val="00392117"/>
    <w:rsid w:val="0039543D"/>
    <w:rsid w:val="003E1CD2"/>
    <w:rsid w:val="003E220B"/>
    <w:rsid w:val="00433943"/>
    <w:rsid w:val="0044170E"/>
    <w:rsid w:val="00454854"/>
    <w:rsid w:val="004842D1"/>
    <w:rsid w:val="00493BDC"/>
    <w:rsid w:val="004B3D20"/>
    <w:rsid w:val="004B3E11"/>
    <w:rsid w:val="004B69C5"/>
    <w:rsid w:val="004C0AB7"/>
    <w:rsid w:val="004E1423"/>
    <w:rsid w:val="00522049"/>
    <w:rsid w:val="00531454"/>
    <w:rsid w:val="0053360D"/>
    <w:rsid w:val="00551CA2"/>
    <w:rsid w:val="005614EF"/>
    <w:rsid w:val="005839F1"/>
    <w:rsid w:val="00585F44"/>
    <w:rsid w:val="005A7A31"/>
    <w:rsid w:val="005B3F84"/>
    <w:rsid w:val="00607344"/>
    <w:rsid w:val="00614648"/>
    <w:rsid w:val="00631784"/>
    <w:rsid w:val="00635C99"/>
    <w:rsid w:val="0065702E"/>
    <w:rsid w:val="00663DAA"/>
    <w:rsid w:val="00670450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65149"/>
    <w:rsid w:val="00772A41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0869"/>
    <w:rsid w:val="008B3EE9"/>
    <w:rsid w:val="008C7FE8"/>
    <w:rsid w:val="008D32B8"/>
    <w:rsid w:val="008F1591"/>
    <w:rsid w:val="0090779A"/>
    <w:rsid w:val="00914F16"/>
    <w:rsid w:val="00930F65"/>
    <w:rsid w:val="00951106"/>
    <w:rsid w:val="00972734"/>
    <w:rsid w:val="00984CE6"/>
    <w:rsid w:val="009C0378"/>
    <w:rsid w:val="009C0D21"/>
    <w:rsid w:val="009D32EE"/>
    <w:rsid w:val="009D45D6"/>
    <w:rsid w:val="00A1340A"/>
    <w:rsid w:val="00A23E0D"/>
    <w:rsid w:val="00A7189D"/>
    <w:rsid w:val="00A74ACC"/>
    <w:rsid w:val="00A95559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238C"/>
    <w:rsid w:val="00BE5094"/>
    <w:rsid w:val="00BF0C9A"/>
    <w:rsid w:val="00C10861"/>
    <w:rsid w:val="00C113F6"/>
    <w:rsid w:val="00C13D4F"/>
    <w:rsid w:val="00C14919"/>
    <w:rsid w:val="00C3453C"/>
    <w:rsid w:val="00C34D46"/>
    <w:rsid w:val="00C408F8"/>
    <w:rsid w:val="00CB0983"/>
    <w:rsid w:val="00D24E59"/>
    <w:rsid w:val="00D254EC"/>
    <w:rsid w:val="00D30A50"/>
    <w:rsid w:val="00D959FB"/>
    <w:rsid w:val="00D9691C"/>
    <w:rsid w:val="00DB4CB7"/>
    <w:rsid w:val="00DC7B90"/>
    <w:rsid w:val="00DE74E7"/>
    <w:rsid w:val="00DF251C"/>
    <w:rsid w:val="00E405E4"/>
    <w:rsid w:val="00E552D4"/>
    <w:rsid w:val="00E7385B"/>
    <w:rsid w:val="00E809F9"/>
    <w:rsid w:val="00E90E81"/>
    <w:rsid w:val="00EB7F94"/>
    <w:rsid w:val="00ED7611"/>
    <w:rsid w:val="00EF0A88"/>
    <w:rsid w:val="00F05D25"/>
    <w:rsid w:val="00F22B99"/>
    <w:rsid w:val="00F307A5"/>
    <w:rsid w:val="00F6640E"/>
    <w:rsid w:val="00F822E0"/>
    <w:rsid w:val="00F830E5"/>
    <w:rsid w:val="00F83257"/>
    <w:rsid w:val="00F8424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ED7611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ED761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611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ED7611"/>
    <w:pPr>
      <w:widowControl w:val="0"/>
      <w:shd w:val="clear" w:color="auto" w:fill="FFFFFF"/>
      <w:spacing w:after="600" w:line="322" w:lineRule="exact"/>
      <w:jc w:val="center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000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ED7611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ED761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611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ED7611"/>
    <w:pPr>
      <w:widowControl w:val="0"/>
      <w:shd w:val="clear" w:color="auto" w:fill="FFFFFF"/>
      <w:spacing w:after="600" w:line="322" w:lineRule="exact"/>
      <w:jc w:val="center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00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duma16</cp:lastModifiedBy>
  <cp:revision>3</cp:revision>
  <cp:lastPrinted>2017-11-13T10:56:00Z</cp:lastPrinted>
  <dcterms:created xsi:type="dcterms:W3CDTF">2017-11-13T11:00:00Z</dcterms:created>
  <dcterms:modified xsi:type="dcterms:W3CDTF">2017-11-21T09:37:00Z</dcterms:modified>
</cp:coreProperties>
</file>