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F076E0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F076E0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F076E0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076E0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F076E0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076E0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F076E0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F076E0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F076E0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076E0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F076E0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076E0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F076E0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F076E0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F076E0">
        <w:rPr>
          <w:rFonts w:ascii="Liberation Serif" w:hAnsi="Liberation Serif"/>
          <w:sz w:val="28"/>
          <w:szCs w:val="28"/>
        </w:rPr>
        <w:t xml:space="preserve">От                                                                        </w:t>
      </w:r>
      <w:r w:rsidRPr="00F076E0">
        <w:rPr>
          <w:rFonts w:ascii="Liberation Serif" w:hAnsi="Liberation Serif"/>
          <w:sz w:val="28"/>
          <w:szCs w:val="28"/>
        </w:rPr>
        <w:tab/>
      </w:r>
      <w:r w:rsidRPr="00F076E0">
        <w:rPr>
          <w:rFonts w:ascii="Liberation Serif" w:hAnsi="Liberation Serif"/>
          <w:sz w:val="28"/>
          <w:szCs w:val="28"/>
        </w:rPr>
        <w:tab/>
      </w:r>
      <w:r w:rsidRPr="00F076E0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F076E0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F076E0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076E0">
        <w:rPr>
          <w:rFonts w:ascii="Liberation Serif" w:hAnsi="Liberation Serif"/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D827DC" w:rsidRPr="00F076E0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F076E0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F076E0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F076E0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F076E0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F076E0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F076E0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F076E0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F076E0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076E0">
        <w:rPr>
          <w:rFonts w:ascii="Liberation Serif" w:hAnsi="Liberation Serif"/>
          <w:spacing w:val="4"/>
          <w:sz w:val="28"/>
          <w:szCs w:val="28"/>
        </w:rPr>
        <w:t xml:space="preserve">Утвердить повестку    </w:t>
      </w:r>
      <w:r w:rsidR="008A7087" w:rsidRPr="00F076E0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F076E0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F076E0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674AEC" w:rsidRPr="00F076E0" w:rsidRDefault="00674AEC" w:rsidP="00F076E0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F076E0">
        <w:rPr>
          <w:rFonts w:ascii="Liberation Serif" w:hAnsi="Liberation Serif" w:cs="Liberation Serif"/>
          <w:b/>
          <w:sz w:val="28"/>
          <w:szCs w:val="28"/>
        </w:rPr>
        <w:t>О внесении изменений в Положение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округа», утвержденное решением Думы Артемовского городского округа от 26.09.2019 № 592.</w:t>
      </w:r>
      <w:r w:rsidRPr="00F076E0">
        <w:rPr>
          <w:rFonts w:ascii="Liberation Serif" w:hAnsi="Liberation Serif" w:cs="Liberation Serif"/>
          <w:sz w:val="28"/>
          <w:szCs w:val="28"/>
        </w:rPr>
        <w:t xml:space="preserve"> Докладывает Дарья Павловна Мальченко, заведующий</w:t>
      </w:r>
      <w:r w:rsidRPr="00F076E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076E0">
        <w:rPr>
          <w:rFonts w:ascii="Liberation Serif" w:hAnsi="Liberation Serif" w:cs="Liberation Serif"/>
          <w:bCs/>
          <w:sz w:val="28"/>
          <w:szCs w:val="28"/>
        </w:rPr>
        <w:t xml:space="preserve">отделом организации и обеспечения деятельности </w:t>
      </w:r>
      <w:r w:rsidRPr="00F076E0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округа.</w:t>
      </w:r>
      <w:r w:rsidRPr="00F076E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F11E8" w:rsidRPr="00F076E0" w:rsidRDefault="006F11E8" w:rsidP="00F076E0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10"/>
        <w:jc w:val="both"/>
        <w:rPr>
          <w:rFonts w:ascii="Liberation Serif" w:hAnsi="Liberation Serif"/>
          <w:b/>
          <w:sz w:val="28"/>
          <w:szCs w:val="28"/>
        </w:rPr>
      </w:pPr>
      <w:r w:rsidRPr="00CD0FD8">
        <w:rPr>
          <w:rFonts w:ascii="Liberation Serif" w:hAnsi="Liberation Serif"/>
          <w:b/>
          <w:sz w:val="28"/>
          <w:szCs w:val="28"/>
        </w:rPr>
        <w:t xml:space="preserve">О </w:t>
      </w:r>
      <w:r w:rsidRPr="0095644D">
        <w:rPr>
          <w:rFonts w:ascii="Liberation Serif" w:hAnsi="Liberation Serif"/>
          <w:b/>
          <w:sz w:val="28"/>
          <w:szCs w:val="28"/>
        </w:rPr>
        <w:t xml:space="preserve">признании депутатского обращения </w:t>
      </w:r>
      <w:proofErr w:type="spellStart"/>
      <w:r w:rsidRPr="0095644D">
        <w:rPr>
          <w:rFonts w:ascii="Liberation Serif" w:hAnsi="Liberation Serif"/>
          <w:b/>
          <w:sz w:val="28"/>
          <w:szCs w:val="28"/>
        </w:rPr>
        <w:t>Вялкова</w:t>
      </w:r>
      <w:proofErr w:type="spellEnd"/>
      <w:r w:rsidRPr="0095644D">
        <w:rPr>
          <w:rFonts w:ascii="Liberation Serif" w:hAnsi="Liberation Serif"/>
          <w:b/>
          <w:sz w:val="28"/>
          <w:szCs w:val="28"/>
        </w:rPr>
        <w:t xml:space="preserve"> М.С.</w:t>
      </w:r>
      <w:r w:rsidR="00CD0FD8">
        <w:rPr>
          <w:rFonts w:ascii="Liberation Serif" w:hAnsi="Liberation Serif"/>
          <w:b/>
          <w:sz w:val="28"/>
          <w:szCs w:val="28"/>
        </w:rPr>
        <w:t>,</w:t>
      </w:r>
      <w:r w:rsidRPr="0095644D">
        <w:rPr>
          <w:rFonts w:ascii="Liberation Serif" w:hAnsi="Liberation Serif"/>
          <w:b/>
          <w:sz w:val="28"/>
          <w:szCs w:val="28"/>
        </w:rPr>
        <w:t xml:space="preserve"> депутата Думы Артемовского городского округа по одномандатному избирательному округу № 18, к главе Артемовского городского округа по вопросу проектирования и строительству новой канализационной станции и напорного коллектора или локальных очистных сооружений в районе Новостройки, депутатским запросом. </w:t>
      </w:r>
      <w:r w:rsidRPr="0095644D">
        <w:rPr>
          <w:rFonts w:ascii="Liberation Serif" w:hAnsi="Liberation Serif"/>
          <w:sz w:val="28"/>
          <w:szCs w:val="28"/>
        </w:rPr>
        <w:t xml:space="preserve">Докладывает </w:t>
      </w:r>
      <w:r w:rsidRPr="0095644D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</w:t>
      </w:r>
      <w:r w:rsidRPr="00F076E0">
        <w:rPr>
          <w:rFonts w:ascii="Liberation Serif" w:hAnsi="Liberation Serif"/>
          <w:spacing w:val="-3"/>
          <w:sz w:val="28"/>
          <w:szCs w:val="28"/>
        </w:rPr>
        <w:t>ородского округа.</w:t>
      </w:r>
    </w:p>
    <w:p w:rsidR="00F076E0" w:rsidRPr="00D27C98" w:rsidRDefault="00F076E0" w:rsidP="00F076E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  <w:r w:rsidRPr="00D27C98">
        <w:rPr>
          <w:rFonts w:ascii="Liberation Serif" w:hAnsi="Liberation Serif"/>
          <w:b/>
          <w:sz w:val="28"/>
          <w:szCs w:val="28"/>
        </w:rPr>
        <w:t>О назначении публичных слушаний по проекту решения Думы Артемовского городского округа «Об утверждении бюджета Артемо</w:t>
      </w:r>
      <w:r>
        <w:rPr>
          <w:rFonts w:ascii="Liberation Serif" w:hAnsi="Liberation Serif"/>
          <w:b/>
          <w:sz w:val="28"/>
          <w:szCs w:val="28"/>
        </w:rPr>
        <w:t>вского городского округа на 2023 год и плановый период 2024 и 2025</w:t>
      </w:r>
      <w:r w:rsidRPr="00D27C98">
        <w:rPr>
          <w:rFonts w:ascii="Liberation Serif" w:hAnsi="Liberation Serif"/>
          <w:b/>
          <w:sz w:val="28"/>
          <w:szCs w:val="28"/>
        </w:rPr>
        <w:t xml:space="preserve"> годов». </w:t>
      </w:r>
      <w:r w:rsidRPr="00D27C98">
        <w:rPr>
          <w:rFonts w:ascii="Liberation Serif" w:hAnsi="Liberation Serif"/>
          <w:sz w:val="28"/>
          <w:szCs w:val="28"/>
        </w:rPr>
        <w:t>Докладывает</w:t>
      </w:r>
      <w:r w:rsidRPr="00D27C98">
        <w:rPr>
          <w:rFonts w:ascii="Liberation Serif" w:eastAsia="Calibri" w:hAnsi="Liberation Serif"/>
          <w:bCs/>
          <w:sz w:val="28"/>
          <w:szCs w:val="28"/>
        </w:rPr>
        <w:t xml:space="preserve"> Татьяна Владимировна Петрова, председатель постоянной комиссии по экономическим вопросам, бюджету и налогам.</w:t>
      </w:r>
    </w:p>
    <w:p w:rsidR="00A57A54" w:rsidRPr="00C1763C" w:rsidRDefault="00A57A54" w:rsidP="00A57A54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10"/>
        <w:jc w:val="both"/>
        <w:rPr>
          <w:rFonts w:ascii="Liberation Serif" w:hAnsi="Liberation Serif"/>
          <w:b/>
          <w:sz w:val="28"/>
          <w:szCs w:val="28"/>
        </w:rPr>
      </w:pPr>
      <w:r w:rsidRPr="00C1763C">
        <w:rPr>
          <w:rFonts w:ascii="Liberation Serif" w:hAnsi="Liberation Serif" w:cs="Liberation Serif"/>
          <w:b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 внесении изменений в Устав </w:t>
      </w:r>
      <w:r w:rsidRPr="00C1763C">
        <w:rPr>
          <w:rFonts w:ascii="Liberation Serif" w:hAnsi="Liberation Serif" w:cs="Liberation Serif"/>
          <w:b/>
          <w:sz w:val="28"/>
          <w:szCs w:val="28"/>
        </w:rPr>
        <w:lastRenderedPageBreak/>
        <w:t>Артемовского городского округа».</w:t>
      </w:r>
      <w:r w:rsidRPr="00C1763C">
        <w:rPr>
          <w:rFonts w:ascii="Liberation Serif" w:hAnsi="Liberation Serif" w:cs="Liberation Serif"/>
          <w:sz w:val="28"/>
          <w:szCs w:val="28"/>
        </w:rPr>
        <w:t xml:space="preserve"> </w:t>
      </w:r>
      <w:r w:rsidRPr="00C1763C">
        <w:rPr>
          <w:rFonts w:ascii="Liberation Serif" w:hAnsi="Liberation Serif"/>
          <w:sz w:val="28"/>
          <w:szCs w:val="28"/>
        </w:rPr>
        <w:t xml:space="preserve">Докладывает </w:t>
      </w:r>
      <w:r w:rsidRPr="00C1763C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8D1EDA" w:rsidRPr="008D1EDA" w:rsidRDefault="00923B81" w:rsidP="00B34FEF">
      <w:pPr>
        <w:pStyle w:val="a6"/>
        <w:numPr>
          <w:ilvl w:val="0"/>
          <w:numId w:val="1"/>
        </w:numPr>
        <w:tabs>
          <w:tab w:val="clear" w:pos="4153"/>
          <w:tab w:val="clear" w:pos="8306"/>
        </w:tabs>
        <w:ind w:left="0" w:firstLine="710"/>
        <w:rPr>
          <w:rFonts w:ascii="Liberation Serif" w:hAnsi="Liberation Serif"/>
          <w:sz w:val="28"/>
          <w:szCs w:val="28"/>
        </w:rPr>
      </w:pPr>
      <w:r w:rsidRPr="008D1EDA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Артемовской Думы от 17.11.2005 № 576 «О земельном налоге на территории Артемовского городского округа». </w:t>
      </w:r>
      <w:r w:rsidR="008D1EDA" w:rsidRPr="008D1EDA">
        <w:rPr>
          <w:rFonts w:ascii="Liberation Serif" w:hAnsi="Liberation Serif"/>
          <w:sz w:val="28"/>
          <w:szCs w:val="28"/>
        </w:rPr>
        <w:t>Докладывает</w:t>
      </w:r>
      <w:r w:rsidR="008D1EDA" w:rsidRPr="008D1EDA">
        <w:rPr>
          <w:rFonts w:ascii="Liberation Serif" w:hAnsi="Liberation Serif"/>
          <w:b/>
          <w:sz w:val="28"/>
          <w:szCs w:val="28"/>
        </w:rPr>
        <w:t xml:space="preserve"> </w:t>
      </w:r>
      <w:r w:rsidR="008D1EDA">
        <w:rPr>
          <w:rFonts w:ascii="Liberation Serif" w:hAnsi="Liberation Serif"/>
          <w:sz w:val="28"/>
          <w:szCs w:val="28"/>
        </w:rPr>
        <w:t>Натали</w:t>
      </w:r>
      <w:r w:rsidR="008D1EDA" w:rsidRPr="008D1EDA">
        <w:rPr>
          <w:rFonts w:ascii="Liberation Serif" w:hAnsi="Liberation Serif"/>
          <w:sz w:val="28"/>
          <w:szCs w:val="28"/>
        </w:rPr>
        <w:t>я Николаевна Шиленко, начальник Финансового управления Администрации Артемовском городском округе</w:t>
      </w:r>
    </w:p>
    <w:p w:rsidR="00F826E7" w:rsidRPr="00D27C98" w:rsidRDefault="00F826E7" w:rsidP="00F826E7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D27C98">
        <w:rPr>
          <w:rFonts w:ascii="Liberation Serif" w:hAnsi="Liberation Serif"/>
          <w:b/>
          <w:color w:val="000000"/>
          <w:sz w:val="28"/>
          <w:szCs w:val="28"/>
        </w:rPr>
        <w:t>О поручениях Думы Артемовского городского округа по включению в план работы Счетной палаты Артемо</w:t>
      </w:r>
      <w:r w:rsidR="0095644D">
        <w:rPr>
          <w:rFonts w:ascii="Liberation Serif" w:hAnsi="Liberation Serif"/>
          <w:b/>
          <w:color w:val="000000"/>
          <w:sz w:val="28"/>
          <w:szCs w:val="28"/>
        </w:rPr>
        <w:t>вского городского округа на 2023</w:t>
      </w:r>
      <w:r w:rsidRPr="00D27C98">
        <w:rPr>
          <w:rFonts w:ascii="Liberation Serif" w:hAnsi="Liberation Serif"/>
          <w:b/>
          <w:color w:val="000000"/>
          <w:sz w:val="28"/>
          <w:szCs w:val="28"/>
        </w:rPr>
        <w:t xml:space="preserve"> год.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D27C98">
        <w:rPr>
          <w:rFonts w:ascii="Liberation Serif" w:hAnsi="Liberation Serif" w:cs="Liberation Serif"/>
          <w:spacing w:val="-3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F826E7" w:rsidRPr="00923B81" w:rsidRDefault="00F826E7" w:rsidP="00C766E9">
      <w:pPr>
        <w:pStyle w:val="a5"/>
        <w:ind w:left="710"/>
        <w:jc w:val="both"/>
        <w:rPr>
          <w:rFonts w:ascii="Liberation Serif" w:hAnsi="Liberation Serif"/>
          <w:b/>
          <w:sz w:val="28"/>
          <w:szCs w:val="28"/>
        </w:rPr>
      </w:pPr>
    </w:p>
    <w:p w:rsidR="00CD0FD8" w:rsidRDefault="00CD0FD8" w:rsidP="00D827DC">
      <w:pPr>
        <w:jc w:val="both"/>
        <w:rPr>
          <w:rFonts w:ascii="Liberation Serif" w:hAnsi="Liberation Serif"/>
          <w:sz w:val="28"/>
          <w:szCs w:val="28"/>
        </w:rPr>
      </w:pPr>
    </w:p>
    <w:p w:rsidR="00D827DC" w:rsidRPr="00F076E0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F076E0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F076E0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F076E0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F076E0">
        <w:rPr>
          <w:rFonts w:ascii="Liberation Serif" w:hAnsi="Liberation Serif"/>
          <w:sz w:val="28"/>
          <w:szCs w:val="28"/>
        </w:rPr>
        <w:tab/>
      </w:r>
      <w:r w:rsidRPr="00F076E0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F076E0">
        <w:rPr>
          <w:rFonts w:ascii="Liberation Serif" w:hAnsi="Liberation Serif"/>
          <w:sz w:val="28"/>
          <w:szCs w:val="28"/>
        </w:rPr>
        <w:t>В.С.Арсенов</w:t>
      </w:r>
    </w:p>
    <w:p w:rsidR="00D827DC" w:rsidRPr="00F076E0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F076E0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F076E0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46F31DC2"/>
    <w:multiLevelType w:val="hybridMultilevel"/>
    <w:tmpl w:val="177C677A"/>
    <w:lvl w:ilvl="0" w:tplc="BC8A7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2E6412"/>
    <w:multiLevelType w:val="hybridMultilevel"/>
    <w:tmpl w:val="861C5626"/>
    <w:lvl w:ilvl="0" w:tplc="71CAC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1"/>
    <w:rsid w:val="000757EF"/>
    <w:rsid w:val="001A6AE0"/>
    <w:rsid w:val="00240E22"/>
    <w:rsid w:val="00335352"/>
    <w:rsid w:val="00674AEC"/>
    <w:rsid w:val="006C467F"/>
    <w:rsid w:val="006C6DC9"/>
    <w:rsid w:val="006F11E8"/>
    <w:rsid w:val="0084603D"/>
    <w:rsid w:val="0086077E"/>
    <w:rsid w:val="008A7087"/>
    <w:rsid w:val="008D1EDA"/>
    <w:rsid w:val="00923B81"/>
    <w:rsid w:val="0095644D"/>
    <w:rsid w:val="0097655F"/>
    <w:rsid w:val="00A57A54"/>
    <w:rsid w:val="00AC0A67"/>
    <w:rsid w:val="00B34FEF"/>
    <w:rsid w:val="00B476E7"/>
    <w:rsid w:val="00C05D3C"/>
    <w:rsid w:val="00C766E9"/>
    <w:rsid w:val="00CB03BE"/>
    <w:rsid w:val="00CD0FD8"/>
    <w:rsid w:val="00D14A81"/>
    <w:rsid w:val="00D827DC"/>
    <w:rsid w:val="00F076E0"/>
    <w:rsid w:val="00F826E7"/>
    <w:rsid w:val="00FA538D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E6F"/>
  <w15:chartTrackingRefBased/>
  <w15:docId w15:val="{F7020FD4-BF6E-4C38-A6E4-596E3B27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14A81"/>
    <w:pPr>
      <w:ind w:left="720"/>
      <w:contextualSpacing/>
    </w:pPr>
  </w:style>
  <w:style w:type="paragraph" w:styleId="a6">
    <w:name w:val="header"/>
    <w:basedOn w:val="a"/>
    <w:link w:val="a7"/>
    <w:rsid w:val="008D1EDA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D1E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2022-11-01T05:21:00Z</cp:lastPrinted>
  <dcterms:created xsi:type="dcterms:W3CDTF">2022-11-18T04:14:00Z</dcterms:created>
  <dcterms:modified xsi:type="dcterms:W3CDTF">2022-11-18T04:14:00Z</dcterms:modified>
</cp:coreProperties>
</file>